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9F472C" w14:textId="77777777" w:rsidR="003E60BC" w:rsidRDefault="003E60BC" w:rsidP="005401F1">
      <w:pPr>
        <w:pStyle w:val="Titre2"/>
        <w:tabs>
          <w:tab w:val="left" w:pos="1125"/>
          <w:tab w:val="left" w:pos="1320"/>
          <w:tab w:val="left" w:pos="6345"/>
          <w:tab w:val="left" w:pos="7305"/>
        </w:tabs>
        <w:jc w:val="center"/>
        <w:rPr>
          <w:rStyle w:val="Cartitre2"/>
          <w:rFonts w:asciiTheme="minorHAnsi" w:hAnsiTheme="minorHAnsi" w:cstheme="minorHAnsi"/>
          <w:b/>
          <w:bCs/>
          <w:iCs/>
          <w:color w:val="60529B"/>
          <w:sz w:val="40"/>
          <w:szCs w:val="40"/>
        </w:rPr>
      </w:pPr>
    </w:p>
    <w:p w14:paraId="507A46B7" w14:textId="77777777" w:rsidR="005401F1" w:rsidRPr="00C47FF3" w:rsidRDefault="005401F1" w:rsidP="005401F1">
      <w:pPr>
        <w:pStyle w:val="Titre2"/>
        <w:tabs>
          <w:tab w:val="left" w:pos="1125"/>
          <w:tab w:val="left" w:pos="1320"/>
          <w:tab w:val="left" w:pos="6345"/>
          <w:tab w:val="left" w:pos="7305"/>
        </w:tabs>
        <w:jc w:val="center"/>
        <w:rPr>
          <w:rStyle w:val="Cartitre2"/>
          <w:rFonts w:asciiTheme="minorHAnsi" w:hAnsiTheme="minorHAnsi" w:cstheme="minorHAnsi"/>
          <w:b/>
          <w:bCs/>
          <w:iCs/>
          <w:color w:val="60529B"/>
          <w:sz w:val="40"/>
          <w:szCs w:val="40"/>
        </w:rPr>
      </w:pPr>
      <w:r w:rsidRPr="00C47FF3">
        <w:rPr>
          <w:rStyle w:val="Cartitre2"/>
          <w:rFonts w:asciiTheme="minorHAnsi" w:hAnsiTheme="minorHAnsi" w:cstheme="minorHAnsi"/>
          <w:b/>
          <w:bCs/>
          <w:iCs/>
          <w:color w:val="60529B"/>
          <w:sz w:val="40"/>
          <w:szCs w:val="40"/>
        </w:rPr>
        <w:t>Prix Entreprendre Lausanne</w:t>
      </w:r>
      <w:r w:rsidR="00D41424" w:rsidRPr="00D41424">
        <w:rPr>
          <w:rStyle w:val="Cartitre2"/>
          <w:rFonts w:asciiTheme="minorHAnsi" w:hAnsiTheme="minorHAnsi" w:cstheme="minorHAnsi"/>
          <w:b/>
          <w:bCs/>
          <w:iCs/>
          <w:color w:val="60529B"/>
          <w:sz w:val="40"/>
          <w:szCs w:val="40"/>
        </w:rPr>
        <w:t xml:space="preserve"> </w:t>
      </w:r>
      <w:r w:rsidR="00D41424" w:rsidRPr="00C47FF3">
        <w:rPr>
          <w:rStyle w:val="Cartitre2"/>
          <w:rFonts w:asciiTheme="minorHAnsi" w:hAnsiTheme="minorHAnsi" w:cstheme="minorHAnsi"/>
          <w:b/>
          <w:bCs/>
          <w:iCs/>
          <w:color w:val="60529B"/>
          <w:sz w:val="40"/>
          <w:szCs w:val="40"/>
        </w:rPr>
        <w:t>Région</w:t>
      </w:r>
    </w:p>
    <w:p w14:paraId="7DF7AB40" w14:textId="77777777" w:rsidR="007D45D4" w:rsidRPr="00C47FF3" w:rsidRDefault="000F470B" w:rsidP="005401F1">
      <w:pPr>
        <w:pStyle w:val="Titre2"/>
        <w:tabs>
          <w:tab w:val="left" w:pos="1125"/>
          <w:tab w:val="left" w:pos="1320"/>
          <w:tab w:val="left" w:pos="6345"/>
          <w:tab w:val="left" w:pos="7305"/>
        </w:tabs>
        <w:jc w:val="center"/>
        <w:rPr>
          <w:rStyle w:val="Cartitre2"/>
          <w:rFonts w:asciiTheme="minorHAnsi" w:hAnsiTheme="minorHAnsi" w:cstheme="minorHAnsi"/>
          <w:b/>
          <w:bCs/>
          <w:iCs/>
          <w:color w:val="60529B"/>
          <w:sz w:val="40"/>
          <w:szCs w:val="40"/>
        </w:rPr>
      </w:pPr>
      <w:r w:rsidRPr="00C47FF3">
        <w:rPr>
          <w:rStyle w:val="Cartitre2"/>
          <w:rFonts w:asciiTheme="minorHAnsi" w:hAnsiTheme="minorHAnsi" w:cstheme="minorHAnsi"/>
          <w:b/>
          <w:bCs/>
          <w:iCs/>
          <w:color w:val="60529B"/>
          <w:sz w:val="40"/>
          <w:szCs w:val="40"/>
        </w:rPr>
        <w:t>Formulaire de c</w:t>
      </w:r>
      <w:r w:rsidR="0079286C" w:rsidRPr="00C47FF3">
        <w:rPr>
          <w:rStyle w:val="Cartitre2"/>
          <w:rFonts w:asciiTheme="minorHAnsi" w:hAnsiTheme="minorHAnsi" w:cstheme="minorHAnsi"/>
          <w:b/>
          <w:bCs/>
          <w:iCs/>
          <w:color w:val="60529B"/>
          <w:sz w:val="40"/>
          <w:szCs w:val="40"/>
        </w:rPr>
        <w:t>andidature</w:t>
      </w:r>
      <w:r w:rsidR="00C47FF3" w:rsidRPr="00C47FF3">
        <w:rPr>
          <w:rStyle w:val="Cartitre2"/>
          <w:rFonts w:asciiTheme="minorHAnsi" w:hAnsiTheme="minorHAnsi" w:cstheme="minorHAnsi"/>
          <w:b/>
          <w:bCs/>
          <w:iCs/>
          <w:color w:val="60529B"/>
          <w:sz w:val="40"/>
          <w:szCs w:val="40"/>
        </w:rPr>
        <w:t xml:space="preserve"> - </w:t>
      </w:r>
      <w:r w:rsidR="005401F1" w:rsidRPr="00C47FF3">
        <w:rPr>
          <w:rStyle w:val="Cartitre2"/>
          <w:rFonts w:asciiTheme="minorHAnsi" w:hAnsiTheme="minorHAnsi" w:cstheme="minorHAnsi"/>
          <w:b/>
          <w:bCs/>
          <w:iCs/>
          <w:color w:val="60529B"/>
          <w:sz w:val="40"/>
          <w:szCs w:val="40"/>
        </w:rPr>
        <w:t xml:space="preserve">Edition </w:t>
      </w:r>
      <w:r w:rsidR="00B37A70" w:rsidRPr="00C47FF3">
        <w:rPr>
          <w:rStyle w:val="Cartitre2"/>
          <w:rFonts w:asciiTheme="minorHAnsi" w:hAnsiTheme="minorHAnsi" w:cstheme="minorHAnsi"/>
          <w:b/>
          <w:bCs/>
          <w:iCs/>
          <w:color w:val="60529B"/>
          <w:sz w:val="40"/>
          <w:szCs w:val="40"/>
        </w:rPr>
        <w:t>20</w:t>
      </w:r>
      <w:r w:rsidR="00B03674">
        <w:rPr>
          <w:rStyle w:val="Cartitre2"/>
          <w:rFonts w:asciiTheme="minorHAnsi" w:hAnsiTheme="minorHAnsi" w:cstheme="minorHAnsi"/>
          <w:b/>
          <w:bCs/>
          <w:iCs/>
          <w:color w:val="60529B"/>
          <w:sz w:val="40"/>
          <w:szCs w:val="40"/>
        </w:rPr>
        <w:t>2</w:t>
      </w:r>
      <w:r w:rsidR="00951C00">
        <w:rPr>
          <w:rStyle w:val="Cartitre2"/>
          <w:rFonts w:asciiTheme="minorHAnsi" w:hAnsiTheme="minorHAnsi" w:cstheme="minorHAnsi"/>
          <w:b/>
          <w:bCs/>
          <w:iCs/>
          <w:color w:val="60529B"/>
          <w:sz w:val="40"/>
          <w:szCs w:val="40"/>
        </w:rPr>
        <w:t>1</w:t>
      </w:r>
    </w:p>
    <w:p w14:paraId="2171AF1D" w14:textId="77777777" w:rsidR="00552C3A" w:rsidRPr="00C47FF3" w:rsidRDefault="00552C3A" w:rsidP="00552C3A">
      <w:pPr>
        <w:rPr>
          <w:rFonts w:asciiTheme="minorHAnsi" w:hAnsiTheme="minorHAnsi" w:cstheme="minorHAnsi"/>
          <w:color w:val="60529B"/>
          <w:sz w:val="10"/>
          <w:lang w:bidi="fr-FR"/>
        </w:rPr>
      </w:pPr>
    </w:p>
    <w:p w14:paraId="21579E90" w14:textId="77777777" w:rsidR="005401F1" w:rsidRPr="00C47FF3" w:rsidRDefault="005401F1" w:rsidP="00FD0A32">
      <w:pPr>
        <w:jc w:val="both"/>
        <w:rPr>
          <w:rStyle w:val="Cartitre2"/>
          <w:rFonts w:asciiTheme="minorHAnsi" w:hAnsiTheme="minorHAnsi" w:cstheme="minorHAnsi"/>
          <w:b w:val="0"/>
          <w:color w:val="auto"/>
          <w:sz w:val="20"/>
          <w:szCs w:val="20"/>
        </w:rPr>
      </w:pPr>
    </w:p>
    <w:p w14:paraId="396AC88A" w14:textId="77777777" w:rsidR="005401F1" w:rsidRPr="00C47FF3" w:rsidRDefault="005401F1" w:rsidP="00FD0A32">
      <w:pPr>
        <w:jc w:val="both"/>
        <w:rPr>
          <w:rStyle w:val="Cartitre2"/>
          <w:rFonts w:asciiTheme="minorHAnsi" w:hAnsiTheme="minorHAnsi" w:cstheme="minorHAnsi"/>
          <w:b w:val="0"/>
          <w:color w:val="auto"/>
          <w:sz w:val="22"/>
          <w:szCs w:val="22"/>
        </w:rPr>
      </w:pPr>
    </w:p>
    <w:p w14:paraId="509C21E2" w14:textId="77777777" w:rsidR="00000721" w:rsidRPr="00C47FF3" w:rsidRDefault="00000721" w:rsidP="00FD0A32">
      <w:pPr>
        <w:jc w:val="both"/>
        <w:rPr>
          <w:rStyle w:val="Cartitre2"/>
          <w:rFonts w:asciiTheme="minorHAnsi" w:hAnsiTheme="minorHAnsi" w:cstheme="minorHAnsi"/>
          <w:b w:val="0"/>
          <w:color w:val="auto"/>
          <w:sz w:val="22"/>
          <w:szCs w:val="22"/>
        </w:rPr>
      </w:pPr>
      <w:r w:rsidRPr="00C47FF3">
        <w:rPr>
          <w:rStyle w:val="Cartitre2"/>
          <w:rFonts w:asciiTheme="minorHAnsi" w:hAnsiTheme="minorHAnsi" w:cstheme="minorHAnsi"/>
          <w:b w:val="0"/>
          <w:color w:val="auto"/>
          <w:sz w:val="22"/>
          <w:szCs w:val="22"/>
        </w:rPr>
        <w:t>Lausanne Région met au concours chaque année plusieurs prix visant à encourager le développement d’activités innovantes (sans restriction du domaine d’activité)</w:t>
      </w:r>
      <w:r w:rsidR="00C03D44" w:rsidRPr="00C47FF3">
        <w:rPr>
          <w:rStyle w:val="Cartitre2"/>
          <w:rFonts w:asciiTheme="minorHAnsi" w:hAnsiTheme="minorHAnsi" w:cstheme="minorHAnsi"/>
          <w:b w:val="0"/>
          <w:color w:val="auto"/>
          <w:sz w:val="22"/>
          <w:szCs w:val="22"/>
        </w:rPr>
        <w:t xml:space="preserve">. Ils </w:t>
      </w:r>
      <w:r w:rsidRPr="00C47FF3">
        <w:rPr>
          <w:rStyle w:val="Cartitre2"/>
          <w:rFonts w:asciiTheme="minorHAnsi" w:hAnsiTheme="minorHAnsi" w:cstheme="minorHAnsi"/>
          <w:b w:val="0"/>
          <w:color w:val="auto"/>
          <w:sz w:val="22"/>
          <w:szCs w:val="22"/>
        </w:rPr>
        <w:t>récompens</w:t>
      </w:r>
      <w:r w:rsidR="00C03D44" w:rsidRPr="00C47FF3">
        <w:rPr>
          <w:rStyle w:val="Cartitre2"/>
          <w:rFonts w:asciiTheme="minorHAnsi" w:hAnsiTheme="minorHAnsi" w:cstheme="minorHAnsi"/>
          <w:b w:val="0"/>
          <w:color w:val="auto"/>
          <w:sz w:val="22"/>
          <w:szCs w:val="22"/>
        </w:rPr>
        <w:t>e</w:t>
      </w:r>
      <w:r w:rsidRPr="00C47FF3">
        <w:rPr>
          <w:rStyle w:val="Cartitre2"/>
          <w:rFonts w:asciiTheme="minorHAnsi" w:hAnsiTheme="minorHAnsi" w:cstheme="minorHAnsi"/>
          <w:b w:val="0"/>
          <w:color w:val="auto"/>
          <w:sz w:val="22"/>
          <w:szCs w:val="22"/>
        </w:rPr>
        <w:t xml:space="preserve">nt une entreprise par rapport à un produit, une solution et/ou un service, répondant à un besoin du marché et ayant un impact économique pour la région (création </w:t>
      </w:r>
      <w:r w:rsidR="005401F1" w:rsidRPr="00C47FF3">
        <w:rPr>
          <w:rStyle w:val="Cartitre2"/>
          <w:rFonts w:asciiTheme="minorHAnsi" w:hAnsiTheme="minorHAnsi" w:cstheme="minorHAnsi"/>
          <w:b w:val="0"/>
          <w:color w:val="auto"/>
          <w:sz w:val="22"/>
          <w:szCs w:val="22"/>
        </w:rPr>
        <w:t xml:space="preserve">et maintien </w:t>
      </w:r>
      <w:r w:rsidRPr="00C47FF3">
        <w:rPr>
          <w:rStyle w:val="Cartitre2"/>
          <w:rFonts w:asciiTheme="minorHAnsi" w:hAnsiTheme="minorHAnsi" w:cstheme="minorHAnsi"/>
          <w:b w:val="0"/>
          <w:color w:val="auto"/>
          <w:sz w:val="22"/>
          <w:szCs w:val="22"/>
        </w:rPr>
        <w:t>d’emplois</w:t>
      </w:r>
      <w:r w:rsidR="005401F1" w:rsidRPr="00C47FF3">
        <w:rPr>
          <w:rStyle w:val="Cartitre2"/>
          <w:rFonts w:asciiTheme="minorHAnsi" w:hAnsiTheme="minorHAnsi" w:cstheme="minorHAnsi"/>
          <w:b w:val="0"/>
          <w:color w:val="auto"/>
          <w:sz w:val="22"/>
          <w:szCs w:val="22"/>
        </w:rPr>
        <w:t xml:space="preserve"> dans la région</w:t>
      </w:r>
      <w:r w:rsidRPr="00C47FF3">
        <w:rPr>
          <w:rStyle w:val="Cartitre2"/>
          <w:rFonts w:asciiTheme="minorHAnsi" w:hAnsiTheme="minorHAnsi" w:cstheme="minorHAnsi"/>
          <w:b w:val="0"/>
          <w:color w:val="auto"/>
          <w:sz w:val="22"/>
          <w:szCs w:val="22"/>
        </w:rPr>
        <w:t>).</w:t>
      </w:r>
      <w:r w:rsidR="00B11CD5" w:rsidRPr="00C47FF3">
        <w:rPr>
          <w:rStyle w:val="Cartitre2"/>
          <w:rFonts w:asciiTheme="minorHAnsi" w:hAnsiTheme="minorHAnsi" w:cstheme="minorHAnsi"/>
          <w:b w:val="0"/>
          <w:color w:val="auto"/>
          <w:sz w:val="22"/>
          <w:szCs w:val="22"/>
        </w:rPr>
        <w:t xml:space="preserve"> </w:t>
      </w:r>
    </w:p>
    <w:p w14:paraId="10CCCD72" w14:textId="77777777" w:rsidR="00B11CD5" w:rsidRPr="00C47FF3" w:rsidRDefault="00B11CD5" w:rsidP="00FD0A32">
      <w:pPr>
        <w:jc w:val="both"/>
        <w:rPr>
          <w:rStyle w:val="Cartitre2"/>
          <w:rFonts w:asciiTheme="minorHAnsi" w:hAnsiTheme="minorHAnsi" w:cstheme="minorHAnsi"/>
          <w:color w:val="60529B"/>
          <w:sz w:val="22"/>
          <w:szCs w:val="22"/>
        </w:rPr>
      </w:pPr>
    </w:p>
    <w:p w14:paraId="1BF248F0" w14:textId="77777777" w:rsidR="00C47FF3" w:rsidRPr="00C47FF3" w:rsidRDefault="00AC35C5" w:rsidP="00B11CD5">
      <w:pPr>
        <w:jc w:val="both"/>
        <w:rPr>
          <w:rFonts w:asciiTheme="minorHAnsi" w:hAnsiTheme="minorHAnsi" w:cstheme="minorHAnsi"/>
        </w:rPr>
      </w:pPr>
      <w:r w:rsidRPr="00C47FF3">
        <w:rPr>
          <w:rFonts w:asciiTheme="minorHAnsi" w:hAnsiTheme="minorHAnsi" w:cstheme="minorHAnsi"/>
        </w:rPr>
        <w:t>Est</w:t>
      </w:r>
      <w:r w:rsidR="00B11CD5" w:rsidRPr="00C47FF3">
        <w:rPr>
          <w:rFonts w:asciiTheme="minorHAnsi" w:hAnsiTheme="minorHAnsi" w:cstheme="minorHAnsi"/>
        </w:rPr>
        <w:t xml:space="preserve"> éligible </w:t>
      </w:r>
      <w:r w:rsidR="005401F1" w:rsidRPr="00C47FF3">
        <w:rPr>
          <w:rFonts w:asciiTheme="minorHAnsi" w:hAnsiTheme="minorHAnsi" w:cstheme="minorHAnsi"/>
        </w:rPr>
        <w:t xml:space="preserve">en vertu de l’article 2 du règlement : </w:t>
      </w:r>
      <w:r w:rsidR="00B11CD5" w:rsidRPr="00C47FF3">
        <w:rPr>
          <w:rFonts w:asciiTheme="minorHAnsi" w:hAnsiTheme="minorHAnsi" w:cstheme="minorHAnsi"/>
        </w:rPr>
        <w:t>toute entreprise</w:t>
      </w:r>
      <w:r w:rsidR="005401F1" w:rsidRPr="00C47FF3">
        <w:rPr>
          <w:rFonts w:asciiTheme="minorHAnsi" w:hAnsiTheme="minorHAnsi" w:cstheme="minorHAnsi"/>
        </w:rPr>
        <w:t xml:space="preserve">, quelle que soit sa taille, ou son activité, domiciliée sur une des 27 communes membres de Lausanne Région, </w:t>
      </w:r>
      <w:r w:rsidR="00B11CD5" w:rsidRPr="00C47FF3">
        <w:rPr>
          <w:rFonts w:asciiTheme="minorHAnsi" w:hAnsiTheme="minorHAnsi" w:cstheme="minorHAnsi"/>
        </w:rPr>
        <w:t>ayant un produit, solution</w:t>
      </w:r>
      <w:r w:rsidR="003F492C">
        <w:rPr>
          <w:rFonts w:asciiTheme="minorHAnsi" w:hAnsiTheme="minorHAnsi" w:cstheme="minorHAnsi"/>
        </w:rPr>
        <w:t>, prestation</w:t>
      </w:r>
      <w:r w:rsidR="00B11CD5" w:rsidRPr="00C47FF3">
        <w:rPr>
          <w:rFonts w:asciiTheme="minorHAnsi" w:hAnsiTheme="minorHAnsi" w:cstheme="minorHAnsi"/>
        </w:rPr>
        <w:t xml:space="preserve"> ou service innovant/original, dont les retombées potentielles ont un impact pour la région lausannoise.</w:t>
      </w:r>
    </w:p>
    <w:p w14:paraId="38E4CD58" w14:textId="77777777" w:rsidR="00C47FF3" w:rsidRPr="00C47FF3" w:rsidRDefault="00C47FF3" w:rsidP="00B11CD5">
      <w:pPr>
        <w:jc w:val="both"/>
        <w:rPr>
          <w:rFonts w:asciiTheme="minorHAnsi" w:hAnsiTheme="minorHAnsi" w:cstheme="minorHAnsi"/>
        </w:rPr>
      </w:pPr>
    </w:p>
    <w:p w14:paraId="3CA67E9D" w14:textId="77777777" w:rsidR="00000721" w:rsidRPr="00C47FF3" w:rsidRDefault="00B11CD5" w:rsidP="00B11CD5">
      <w:pPr>
        <w:jc w:val="both"/>
        <w:rPr>
          <w:rFonts w:asciiTheme="minorHAnsi" w:hAnsiTheme="minorHAnsi" w:cstheme="minorHAnsi"/>
          <w:b/>
        </w:rPr>
      </w:pPr>
      <w:r w:rsidRPr="00C47FF3">
        <w:rPr>
          <w:rFonts w:asciiTheme="minorHAnsi" w:hAnsiTheme="minorHAnsi" w:cstheme="minorHAnsi"/>
        </w:rPr>
        <w:t xml:space="preserve">Les projets soumis au concours sont évalués par un jury d’experts. Les documents remis sont traités de manière confidentielle. </w:t>
      </w:r>
      <w:r w:rsidRPr="00C47FF3">
        <w:rPr>
          <w:rFonts w:asciiTheme="minorHAnsi" w:hAnsiTheme="minorHAnsi" w:cstheme="minorHAnsi"/>
          <w:b/>
        </w:rPr>
        <w:t>Ils ne seront pas utilisés à d’autres fins.</w:t>
      </w:r>
    </w:p>
    <w:p w14:paraId="5A54181D" w14:textId="77777777" w:rsidR="00B11CD5" w:rsidRPr="00C47FF3" w:rsidRDefault="00B11CD5" w:rsidP="00B11CD5">
      <w:pPr>
        <w:jc w:val="both"/>
        <w:rPr>
          <w:rFonts w:asciiTheme="minorHAnsi" w:hAnsiTheme="minorHAnsi" w:cstheme="minorHAnsi"/>
        </w:rPr>
      </w:pPr>
    </w:p>
    <w:p w14:paraId="672DEA86" w14:textId="77777777" w:rsidR="00C47FF3" w:rsidRDefault="00C47FF3" w:rsidP="00C47FF3">
      <w:pPr>
        <w:autoSpaceDE w:val="0"/>
        <w:autoSpaceDN w:val="0"/>
        <w:adjustRightInd w:val="0"/>
        <w:jc w:val="both"/>
        <w:rPr>
          <w:rFonts w:ascii="Calibri" w:hAnsi="Calibri"/>
        </w:rPr>
      </w:pPr>
      <w:bookmarkStart w:id="0" w:name="_Hlk523824987"/>
      <w:r w:rsidRPr="000A66CB">
        <w:rPr>
          <w:rFonts w:ascii="Calibri" w:hAnsi="Calibri"/>
        </w:rPr>
        <w:t xml:space="preserve">Les dossiers de candidature doivent </w:t>
      </w:r>
      <w:r>
        <w:rPr>
          <w:rFonts w:ascii="Calibri" w:hAnsi="Calibri"/>
        </w:rPr>
        <w:t xml:space="preserve">être </w:t>
      </w:r>
      <w:r w:rsidRPr="000A66CB">
        <w:rPr>
          <w:rFonts w:ascii="Calibri" w:hAnsi="Calibri"/>
          <w:b/>
          <w:u w:val="single"/>
        </w:rPr>
        <w:t>envoyés par email en format électronique</w:t>
      </w:r>
      <w:r>
        <w:rPr>
          <w:rFonts w:ascii="Calibri" w:hAnsi="Calibri"/>
          <w:b/>
          <w:u w:val="single"/>
        </w:rPr>
        <w:t xml:space="preserve"> (PDF uniquement)</w:t>
      </w:r>
      <w:r w:rsidRPr="000A66CB">
        <w:rPr>
          <w:rFonts w:ascii="Calibri" w:hAnsi="Calibri"/>
        </w:rPr>
        <w:t xml:space="preserve"> </w:t>
      </w:r>
    </w:p>
    <w:p w14:paraId="678AF649" w14:textId="77777777" w:rsidR="00C47FF3" w:rsidRPr="00C47FF3" w:rsidRDefault="00C47FF3" w:rsidP="00C47FF3">
      <w:pPr>
        <w:autoSpaceDE w:val="0"/>
        <w:autoSpaceDN w:val="0"/>
        <w:adjustRightInd w:val="0"/>
        <w:jc w:val="center"/>
        <w:rPr>
          <w:rFonts w:ascii="Calibri" w:hAnsi="Calibri"/>
          <w:b/>
          <w:color w:val="FF0000"/>
        </w:rPr>
      </w:pPr>
      <w:proofErr w:type="gramStart"/>
      <w:r w:rsidRPr="00C47FF3">
        <w:rPr>
          <w:rFonts w:ascii="Calibri" w:hAnsi="Calibri"/>
          <w:b/>
          <w:color w:val="FF0000"/>
        </w:rPr>
        <w:t>à</w:t>
      </w:r>
      <w:proofErr w:type="gramEnd"/>
      <w:r w:rsidRPr="00C47FF3">
        <w:rPr>
          <w:rFonts w:ascii="Calibri" w:hAnsi="Calibri"/>
          <w:b/>
          <w:color w:val="FF0000"/>
        </w:rPr>
        <w:t xml:space="preserve"> l’adresse : </w:t>
      </w:r>
      <w:hyperlink r:id="rId8" w:history="1">
        <w:r w:rsidRPr="00C47FF3">
          <w:rPr>
            <w:rStyle w:val="Lienhypertexte"/>
            <w:rFonts w:ascii="Calibri" w:hAnsi="Calibri"/>
            <w:b/>
            <w:color w:val="FF0000"/>
          </w:rPr>
          <w:t>promo@lausanneregion.ch</w:t>
        </w:r>
      </w:hyperlink>
    </w:p>
    <w:p w14:paraId="59174607" w14:textId="77777777" w:rsidR="00C47FF3" w:rsidRDefault="00C47FF3" w:rsidP="00C47FF3">
      <w:pPr>
        <w:jc w:val="center"/>
        <w:rPr>
          <w:rFonts w:asciiTheme="minorHAnsi" w:hAnsiTheme="minorHAnsi" w:cstheme="minorHAnsi"/>
          <w:b/>
          <w:color w:val="FF0000"/>
        </w:rPr>
      </w:pPr>
      <w:proofErr w:type="gramStart"/>
      <w:r>
        <w:rPr>
          <w:rFonts w:asciiTheme="minorHAnsi" w:hAnsiTheme="minorHAnsi" w:cstheme="minorHAnsi"/>
          <w:b/>
          <w:color w:val="FF0000"/>
        </w:rPr>
        <w:t>au</w:t>
      </w:r>
      <w:proofErr w:type="gramEnd"/>
      <w:r>
        <w:rPr>
          <w:rFonts w:asciiTheme="minorHAnsi" w:hAnsiTheme="minorHAnsi" w:cstheme="minorHAnsi"/>
          <w:b/>
          <w:color w:val="FF0000"/>
        </w:rPr>
        <w:t xml:space="preserve"> plus tard le mercredi </w:t>
      </w:r>
      <w:r w:rsidR="00EA3040">
        <w:rPr>
          <w:rFonts w:asciiTheme="minorHAnsi" w:hAnsiTheme="minorHAnsi" w:cstheme="minorHAnsi"/>
          <w:b/>
          <w:color w:val="FF0000"/>
        </w:rPr>
        <w:t xml:space="preserve">6 </w:t>
      </w:r>
      <w:r>
        <w:rPr>
          <w:rFonts w:asciiTheme="minorHAnsi" w:hAnsiTheme="minorHAnsi" w:cstheme="minorHAnsi"/>
          <w:b/>
          <w:color w:val="FF0000"/>
        </w:rPr>
        <w:t>janvier 20</w:t>
      </w:r>
      <w:r w:rsidR="00B03674">
        <w:rPr>
          <w:rFonts w:asciiTheme="minorHAnsi" w:hAnsiTheme="minorHAnsi" w:cstheme="minorHAnsi"/>
          <w:b/>
          <w:color w:val="FF0000"/>
        </w:rPr>
        <w:t>2</w:t>
      </w:r>
      <w:r w:rsidR="00EA3040">
        <w:rPr>
          <w:rFonts w:asciiTheme="minorHAnsi" w:hAnsiTheme="minorHAnsi" w:cstheme="minorHAnsi"/>
          <w:b/>
          <w:color w:val="FF0000"/>
        </w:rPr>
        <w:t>1</w:t>
      </w:r>
      <w:r>
        <w:rPr>
          <w:rFonts w:asciiTheme="minorHAnsi" w:hAnsiTheme="minorHAnsi" w:cstheme="minorHAnsi"/>
          <w:b/>
          <w:color w:val="FF0000"/>
        </w:rPr>
        <w:t>.</w:t>
      </w:r>
    </w:p>
    <w:p w14:paraId="6CE66FE1" w14:textId="77777777" w:rsidR="00C47FF3" w:rsidRPr="000A66CB" w:rsidRDefault="00C47FF3" w:rsidP="00C47FF3">
      <w:pPr>
        <w:autoSpaceDE w:val="0"/>
        <w:autoSpaceDN w:val="0"/>
        <w:adjustRightInd w:val="0"/>
        <w:jc w:val="both"/>
        <w:rPr>
          <w:rFonts w:ascii="Calibri" w:hAnsi="Calibri"/>
        </w:rPr>
      </w:pPr>
    </w:p>
    <w:p w14:paraId="5F5EF5CF" w14:textId="77777777" w:rsidR="0079286C" w:rsidRDefault="00C47FF3" w:rsidP="00C47FF3">
      <w:pPr>
        <w:jc w:val="both"/>
        <w:rPr>
          <w:rFonts w:ascii="Calibri" w:hAnsi="Calibri"/>
        </w:rPr>
      </w:pPr>
      <w:r w:rsidRPr="000A66CB">
        <w:rPr>
          <w:rFonts w:ascii="Calibri" w:hAnsi="Calibri"/>
        </w:rPr>
        <w:t xml:space="preserve">Passé </w:t>
      </w:r>
      <w:r>
        <w:rPr>
          <w:rFonts w:ascii="Calibri" w:hAnsi="Calibri"/>
        </w:rPr>
        <w:t>l</w:t>
      </w:r>
      <w:r w:rsidRPr="000A66CB">
        <w:rPr>
          <w:rFonts w:ascii="Calibri" w:hAnsi="Calibri"/>
        </w:rPr>
        <w:t>e délai</w:t>
      </w:r>
      <w:r>
        <w:rPr>
          <w:rFonts w:ascii="Calibri" w:hAnsi="Calibri"/>
        </w:rPr>
        <w:t xml:space="preserve"> imparti pour l’envoi des candidatures</w:t>
      </w:r>
      <w:r w:rsidRPr="000A66CB">
        <w:rPr>
          <w:rFonts w:ascii="Calibri" w:hAnsi="Calibri"/>
        </w:rPr>
        <w:t xml:space="preserve">, aucun dossier ne sera accepté ni aucune exception </w:t>
      </w:r>
      <w:r>
        <w:rPr>
          <w:rFonts w:ascii="Calibri" w:hAnsi="Calibri"/>
        </w:rPr>
        <w:t>accordée.</w:t>
      </w:r>
    </w:p>
    <w:p w14:paraId="5908F5C4" w14:textId="77777777" w:rsidR="00C47FF3" w:rsidRDefault="00C47FF3" w:rsidP="00C47FF3">
      <w:pPr>
        <w:jc w:val="both"/>
        <w:rPr>
          <w:rFonts w:asciiTheme="minorHAnsi" w:hAnsiTheme="minorHAnsi" w:cstheme="minorHAnsi"/>
        </w:rPr>
      </w:pPr>
    </w:p>
    <w:p w14:paraId="47C94BCD" w14:textId="77777777" w:rsidR="00C47FF3" w:rsidRDefault="00C47FF3" w:rsidP="00C47FF3">
      <w:pPr>
        <w:jc w:val="both"/>
        <w:rPr>
          <w:rFonts w:ascii="Calibri" w:hAnsi="Calibri" w:cs="Calibri"/>
          <w:lang w:val="fr-CH"/>
        </w:rPr>
      </w:pPr>
      <w:r>
        <w:rPr>
          <w:rFonts w:ascii="Calibri" w:hAnsi="Calibri" w:cs="Calibri"/>
          <w:lang w:val="fr-CH"/>
        </w:rPr>
        <w:t xml:space="preserve">Pour être éligible, un dossier de candidature </w:t>
      </w:r>
      <w:r w:rsidRPr="00C47FF3">
        <w:rPr>
          <w:rFonts w:ascii="Calibri" w:hAnsi="Calibri" w:cs="Calibri"/>
          <w:b/>
          <w:lang w:val="fr-CH"/>
        </w:rPr>
        <w:t>doit être transmis au format PDF</w:t>
      </w:r>
      <w:r>
        <w:rPr>
          <w:rFonts w:ascii="Calibri" w:hAnsi="Calibri" w:cs="Calibri"/>
          <w:lang w:val="fr-CH"/>
        </w:rPr>
        <w:t xml:space="preserve"> comprenant les </w:t>
      </w:r>
      <w:r w:rsidRPr="00C47FF3">
        <w:rPr>
          <w:rFonts w:ascii="Calibri" w:hAnsi="Calibri" w:cs="Calibri"/>
          <w:b/>
          <w:lang w:val="fr-CH"/>
        </w:rPr>
        <w:t>pièces ci-dessous présentées dans l’ordre suivant</w:t>
      </w:r>
      <w:r>
        <w:rPr>
          <w:rFonts w:ascii="Calibri" w:hAnsi="Calibri" w:cs="Calibri"/>
          <w:b/>
          <w:lang w:val="fr-CH"/>
        </w:rPr>
        <w:t> </w:t>
      </w:r>
      <w:r>
        <w:rPr>
          <w:rFonts w:ascii="Calibri" w:hAnsi="Calibri" w:cs="Calibri"/>
          <w:lang w:val="fr-CH"/>
        </w:rPr>
        <w:t>:</w:t>
      </w:r>
    </w:p>
    <w:p w14:paraId="106DCB05" w14:textId="77777777" w:rsidR="00C47FF3" w:rsidRDefault="00C47FF3" w:rsidP="00C47FF3">
      <w:pPr>
        <w:jc w:val="both"/>
        <w:rPr>
          <w:rFonts w:ascii="Calibri" w:hAnsi="Calibri" w:cs="Calibri"/>
          <w:lang w:val="fr-CH"/>
        </w:rPr>
      </w:pPr>
    </w:p>
    <w:p w14:paraId="5F124699" w14:textId="77777777" w:rsidR="00257FE0" w:rsidRDefault="00257FE0" w:rsidP="00257FE0">
      <w:pPr>
        <w:numPr>
          <w:ilvl w:val="0"/>
          <w:numId w:val="13"/>
        </w:numPr>
        <w:jc w:val="both"/>
        <w:rPr>
          <w:rFonts w:ascii="Calibri" w:hAnsi="Calibri" w:cs="Calibri"/>
          <w:lang w:val="fr-CH"/>
        </w:rPr>
      </w:pPr>
      <w:r>
        <w:rPr>
          <w:rFonts w:ascii="Calibri" w:hAnsi="Calibri" w:cs="Calibri"/>
          <w:lang w:val="fr-CH"/>
        </w:rPr>
        <w:t xml:space="preserve">Le </w:t>
      </w:r>
      <w:r w:rsidRPr="00C47FF3">
        <w:rPr>
          <w:rFonts w:ascii="Calibri" w:hAnsi="Calibri" w:cs="Calibri"/>
          <w:b/>
          <w:lang w:val="fr-CH"/>
        </w:rPr>
        <w:t>formulaire</w:t>
      </w:r>
      <w:r>
        <w:rPr>
          <w:rFonts w:ascii="Calibri" w:hAnsi="Calibri" w:cs="Calibri"/>
          <w:lang w:val="fr-CH"/>
        </w:rPr>
        <w:t xml:space="preserve"> </w:t>
      </w:r>
      <w:r w:rsidRPr="009157A2">
        <w:rPr>
          <w:rFonts w:ascii="Calibri" w:hAnsi="Calibri" w:cs="Calibri"/>
          <w:b/>
          <w:lang w:val="fr-CH"/>
        </w:rPr>
        <w:t>de candidature d</w:t>
      </w:r>
      <w:r>
        <w:rPr>
          <w:rFonts w:ascii="Calibri" w:hAnsi="Calibri" w:cs="Calibri"/>
          <w:b/>
          <w:lang w:val="fr-CH"/>
        </w:rPr>
        <w:t>û</w:t>
      </w:r>
      <w:r w:rsidRPr="009157A2">
        <w:rPr>
          <w:rFonts w:ascii="Calibri" w:hAnsi="Calibri" w:cs="Calibri"/>
          <w:b/>
          <w:lang w:val="fr-CH"/>
        </w:rPr>
        <w:t>ment</w:t>
      </w:r>
      <w:r>
        <w:rPr>
          <w:rFonts w:ascii="Calibri" w:hAnsi="Calibri" w:cs="Calibri"/>
          <w:lang w:val="fr-CH"/>
        </w:rPr>
        <w:t xml:space="preserve"> </w:t>
      </w:r>
      <w:r w:rsidRPr="00C47FF3">
        <w:rPr>
          <w:rFonts w:ascii="Calibri" w:hAnsi="Calibri" w:cs="Calibri"/>
          <w:b/>
          <w:lang w:val="fr-CH"/>
        </w:rPr>
        <w:t>complété, signé et daté</w:t>
      </w:r>
      <w:r>
        <w:rPr>
          <w:rFonts w:ascii="Calibri" w:hAnsi="Calibri" w:cs="Calibri"/>
          <w:lang w:val="fr-CH"/>
        </w:rPr>
        <w:t xml:space="preserve"> ;</w:t>
      </w:r>
    </w:p>
    <w:p w14:paraId="5B2B35DF" w14:textId="77777777" w:rsidR="00257FE0" w:rsidRDefault="00257FE0" w:rsidP="00257FE0">
      <w:pPr>
        <w:numPr>
          <w:ilvl w:val="0"/>
          <w:numId w:val="13"/>
        </w:numPr>
        <w:jc w:val="both"/>
        <w:rPr>
          <w:rFonts w:ascii="Calibri" w:hAnsi="Calibri" w:cs="Calibri"/>
          <w:lang w:val="fr-CH"/>
        </w:rPr>
      </w:pPr>
      <w:r>
        <w:rPr>
          <w:rFonts w:ascii="Calibri" w:hAnsi="Calibri" w:cs="Calibri"/>
          <w:lang w:val="fr-CH"/>
        </w:rPr>
        <w:t>L’</w:t>
      </w:r>
      <w:r w:rsidRPr="00C47FF3">
        <w:rPr>
          <w:rFonts w:ascii="Calibri" w:hAnsi="Calibri" w:cs="Calibri"/>
          <w:b/>
          <w:lang w:val="fr-CH"/>
        </w:rPr>
        <w:t xml:space="preserve">extrait du registre du commerce du </w:t>
      </w:r>
      <w:r>
        <w:rPr>
          <w:rFonts w:ascii="Calibri" w:hAnsi="Calibri" w:cs="Calibri"/>
          <w:b/>
          <w:lang w:val="fr-CH"/>
        </w:rPr>
        <w:t>C</w:t>
      </w:r>
      <w:r w:rsidRPr="00C47FF3">
        <w:rPr>
          <w:rFonts w:ascii="Calibri" w:hAnsi="Calibri" w:cs="Calibri"/>
          <w:b/>
          <w:lang w:val="fr-CH"/>
        </w:rPr>
        <w:t>anton de Vaud</w:t>
      </w:r>
      <w:r>
        <w:rPr>
          <w:rFonts w:ascii="Calibri" w:hAnsi="Calibri" w:cs="Calibri"/>
          <w:b/>
          <w:lang w:val="fr-CH"/>
        </w:rPr>
        <w:t xml:space="preserve"> (si existant)</w:t>
      </w:r>
      <w:r>
        <w:rPr>
          <w:rStyle w:val="Appelnotedebasdep"/>
          <w:rFonts w:ascii="Calibri" w:hAnsi="Calibri" w:cs="Calibri"/>
          <w:b/>
          <w:lang w:val="fr-CH"/>
        </w:rPr>
        <w:footnoteReference w:id="1"/>
      </w:r>
      <w:r>
        <w:rPr>
          <w:rFonts w:ascii="Calibri" w:hAnsi="Calibri" w:cs="Calibri"/>
          <w:lang w:val="fr-CH"/>
        </w:rPr>
        <w:t> ;</w:t>
      </w:r>
    </w:p>
    <w:p w14:paraId="23BE8122" w14:textId="77777777" w:rsidR="00257FE0" w:rsidRDefault="00257FE0" w:rsidP="00257FE0">
      <w:pPr>
        <w:numPr>
          <w:ilvl w:val="0"/>
          <w:numId w:val="13"/>
        </w:numPr>
        <w:jc w:val="both"/>
        <w:rPr>
          <w:rFonts w:ascii="Calibri" w:hAnsi="Calibri" w:cs="Calibri"/>
          <w:lang w:val="fr-CH"/>
        </w:rPr>
      </w:pPr>
      <w:r>
        <w:rPr>
          <w:rFonts w:ascii="Calibri" w:hAnsi="Calibri" w:cs="Calibri"/>
          <w:lang w:val="fr-CH"/>
        </w:rPr>
        <w:t xml:space="preserve">Le </w:t>
      </w:r>
      <w:r w:rsidRPr="00C47FF3">
        <w:rPr>
          <w:rFonts w:ascii="Calibri" w:hAnsi="Calibri" w:cs="Calibri"/>
          <w:b/>
          <w:lang w:val="fr-CH"/>
        </w:rPr>
        <w:t>résumé du plan d’affaires en français</w:t>
      </w:r>
      <w:r>
        <w:rPr>
          <w:rFonts w:ascii="Calibri" w:hAnsi="Calibri" w:cs="Calibri"/>
          <w:lang w:val="fr-CH"/>
        </w:rPr>
        <w:t xml:space="preserve"> (</w:t>
      </w:r>
      <w:r w:rsidRPr="00C47FF3">
        <w:rPr>
          <w:rFonts w:ascii="Calibri" w:hAnsi="Calibri" w:cs="Calibri"/>
          <w:b/>
          <w:lang w:val="fr-CH"/>
        </w:rPr>
        <w:t>maximum 3 pages</w:t>
      </w:r>
      <w:r>
        <w:rPr>
          <w:rFonts w:ascii="Calibri" w:hAnsi="Calibri" w:cs="Calibri"/>
          <w:b/>
          <w:lang w:val="fr-CH"/>
        </w:rPr>
        <w:t xml:space="preserve"> A4</w:t>
      </w:r>
      <w:r>
        <w:rPr>
          <w:rFonts w:ascii="Calibri" w:hAnsi="Calibri" w:cs="Calibri"/>
          <w:lang w:val="fr-CH"/>
        </w:rPr>
        <w:t>) ;</w:t>
      </w:r>
    </w:p>
    <w:p w14:paraId="5E6CB603" w14:textId="77777777" w:rsidR="00257FE0" w:rsidRDefault="00257FE0" w:rsidP="00257FE0">
      <w:pPr>
        <w:numPr>
          <w:ilvl w:val="0"/>
          <w:numId w:val="13"/>
        </w:numPr>
        <w:jc w:val="both"/>
        <w:rPr>
          <w:rFonts w:ascii="Calibri" w:hAnsi="Calibri" w:cs="Calibri"/>
          <w:lang w:val="fr-CH"/>
        </w:rPr>
      </w:pPr>
      <w:r>
        <w:rPr>
          <w:rFonts w:ascii="Calibri" w:hAnsi="Calibri" w:cs="Calibri"/>
          <w:lang w:val="fr-CH"/>
        </w:rPr>
        <w:t xml:space="preserve">Le </w:t>
      </w:r>
      <w:r w:rsidRPr="00C47FF3">
        <w:rPr>
          <w:rFonts w:ascii="Calibri" w:hAnsi="Calibri" w:cs="Calibri"/>
          <w:b/>
          <w:lang w:val="fr-CH"/>
        </w:rPr>
        <w:t>plan d’affaires en français (maximum 10 pages</w:t>
      </w:r>
      <w:r>
        <w:rPr>
          <w:rFonts w:ascii="Calibri" w:hAnsi="Calibri" w:cs="Calibri"/>
          <w:b/>
          <w:lang w:val="fr-CH"/>
        </w:rPr>
        <w:t>A4</w:t>
      </w:r>
      <w:r w:rsidRPr="00C47FF3">
        <w:rPr>
          <w:rFonts w:ascii="Calibri" w:hAnsi="Calibri" w:cs="Calibri"/>
          <w:b/>
          <w:lang w:val="fr-CH"/>
        </w:rPr>
        <w:t>)</w:t>
      </w:r>
      <w:r>
        <w:rPr>
          <w:rFonts w:ascii="Calibri" w:hAnsi="Calibri" w:cs="Calibri"/>
          <w:lang w:val="fr-CH"/>
        </w:rPr>
        <w:t> ;</w:t>
      </w:r>
    </w:p>
    <w:p w14:paraId="0B8F87EE" w14:textId="77777777" w:rsidR="00257FE0" w:rsidRDefault="00257FE0" w:rsidP="00257FE0">
      <w:pPr>
        <w:numPr>
          <w:ilvl w:val="0"/>
          <w:numId w:val="13"/>
        </w:numPr>
        <w:jc w:val="both"/>
        <w:rPr>
          <w:rFonts w:ascii="Calibri" w:hAnsi="Calibri" w:cs="Calibri"/>
          <w:lang w:val="fr-CH"/>
        </w:rPr>
      </w:pPr>
      <w:r w:rsidRPr="00577B98">
        <w:rPr>
          <w:rFonts w:ascii="Calibri" w:hAnsi="Calibri" w:cs="Calibri"/>
          <w:lang w:val="fr-CH"/>
        </w:rPr>
        <w:t xml:space="preserve">Les </w:t>
      </w:r>
      <w:r>
        <w:rPr>
          <w:rFonts w:ascii="Calibri" w:hAnsi="Calibri" w:cs="Calibri"/>
          <w:b/>
          <w:lang w:val="fr-CH"/>
        </w:rPr>
        <w:t>a</w:t>
      </w:r>
      <w:r w:rsidRPr="00C47FF3">
        <w:rPr>
          <w:rFonts w:ascii="Calibri" w:hAnsi="Calibri" w:cs="Calibri"/>
          <w:b/>
          <w:lang w:val="fr-CH"/>
        </w:rPr>
        <w:t>nnexes</w:t>
      </w:r>
      <w:r>
        <w:rPr>
          <w:rFonts w:ascii="Calibri" w:hAnsi="Calibri" w:cs="Calibri"/>
          <w:lang w:val="fr-CH"/>
        </w:rPr>
        <w:t>.</w:t>
      </w:r>
    </w:p>
    <w:p w14:paraId="1C5E6C16" w14:textId="77777777" w:rsidR="00257FE0" w:rsidRDefault="00257FE0" w:rsidP="00257FE0">
      <w:pPr>
        <w:jc w:val="both"/>
        <w:rPr>
          <w:rFonts w:ascii="Calibri" w:hAnsi="Calibri" w:cs="Calibri"/>
          <w:lang w:val="fr-CH"/>
        </w:rPr>
      </w:pPr>
    </w:p>
    <w:p w14:paraId="6D654B6D" w14:textId="77777777" w:rsidR="00257FE0" w:rsidRDefault="00257FE0" w:rsidP="00257FE0">
      <w:pPr>
        <w:jc w:val="both"/>
        <w:rPr>
          <w:rFonts w:ascii="Calibri" w:hAnsi="Calibri" w:cs="Calibri"/>
          <w:lang w:val="fr-CH"/>
        </w:rPr>
      </w:pPr>
      <w:r w:rsidRPr="00577B98">
        <w:rPr>
          <w:rFonts w:ascii="Calibri" w:hAnsi="Calibri" w:cs="Calibri"/>
          <w:lang w:val="fr-CH"/>
        </w:rPr>
        <w:t xml:space="preserve">Le résumé et le plan d’affaires doivent tous deux être fournis </w:t>
      </w:r>
      <w:r w:rsidRPr="00577B98">
        <w:rPr>
          <w:rFonts w:ascii="Calibri" w:hAnsi="Calibri" w:cs="Calibri"/>
          <w:b/>
          <w:lang w:val="fr-CH"/>
        </w:rPr>
        <w:t>en français</w:t>
      </w:r>
      <w:r w:rsidRPr="00577B98">
        <w:rPr>
          <w:rFonts w:ascii="Calibri" w:hAnsi="Calibri" w:cs="Calibri"/>
          <w:lang w:val="fr-CH"/>
        </w:rPr>
        <w:t xml:space="preserve">. Tous les documents mentionnés ci-dessus doivent être compilés dans un seul et même document PDF en respectant </w:t>
      </w:r>
      <w:r w:rsidRPr="00577B98">
        <w:rPr>
          <w:rFonts w:ascii="Calibri" w:hAnsi="Calibri" w:cs="Calibri"/>
          <w:b/>
          <w:lang w:val="fr-CH"/>
        </w:rPr>
        <w:t>l’ordre énuméré (1 à 5)</w:t>
      </w:r>
      <w:r w:rsidRPr="00577B98">
        <w:rPr>
          <w:rFonts w:ascii="Calibri" w:hAnsi="Calibri" w:cs="Calibri"/>
          <w:lang w:val="fr-CH"/>
        </w:rPr>
        <w:t xml:space="preserve">.  </w:t>
      </w:r>
      <w:r>
        <w:rPr>
          <w:rFonts w:ascii="Calibri" w:hAnsi="Calibri" w:cs="Calibri"/>
          <w:lang w:val="fr-CH"/>
        </w:rPr>
        <w:t xml:space="preserve">Les </w:t>
      </w:r>
      <w:r w:rsidRPr="00577B98">
        <w:rPr>
          <w:rFonts w:ascii="Calibri" w:hAnsi="Calibri" w:cs="Calibri"/>
          <w:lang w:val="fr-CH"/>
        </w:rPr>
        <w:t>dossier</w:t>
      </w:r>
      <w:r>
        <w:rPr>
          <w:rFonts w:ascii="Calibri" w:hAnsi="Calibri" w:cs="Calibri"/>
          <w:lang w:val="fr-CH"/>
        </w:rPr>
        <w:t>s</w:t>
      </w:r>
      <w:r w:rsidRPr="00577B98">
        <w:rPr>
          <w:rFonts w:ascii="Calibri" w:hAnsi="Calibri" w:cs="Calibri"/>
          <w:lang w:val="fr-CH"/>
        </w:rPr>
        <w:t xml:space="preserve"> ser</w:t>
      </w:r>
      <w:r>
        <w:rPr>
          <w:rFonts w:ascii="Calibri" w:hAnsi="Calibri" w:cs="Calibri"/>
          <w:lang w:val="fr-CH"/>
        </w:rPr>
        <w:t>ont</w:t>
      </w:r>
      <w:r w:rsidRPr="00577B98">
        <w:rPr>
          <w:rFonts w:ascii="Calibri" w:hAnsi="Calibri" w:cs="Calibri"/>
          <w:lang w:val="fr-CH"/>
        </w:rPr>
        <w:t xml:space="preserve"> soumis tel</w:t>
      </w:r>
      <w:r>
        <w:rPr>
          <w:rFonts w:ascii="Calibri" w:hAnsi="Calibri" w:cs="Calibri"/>
          <w:lang w:val="fr-CH"/>
        </w:rPr>
        <w:t>s</w:t>
      </w:r>
      <w:r w:rsidRPr="00577B98">
        <w:rPr>
          <w:rFonts w:ascii="Calibri" w:hAnsi="Calibri" w:cs="Calibri"/>
          <w:lang w:val="fr-CH"/>
        </w:rPr>
        <w:t xml:space="preserve"> quel au Jury.</w:t>
      </w:r>
    </w:p>
    <w:p w14:paraId="620B80B8" w14:textId="77777777" w:rsidR="00E94FB5" w:rsidRPr="00577B98" w:rsidRDefault="00E94FB5" w:rsidP="00577B98">
      <w:pPr>
        <w:jc w:val="both"/>
        <w:rPr>
          <w:rFonts w:asciiTheme="minorHAnsi" w:hAnsiTheme="minorHAnsi" w:cstheme="minorHAnsi"/>
          <w:b/>
          <w:color w:val="FF0000"/>
          <w:lang w:val="fr-CH"/>
        </w:rPr>
      </w:pPr>
    </w:p>
    <w:p w14:paraId="6E55F0E0" w14:textId="77777777" w:rsidR="00E94FB5" w:rsidRPr="00577B98" w:rsidRDefault="00E94FB5" w:rsidP="00577B98">
      <w:pPr>
        <w:jc w:val="both"/>
        <w:rPr>
          <w:rFonts w:asciiTheme="minorHAnsi" w:hAnsiTheme="minorHAnsi" w:cstheme="minorHAnsi"/>
          <w:b/>
          <w:color w:val="FF0000"/>
          <w:lang w:val="fr-CH"/>
        </w:rPr>
      </w:pPr>
    </w:p>
    <w:bookmarkEnd w:id="0"/>
    <w:p w14:paraId="7206C000" w14:textId="77777777" w:rsidR="003F492C" w:rsidRPr="00577B98" w:rsidRDefault="003E60BC" w:rsidP="00577B98">
      <w:pPr>
        <w:jc w:val="both"/>
        <w:rPr>
          <w:rFonts w:asciiTheme="minorHAnsi" w:hAnsiTheme="minorHAnsi" w:cstheme="minorHAnsi"/>
          <w:b/>
          <w:lang w:val="fr-CH"/>
        </w:rPr>
      </w:pPr>
      <w:r>
        <w:rPr>
          <w:rStyle w:val="Accentuation"/>
          <w:rFonts w:asciiTheme="minorHAnsi" w:hAnsiTheme="minorHAnsi" w:cstheme="minorHAnsi"/>
          <w:b/>
        </w:rPr>
        <w:t>N. B. : L</w:t>
      </w:r>
      <w:r w:rsidR="001E2298">
        <w:rPr>
          <w:rStyle w:val="Accentuation"/>
          <w:rFonts w:asciiTheme="minorHAnsi" w:hAnsiTheme="minorHAnsi" w:cstheme="minorHAnsi"/>
          <w:b/>
        </w:rPr>
        <w:t xml:space="preserve">es dossiers incomplets pourraient ne pas être retenus dans le processus de sélection. </w:t>
      </w:r>
      <w:r w:rsidR="00577B98" w:rsidRPr="00577B98">
        <w:rPr>
          <w:rStyle w:val="Accentuation"/>
          <w:rFonts w:asciiTheme="minorHAnsi" w:hAnsiTheme="minorHAnsi" w:cstheme="minorHAnsi"/>
          <w:b/>
        </w:rPr>
        <w:t>Aucun recours ne sera admissible. </w:t>
      </w:r>
      <w:r w:rsidR="00577B98" w:rsidRPr="00577B98">
        <w:rPr>
          <w:rStyle w:val="Accentuation"/>
          <w:b/>
        </w:rPr>
        <w:t> </w:t>
      </w:r>
    </w:p>
    <w:p w14:paraId="0800BF4F" w14:textId="77777777" w:rsidR="003F492C" w:rsidRDefault="003F492C" w:rsidP="0079286C">
      <w:pPr>
        <w:rPr>
          <w:rFonts w:asciiTheme="minorHAnsi" w:hAnsiTheme="minorHAnsi" w:cstheme="minorHAnsi"/>
          <w:lang w:val="fr-CH"/>
        </w:rPr>
      </w:pPr>
    </w:p>
    <w:p w14:paraId="1FB7DE31" w14:textId="77777777" w:rsidR="003F492C" w:rsidRDefault="003F492C" w:rsidP="003F492C">
      <w:pPr>
        <w:rPr>
          <w:lang w:bidi="fr-FR"/>
        </w:rPr>
      </w:pPr>
    </w:p>
    <w:tbl>
      <w:tblPr>
        <w:tblStyle w:val="Grilledutableau1"/>
        <w:tblW w:w="0" w:type="auto"/>
        <w:tblLook w:val="01E0" w:firstRow="1" w:lastRow="1" w:firstColumn="1" w:lastColumn="1" w:noHBand="0" w:noVBand="0"/>
      </w:tblPr>
      <w:tblGrid>
        <w:gridCol w:w="3256"/>
        <w:gridCol w:w="2126"/>
        <w:gridCol w:w="142"/>
        <w:gridCol w:w="3537"/>
      </w:tblGrid>
      <w:tr w:rsidR="009F17EB" w:rsidRPr="00C47FF3" w14:paraId="641943D8" w14:textId="77777777" w:rsidTr="00787DE5">
        <w:trPr>
          <w:cantSplit/>
          <w:trHeight w:val="31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3C2E2" w14:textId="77777777" w:rsidR="00A805AB" w:rsidRDefault="00A805AB" w:rsidP="00BC2F9B">
            <w:pPr>
              <w:pStyle w:val="Titresformulaire"/>
              <w:ind w:right="-251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5E84413" w14:textId="77777777" w:rsidR="009F17EB" w:rsidRDefault="009F17EB" w:rsidP="00BC2F9B">
            <w:pPr>
              <w:pStyle w:val="Titresformulaire"/>
              <w:ind w:right="-251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7FF3">
              <w:rPr>
                <w:rFonts w:asciiTheme="minorHAnsi" w:hAnsiTheme="minorHAnsi" w:cstheme="minorHAnsi"/>
                <w:b/>
                <w:sz w:val="22"/>
                <w:szCs w:val="22"/>
              </w:rPr>
              <w:t>Nom du projet</w:t>
            </w:r>
            <w:r w:rsidR="002A4186" w:rsidRPr="00C47FF3">
              <w:rPr>
                <w:rFonts w:asciiTheme="minorHAnsi" w:hAnsiTheme="minorHAnsi" w:cstheme="minorHAnsi"/>
                <w:b/>
                <w:sz w:val="22"/>
                <w:szCs w:val="22"/>
              </w:rPr>
              <w:t> </w:t>
            </w:r>
          </w:p>
          <w:p w14:paraId="2A885D01" w14:textId="77777777" w:rsidR="00A805AB" w:rsidRPr="00C47FF3" w:rsidRDefault="00A805AB" w:rsidP="00BC2F9B">
            <w:pPr>
              <w:pStyle w:val="Titresformulaire"/>
              <w:ind w:right="-251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4A982" w14:textId="77777777" w:rsidR="007A4160" w:rsidRDefault="007A4160">
            <w:pPr>
              <w:pStyle w:val="Corps"/>
              <w:rPr>
                <w:rFonts w:asciiTheme="minorHAnsi" w:hAnsiTheme="minorHAnsi" w:cstheme="minorHAnsi"/>
                <w:lang w:val="en-US"/>
              </w:rPr>
            </w:pPr>
          </w:p>
          <w:p w14:paraId="4CC7B844" w14:textId="77777777" w:rsidR="009F17EB" w:rsidRDefault="004F4123">
            <w:pPr>
              <w:pStyle w:val="Corps"/>
              <w:rPr>
                <w:rFonts w:asciiTheme="minorHAnsi" w:hAnsiTheme="minorHAnsi" w:cstheme="minorHAnsi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lang w:val="en-US"/>
                </w:rPr>
                <w:id w:val="-1686516484"/>
                <w:lock w:val="sdtLocked"/>
                <w:placeholder>
                  <w:docPart w:val="B71A5C8C9F024C75A87E29B8CE5A668C"/>
                </w:placeholder>
                <w:showingPlcHdr/>
                <w:text w:multiLine="1"/>
              </w:sdtPr>
              <w:sdtEndPr/>
              <w:sdtContent>
                <w:r w:rsidR="007A4160" w:rsidRPr="0016337E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24F4F2F4" w14:textId="77777777" w:rsidR="00FF5FC7" w:rsidRPr="00C47FF3" w:rsidRDefault="00FF5FC7">
            <w:pPr>
              <w:pStyle w:val="Corps"/>
              <w:rPr>
                <w:rFonts w:asciiTheme="minorHAnsi" w:hAnsiTheme="minorHAnsi" w:cstheme="minorHAnsi"/>
                <w:lang w:val="fr-CH"/>
              </w:rPr>
            </w:pPr>
          </w:p>
        </w:tc>
      </w:tr>
      <w:tr w:rsidR="009F17EB" w:rsidRPr="00C47FF3" w14:paraId="0F6569C1" w14:textId="77777777" w:rsidTr="00787DE5">
        <w:trPr>
          <w:cantSplit/>
          <w:trHeight w:val="31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CA111" w14:textId="77777777" w:rsidR="00A805AB" w:rsidRDefault="00A805AB" w:rsidP="00B37A70">
            <w:pPr>
              <w:pStyle w:val="Titresformulaire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ECBDCB8" w14:textId="77777777" w:rsidR="009F17EB" w:rsidRPr="00C47FF3" w:rsidRDefault="009F17EB" w:rsidP="00B37A70">
            <w:pPr>
              <w:pStyle w:val="Titresformulaire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7FF3">
              <w:rPr>
                <w:rFonts w:asciiTheme="minorHAnsi" w:hAnsiTheme="minorHAnsi" w:cstheme="minorHAnsi"/>
                <w:b/>
                <w:sz w:val="22"/>
                <w:szCs w:val="22"/>
              </w:rPr>
              <w:t>Nom de la société</w:t>
            </w:r>
          </w:p>
          <w:p w14:paraId="1DDF6CFE" w14:textId="77777777" w:rsidR="009F17EB" w:rsidRPr="00C47FF3" w:rsidRDefault="00D85B5C" w:rsidP="00787DE5">
            <w:pPr>
              <w:pStyle w:val="Titresformulaire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7FF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5005A" w14:textId="77777777" w:rsidR="006732CB" w:rsidRDefault="006732CB" w:rsidP="00C873B8">
            <w:pPr>
              <w:pStyle w:val="Corps"/>
              <w:spacing w:after="15"/>
              <w:rPr>
                <w:rFonts w:asciiTheme="minorHAnsi" w:hAnsiTheme="minorHAnsi" w:cstheme="minorHAnsi"/>
              </w:rPr>
            </w:pPr>
          </w:p>
          <w:sdt>
            <w:sdtPr>
              <w:rPr>
                <w:rFonts w:asciiTheme="minorHAnsi" w:hAnsiTheme="minorHAnsi" w:cstheme="minorHAnsi"/>
              </w:rPr>
              <w:id w:val="626747872"/>
              <w:lock w:val="sdtLocked"/>
              <w:placeholder>
                <w:docPart w:val="0C3303A808EA4AA4B18A1BDD29412D74"/>
              </w:placeholder>
              <w:showingPlcHdr/>
              <w:text w:multiLine="1"/>
            </w:sdtPr>
            <w:sdtEndPr/>
            <w:sdtContent>
              <w:p w14:paraId="00CB3964" w14:textId="77777777" w:rsidR="00FF5FC7" w:rsidRPr="00C47FF3" w:rsidRDefault="007A4160" w:rsidP="00C873B8">
                <w:pPr>
                  <w:pStyle w:val="Corps"/>
                  <w:spacing w:after="15"/>
                  <w:rPr>
                    <w:rFonts w:asciiTheme="minorHAnsi" w:hAnsiTheme="minorHAnsi" w:cstheme="minorHAnsi"/>
                  </w:rPr>
                </w:pPr>
                <w:r w:rsidRPr="00156B14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</w:tc>
      </w:tr>
      <w:tr w:rsidR="00A805AB" w:rsidRPr="00C47FF3" w14:paraId="68A7C973" w14:textId="77777777" w:rsidTr="00787DE5">
        <w:trPr>
          <w:cantSplit/>
          <w:trHeight w:val="31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6BBF9" w14:textId="77777777" w:rsidR="00A805AB" w:rsidRDefault="00A805AB" w:rsidP="00B37A70">
            <w:pPr>
              <w:pStyle w:val="Titresformulaire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1B620E6" w14:textId="77777777" w:rsidR="00A805AB" w:rsidRDefault="00A805AB" w:rsidP="00B37A70">
            <w:pPr>
              <w:pStyle w:val="Titresformulaire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Forme juridique</w:t>
            </w:r>
          </w:p>
          <w:p w14:paraId="73190D30" w14:textId="77777777" w:rsidR="00A805AB" w:rsidRPr="00C47FF3" w:rsidRDefault="00A805AB" w:rsidP="00B37A70">
            <w:pPr>
              <w:pStyle w:val="Titresformulaire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BF189" w14:textId="77777777" w:rsidR="007A4160" w:rsidRDefault="007A4160" w:rsidP="00C873B8">
            <w:pPr>
              <w:pStyle w:val="Corps"/>
              <w:spacing w:after="15"/>
              <w:rPr>
                <w:rFonts w:ascii="Calibri" w:hAnsi="Calibri" w:cs="Calibri"/>
              </w:rPr>
            </w:pPr>
          </w:p>
          <w:sdt>
            <w:sdtPr>
              <w:rPr>
                <w:rFonts w:asciiTheme="minorHAnsi" w:hAnsiTheme="minorHAnsi" w:cstheme="minorHAnsi"/>
              </w:rPr>
              <w:id w:val="658202813"/>
              <w:lock w:val="sdtLocked"/>
              <w:placeholder>
                <w:docPart w:val="56AD40C381C74A4CA20F82D0A01530F1"/>
              </w:placeholder>
              <w:showingPlcHdr/>
              <w:text w:multiLine="1"/>
            </w:sdtPr>
            <w:sdtEndPr/>
            <w:sdtContent>
              <w:p w14:paraId="020DDB6E" w14:textId="77777777" w:rsidR="00FF5FC7" w:rsidRPr="00C47FF3" w:rsidRDefault="00377D24" w:rsidP="00C873B8">
                <w:pPr>
                  <w:pStyle w:val="Corps"/>
                  <w:spacing w:after="15"/>
                  <w:rPr>
                    <w:rFonts w:asciiTheme="minorHAnsi" w:hAnsiTheme="minorHAnsi" w:cstheme="minorHAnsi"/>
                  </w:rPr>
                </w:pPr>
                <w:r w:rsidRPr="008751E5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</w:tc>
      </w:tr>
      <w:tr w:rsidR="00A805AB" w:rsidRPr="00C47FF3" w14:paraId="5B7911F3" w14:textId="77777777" w:rsidTr="00787DE5">
        <w:trPr>
          <w:cantSplit/>
          <w:trHeight w:val="31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82D5B" w14:textId="77777777" w:rsidR="00785306" w:rsidRDefault="00785306" w:rsidP="00B37A70">
            <w:pPr>
              <w:pStyle w:val="Titresformulaire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120A7BD" w14:textId="77777777" w:rsidR="00A805AB" w:rsidRDefault="00A805AB" w:rsidP="00B37A70">
            <w:pPr>
              <w:pStyle w:val="Titresformulaire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Siège social de l’entreprise</w:t>
            </w:r>
          </w:p>
          <w:p w14:paraId="0CCFF9E5" w14:textId="77777777" w:rsidR="00A805AB" w:rsidRPr="00C47FF3" w:rsidRDefault="00A805AB" w:rsidP="00B37A70">
            <w:pPr>
              <w:pStyle w:val="Titresformulaire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27FF7" w14:textId="77777777" w:rsidR="00A805AB" w:rsidRDefault="00A805AB" w:rsidP="00C873B8">
            <w:pPr>
              <w:pStyle w:val="Corps"/>
              <w:spacing w:after="15"/>
              <w:rPr>
                <w:rFonts w:asciiTheme="minorHAnsi" w:hAnsiTheme="minorHAnsi" w:cstheme="minorHAnsi"/>
              </w:rPr>
            </w:pPr>
          </w:p>
          <w:sdt>
            <w:sdtPr>
              <w:rPr>
                <w:rFonts w:asciiTheme="minorHAnsi" w:hAnsiTheme="minorHAnsi" w:cstheme="minorHAnsi"/>
              </w:rPr>
              <w:id w:val="-1232841706"/>
              <w:lock w:val="sdtLocked"/>
              <w:placeholder>
                <w:docPart w:val="E403F84FE2F1468895703EE5E64603BF"/>
              </w:placeholder>
              <w:showingPlcHdr/>
              <w:text w:multiLine="1"/>
            </w:sdtPr>
            <w:sdtEndPr/>
            <w:sdtContent>
              <w:p w14:paraId="57E3DBEE" w14:textId="77777777" w:rsidR="00FF5FC7" w:rsidRPr="00C47FF3" w:rsidRDefault="007A4160" w:rsidP="00C873B8">
                <w:pPr>
                  <w:pStyle w:val="Corps"/>
                  <w:spacing w:after="15"/>
                  <w:rPr>
                    <w:rFonts w:asciiTheme="minorHAnsi" w:hAnsiTheme="minorHAnsi" w:cstheme="minorHAnsi"/>
                  </w:rPr>
                </w:pPr>
                <w:r w:rsidRPr="00156B14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</w:tc>
      </w:tr>
      <w:tr w:rsidR="00A805AB" w:rsidRPr="00C47FF3" w14:paraId="35E2D7DB" w14:textId="77777777" w:rsidTr="00787DE5">
        <w:trPr>
          <w:cantSplit/>
          <w:trHeight w:val="31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284F9" w14:textId="77777777" w:rsidR="00A805AB" w:rsidRDefault="00A805AB" w:rsidP="00B37A70">
            <w:pPr>
              <w:pStyle w:val="Titresformulaire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1A41B4D" w14:textId="77777777" w:rsidR="00A805AB" w:rsidRDefault="00A805AB" w:rsidP="00B37A70">
            <w:pPr>
              <w:pStyle w:val="Titresformulaire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Date de création de l’entreprise</w:t>
            </w:r>
          </w:p>
          <w:p w14:paraId="7FB82073" w14:textId="77777777" w:rsidR="00A805AB" w:rsidRPr="00C47FF3" w:rsidRDefault="00A805AB" w:rsidP="00B37A70">
            <w:pPr>
              <w:pStyle w:val="Titresformulaire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1E6EB" w14:textId="77777777" w:rsidR="00A805AB" w:rsidRDefault="00A805AB" w:rsidP="00C873B8">
            <w:pPr>
              <w:pStyle w:val="Corps"/>
              <w:spacing w:after="15"/>
              <w:rPr>
                <w:rFonts w:asciiTheme="minorHAnsi" w:hAnsiTheme="minorHAnsi" w:cstheme="minorHAnsi"/>
              </w:rPr>
            </w:pPr>
          </w:p>
          <w:sdt>
            <w:sdtPr>
              <w:rPr>
                <w:rFonts w:asciiTheme="minorHAnsi" w:hAnsiTheme="minorHAnsi" w:cstheme="minorHAnsi"/>
              </w:rPr>
              <w:id w:val="-477150483"/>
              <w:lock w:val="sdtLocked"/>
              <w:placeholder>
                <w:docPart w:val="3F250B19C8E3485FAC1739DE2F701C27"/>
              </w:placeholder>
              <w:showingPlcHdr/>
              <w:text w:multiLine="1"/>
            </w:sdtPr>
            <w:sdtEndPr/>
            <w:sdtContent>
              <w:p w14:paraId="0AC4AB0D" w14:textId="77777777" w:rsidR="00FF5FC7" w:rsidRPr="00C47FF3" w:rsidRDefault="007A4160" w:rsidP="00C873B8">
                <w:pPr>
                  <w:pStyle w:val="Corps"/>
                  <w:spacing w:after="15"/>
                  <w:rPr>
                    <w:rFonts w:asciiTheme="minorHAnsi" w:hAnsiTheme="minorHAnsi" w:cstheme="minorHAnsi"/>
                  </w:rPr>
                </w:pPr>
                <w:r w:rsidRPr="00156B14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</w:tc>
      </w:tr>
      <w:tr w:rsidR="00E94FB5" w:rsidRPr="00C47FF3" w14:paraId="6C260A93" w14:textId="77777777" w:rsidTr="00787DE5">
        <w:trPr>
          <w:cantSplit/>
          <w:trHeight w:val="31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FC6FF" w14:textId="77777777" w:rsidR="00E94FB5" w:rsidRDefault="00E94FB5" w:rsidP="00B37A70">
            <w:pPr>
              <w:pStyle w:val="Titresformulaire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30207B0" w14:textId="77777777" w:rsidR="00E94FB5" w:rsidRDefault="00E94FB5" w:rsidP="00B37A70">
            <w:pPr>
              <w:pStyle w:val="Titresformulaire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Nombre d’emplois actuels</w:t>
            </w:r>
          </w:p>
          <w:p w14:paraId="2FEDF016" w14:textId="77777777" w:rsidR="00E94FB5" w:rsidRDefault="00E94FB5" w:rsidP="00B37A70">
            <w:pPr>
              <w:pStyle w:val="Titresformulaire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04D4A" w14:textId="77777777" w:rsidR="00E94FB5" w:rsidRDefault="00E94FB5" w:rsidP="00C873B8">
            <w:pPr>
              <w:pStyle w:val="Corps"/>
              <w:spacing w:after="15"/>
              <w:rPr>
                <w:rFonts w:asciiTheme="minorHAnsi" w:hAnsiTheme="minorHAnsi" w:cstheme="minorHAnsi"/>
              </w:rPr>
            </w:pPr>
          </w:p>
          <w:sdt>
            <w:sdtPr>
              <w:rPr>
                <w:rFonts w:asciiTheme="minorHAnsi" w:hAnsiTheme="minorHAnsi" w:cstheme="minorHAnsi"/>
              </w:rPr>
              <w:id w:val="-1941671142"/>
              <w:lock w:val="sdtLocked"/>
              <w:placeholder>
                <w:docPart w:val="EC783475777246FC86EBA8E3F953BBDE"/>
              </w:placeholder>
              <w:showingPlcHdr/>
              <w:text w:multiLine="1"/>
            </w:sdtPr>
            <w:sdtEndPr/>
            <w:sdtContent>
              <w:p w14:paraId="3041ECCC" w14:textId="77777777" w:rsidR="00E94FB5" w:rsidRDefault="00E94FB5" w:rsidP="00C873B8">
                <w:pPr>
                  <w:pStyle w:val="Corps"/>
                  <w:spacing w:after="15"/>
                  <w:rPr>
                    <w:rFonts w:asciiTheme="minorHAnsi" w:hAnsiTheme="minorHAnsi" w:cstheme="minorHAnsi"/>
                  </w:rPr>
                </w:pPr>
                <w:r w:rsidRPr="00DD48EC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</w:tc>
      </w:tr>
      <w:tr w:rsidR="00E94FB5" w:rsidRPr="00C47FF3" w14:paraId="36BCD12B" w14:textId="77777777" w:rsidTr="00787DE5">
        <w:trPr>
          <w:cantSplit/>
          <w:trHeight w:val="31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099A6" w14:textId="77777777" w:rsidR="00E94FB5" w:rsidRDefault="00E94FB5" w:rsidP="00B37A70">
            <w:pPr>
              <w:pStyle w:val="Titresformulaire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CC32CAE" w14:textId="77777777" w:rsidR="00E94FB5" w:rsidRDefault="00E94FB5" w:rsidP="00B37A70">
            <w:pPr>
              <w:pStyle w:val="Titresformulaire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Projection des emplois à 5 ans</w:t>
            </w:r>
          </w:p>
          <w:p w14:paraId="0695CB9B" w14:textId="77777777" w:rsidR="00E94FB5" w:rsidRDefault="00E94FB5" w:rsidP="00B37A70">
            <w:pPr>
              <w:pStyle w:val="Titresformulaire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0BC38" w14:textId="77777777" w:rsidR="00E94FB5" w:rsidRDefault="00E94FB5" w:rsidP="00C873B8">
            <w:pPr>
              <w:pStyle w:val="Corps"/>
              <w:spacing w:after="15"/>
              <w:rPr>
                <w:rFonts w:asciiTheme="minorHAnsi" w:hAnsiTheme="minorHAnsi" w:cstheme="minorHAnsi"/>
              </w:rPr>
            </w:pPr>
          </w:p>
          <w:sdt>
            <w:sdtPr>
              <w:rPr>
                <w:rFonts w:asciiTheme="minorHAnsi" w:hAnsiTheme="minorHAnsi" w:cstheme="minorHAnsi"/>
              </w:rPr>
              <w:id w:val="97461889"/>
              <w:lock w:val="sdtLocked"/>
              <w:placeholder>
                <w:docPart w:val="C298B0EF0A7E4B64A2C51C6284C4C77B"/>
              </w:placeholder>
              <w:showingPlcHdr/>
              <w:text w:multiLine="1"/>
            </w:sdtPr>
            <w:sdtEndPr/>
            <w:sdtContent>
              <w:p w14:paraId="0631920E" w14:textId="77777777" w:rsidR="00E94FB5" w:rsidRDefault="00E94FB5" w:rsidP="00C873B8">
                <w:pPr>
                  <w:pStyle w:val="Corps"/>
                  <w:spacing w:after="15"/>
                  <w:rPr>
                    <w:rFonts w:asciiTheme="minorHAnsi" w:hAnsiTheme="minorHAnsi" w:cstheme="minorHAnsi"/>
                  </w:rPr>
                </w:pPr>
                <w:r w:rsidRPr="00DD48EC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</w:tc>
      </w:tr>
      <w:tr w:rsidR="00FE3567" w:rsidRPr="00C47FF3" w14:paraId="593B94C1" w14:textId="77777777" w:rsidTr="005179CA">
        <w:trPr>
          <w:cantSplit/>
          <w:trHeight w:val="312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B12D4D" w14:textId="77777777" w:rsidR="00FE3567" w:rsidRDefault="00FE3567" w:rsidP="00B37A70">
            <w:pPr>
              <w:pStyle w:val="Titresformulaire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C238BD0" w14:textId="77777777" w:rsidR="00FE3567" w:rsidRDefault="00FE3567" w:rsidP="00B37A70">
            <w:pPr>
              <w:pStyle w:val="Titresformulaire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AB75DD1" w14:textId="77777777" w:rsidR="00FE3567" w:rsidRDefault="00FE3567" w:rsidP="00B37A70">
            <w:pPr>
              <w:pStyle w:val="Titresformulaire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Coordonnées bancaires de l’entreprise </w:t>
            </w:r>
          </w:p>
          <w:p w14:paraId="0796D7B2" w14:textId="77777777" w:rsidR="00FE3567" w:rsidRDefault="00FE3567" w:rsidP="00B37A70">
            <w:pPr>
              <w:pStyle w:val="Titresformulaire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D870E" w14:textId="77777777" w:rsidR="00FE3567" w:rsidRPr="00FE3567" w:rsidRDefault="00FE3567" w:rsidP="00C873B8">
            <w:pPr>
              <w:pStyle w:val="Corps"/>
              <w:spacing w:after="15"/>
              <w:rPr>
                <w:rFonts w:asciiTheme="minorHAnsi" w:hAnsiTheme="minorHAnsi" w:cstheme="minorHAnsi"/>
                <w:b/>
              </w:rPr>
            </w:pPr>
            <w:r w:rsidRPr="00FE3567">
              <w:rPr>
                <w:rFonts w:asciiTheme="minorHAnsi" w:hAnsiTheme="minorHAnsi" w:cstheme="minorHAnsi"/>
                <w:b/>
              </w:rPr>
              <w:t>IBAN :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Theme="minorHAnsi" w:hAnsiTheme="minorHAnsi" w:cstheme="minorHAnsi"/>
              </w:rPr>
              <w:id w:val="-240262664"/>
              <w:lock w:val="sdtLocked"/>
              <w:placeholder>
                <w:docPart w:val="320A8DAD7A6544B8B6DC23DDA14327B8"/>
              </w:placeholder>
              <w:showingPlcHdr/>
              <w:text w:multiLine="1"/>
            </w:sdtPr>
            <w:sdtEndPr/>
            <w:sdtContent>
              <w:p w14:paraId="0D92F131" w14:textId="77777777" w:rsidR="00FE3567" w:rsidRDefault="00FE3567" w:rsidP="00C873B8">
                <w:pPr>
                  <w:pStyle w:val="Corps"/>
                  <w:spacing w:after="15"/>
                  <w:rPr>
                    <w:rFonts w:asciiTheme="minorHAnsi" w:hAnsiTheme="minorHAnsi" w:cstheme="minorHAnsi"/>
                  </w:rPr>
                </w:pPr>
                <w:r w:rsidRPr="00DD48EC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</w:tc>
      </w:tr>
      <w:tr w:rsidR="00FE3567" w:rsidRPr="00C47FF3" w14:paraId="1118A753" w14:textId="77777777" w:rsidTr="00FE3567">
        <w:trPr>
          <w:cantSplit/>
          <w:trHeight w:val="312"/>
        </w:trPr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C6938B" w14:textId="77777777" w:rsidR="00FE3567" w:rsidRDefault="00FE3567" w:rsidP="00B37A70">
            <w:pPr>
              <w:pStyle w:val="Titresformulaire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716C3" w14:textId="77777777" w:rsidR="00FE3567" w:rsidRPr="00FE3567" w:rsidRDefault="00FE3567" w:rsidP="00C873B8">
            <w:pPr>
              <w:pStyle w:val="Corps"/>
              <w:spacing w:after="15"/>
              <w:rPr>
                <w:rFonts w:asciiTheme="minorHAnsi" w:hAnsiTheme="minorHAnsi" w:cstheme="minorHAnsi"/>
                <w:b/>
              </w:rPr>
            </w:pPr>
            <w:r w:rsidRPr="00FE3567">
              <w:rPr>
                <w:rFonts w:asciiTheme="minorHAnsi" w:hAnsiTheme="minorHAnsi" w:cstheme="minorHAnsi"/>
                <w:b/>
              </w:rPr>
              <w:t xml:space="preserve">Nom de la banque : </w:t>
            </w:r>
          </w:p>
        </w:tc>
        <w:sdt>
          <w:sdtPr>
            <w:rPr>
              <w:rFonts w:asciiTheme="minorHAnsi" w:hAnsiTheme="minorHAnsi" w:cstheme="minorHAnsi"/>
            </w:rPr>
            <w:id w:val="-696783516"/>
            <w:lock w:val="sdtLocked"/>
            <w:placeholder>
              <w:docPart w:val="5EDB57707B1843D184F52BCD3762BEC4"/>
            </w:placeholder>
            <w:showingPlcHdr/>
            <w:text w:multiLine="1"/>
          </w:sdtPr>
          <w:sdtEndPr/>
          <w:sdtContent>
            <w:tc>
              <w:tcPr>
                <w:tcW w:w="35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ED0F375" w14:textId="77777777" w:rsidR="00FE3567" w:rsidRDefault="00FE3567" w:rsidP="00C873B8">
                <w:pPr>
                  <w:pStyle w:val="Corps"/>
                  <w:spacing w:after="15"/>
                  <w:rPr>
                    <w:rFonts w:asciiTheme="minorHAnsi" w:hAnsiTheme="minorHAnsi" w:cstheme="minorHAnsi"/>
                  </w:rPr>
                </w:pPr>
                <w:r w:rsidRPr="00DD48EC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FE3567" w:rsidRPr="00C47FF3" w14:paraId="65A80051" w14:textId="77777777" w:rsidTr="00FE3567">
        <w:trPr>
          <w:cantSplit/>
          <w:trHeight w:val="312"/>
        </w:trPr>
        <w:tc>
          <w:tcPr>
            <w:tcW w:w="3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7CA21" w14:textId="77777777" w:rsidR="00FE3567" w:rsidRDefault="00FE3567" w:rsidP="00B37A70">
            <w:pPr>
              <w:pStyle w:val="Titresformulaire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24FEB" w14:textId="77777777" w:rsidR="00FE3567" w:rsidRPr="00FE3567" w:rsidRDefault="00FE3567" w:rsidP="00C873B8">
            <w:pPr>
              <w:pStyle w:val="Corps"/>
              <w:spacing w:after="15"/>
              <w:rPr>
                <w:rFonts w:asciiTheme="minorHAnsi" w:hAnsiTheme="minorHAnsi" w:cstheme="minorHAnsi"/>
                <w:b/>
              </w:rPr>
            </w:pPr>
            <w:r w:rsidRPr="00FE3567">
              <w:rPr>
                <w:rFonts w:asciiTheme="minorHAnsi" w:hAnsiTheme="minorHAnsi" w:cstheme="minorHAnsi"/>
                <w:b/>
              </w:rPr>
              <w:t>Adresse de la banque :</w:t>
            </w:r>
          </w:p>
        </w:tc>
        <w:sdt>
          <w:sdtPr>
            <w:rPr>
              <w:rFonts w:asciiTheme="minorHAnsi" w:hAnsiTheme="minorHAnsi" w:cstheme="minorHAnsi"/>
            </w:rPr>
            <w:id w:val="-1984840861"/>
            <w:lock w:val="sdtLocked"/>
            <w:placeholder>
              <w:docPart w:val="F6ECF15BC864423CAFC31CCD30E6C55B"/>
            </w:placeholder>
            <w:showingPlcHdr/>
            <w:text w:multiLine="1"/>
          </w:sdtPr>
          <w:sdtEndPr/>
          <w:sdtContent>
            <w:tc>
              <w:tcPr>
                <w:tcW w:w="35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A70D4FE" w14:textId="77777777" w:rsidR="00FE3567" w:rsidRDefault="00FE3567" w:rsidP="00C873B8">
                <w:pPr>
                  <w:pStyle w:val="Corps"/>
                  <w:spacing w:after="15"/>
                  <w:rPr>
                    <w:rFonts w:asciiTheme="minorHAnsi" w:hAnsiTheme="minorHAnsi" w:cstheme="minorHAnsi"/>
                  </w:rPr>
                </w:pPr>
                <w:r w:rsidRPr="00DD48EC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A805AB" w:rsidRPr="00C47FF3" w14:paraId="30743E9D" w14:textId="77777777" w:rsidTr="00787DE5">
        <w:trPr>
          <w:cantSplit/>
          <w:trHeight w:val="31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120C7" w14:textId="77777777" w:rsidR="00A805AB" w:rsidRDefault="00A805AB" w:rsidP="00B37A70">
            <w:pPr>
              <w:pStyle w:val="Titresformulaire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6F36E14" w14:textId="77777777" w:rsidR="00A805AB" w:rsidRDefault="00A805AB" w:rsidP="00B37A70">
            <w:pPr>
              <w:pStyle w:val="Titresformulaire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Secteur/domaine d’activité </w:t>
            </w:r>
          </w:p>
          <w:p w14:paraId="43D2AB70" w14:textId="77777777" w:rsidR="00A805AB" w:rsidRPr="00C47FF3" w:rsidRDefault="00A805AB" w:rsidP="00B37A70">
            <w:pPr>
              <w:pStyle w:val="Titresformulaire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7CE0B" w14:textId="77777777" w:rsidR="00A805AB" w:rsidRDefault="00A805AB" w:rsidP="00C873B8">
            <w:pPr>
              <w:pStyle w:val="Corps"/>
              <w:spacing w:after="15"/>
              <w:rPr>
                <w:rFonts w:asciiTheme="minorHAnsi" w:hAnsiTheme="minorHAnsi" w:cstheme="minorHAnsi"/>
              </w:rPr>
            </w:pPr>
          </w:p>
          <w:sdt>
            <w:sdtPr>
              <w:rPr>
                <w:rFonts w:asciiTheme="minorHAnsi" w:hAnsiTheme="minorHAnsi" w:cstheme="minorHAnsi"/>
              </w:rPr>
              <w:id w:val="-690225788"/>
              <w:lock w:val="sdtLocked"/>
              <w:placeholder>
                <w:docPart w:val="BE596D8DD7EE49AD8787943F8588FB2F"/>
              </w:placeholder>
              <w:showingPlcHdr/>
              <w:text w:multiLine="1"/>
            </w:sdtPr>
            <w:sdtEndPr/>
            <w:sdtContent>
              <w:p w14:paraId="3A78341E" w14:textId="77777777" w:rsidR="00FF5FC7" w:rsidRPr="00C47FF3" w:rsidRDefault="00550080" w:rsidP="00C873B8">
                <w:pPr>
                  <w:pStyle w:val="Corps"/>
                  <w:spacing w:after="15"/>
                  <w:rPr>
                    <w:rFonts w:asciiTheme="minorHAnsi" w:hAnsiTheme="minorHAnsi" w:cstheme="minorHAnsi"/>
                  </w:rPr>
                </w:pPr>
                <w:r w:rsidRPr="00156B14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</w:tc>
      </w:tr>
      <w:tr w:rsidR="009F17EB" w:rsidRPr="00B60F41" w14:paraId="29B092A1" w14:textId="77777777" w:rsidTr="00787DE5">
        <w:trPr>
          <w:cantSplit/>
          <w:trHeight w:val="31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2CD19" w14:textId="77777777" w:rsidR="009F17EB" w:rsidRDefault="009F17EB" w:rsidP="00787DE5">
            <w:pPr>
              <w:pStyle w:val="Titresformulaire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8D31D88" w14:textId="77777777" w:rsidR="00A805AB" w:rsidRDefault="00A805AB" w:rsidP="00787DE5">
            <w:pPr>
              <w:pStyle w:val="Titresformulaire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B695E">
              <w:rPr>
                <w:rFonts w:asciiTheme="minorHAnsi" w:hAnsiTheme="minorHAnsi" w:cstheme="minorHAnsi"/>
                <w:b/>
                <w:sz w:val="22"/>
                <w:szCs w:val="22"/>
              </w:rPr>
              <w:t>Catégories concourues</w:t>
            </w:r>
          </w:p>
          <w:p w14:paraId="5620E882" w14:textId="77777777" w:rsidR="00A805AB" w:rsidRPr="007A4160" w:rsidRDefault="00A805AB" w:rsidP="00787DE5">
            <w:pPr>
              <w:pStyle w:val="Titresformulaire"/>
              <w:jc w:val="left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7A4160">
              <w:rPr>
                <w:rFonts w:asciiTheme="minorHAnsi" w:hAnsiTheme="minorHAnsi" w:cstheme="minorHAnsi"/>
                <w:i/>
                <w:sz w:val="18"/>
                <w:szCs w:val="18"/>
              </w:rPr>
              <w:t>(2 maximum à choix)</w:t>
            </w:r>
          </w:p>
          <w:p w14:paraId="4784B80A" w14:textId="77777777" w:rsidR="00A805AB" w:rsidRPr="00C47FF3" w:rsidRDefault="00A805AB" w:rsidP="00787DE5">
            <w:pPr>
              <w:pStyle w:val="Titresformulaire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5384A" w14:textId="77777777" w:rsidR="009F17EB" w:rsidRDefault="009F17EB" w:rsidP="00C873B8">
            <w:pPr>
              <w:pStyle w:val="Corps"/>
              <w:rPr>
                <w:rFonts w:asciiTheme="minorHAnsi" w:hAnsiTheme="minorHAnsi" w:cstheme="minorHAnsi"/>
              </w:rPr>
            </w:pPr>
          </w:p>
          <w:p w14:paraId="7C9D54DB" w14:textId="77777777" w:rsidR="00795B84" w:rsidRDefault="004F4123" w:rsidP="003B0A2B">
            <w:pPr>
              <w:jc w:val="both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66791222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95E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B60F41">
              <w:rPr>
                <w:rFonts w:ascii="Calibri" w:hAnsi="Calibri" w:cs="Calibri"/>
              </w:rPr>
              <w:t xml:space="preserve"> </w:t>
            </w:r>
            <w:r w:rsidR="00795B84">
              <w:rPr>
                <w:rFonts w:ascii="Calibri" w:hAnsi="Calibri" w:cs="Calibri"/>
              </w:rPr>
              <w:t>Artisanat</w:t>
            </w:r>
          </w:p>
          <w:p w14:paraId="3ACD5DEE" w14:textId="77777777" w:rsidR="00D67BFD" w:rsidRPr="00D70362" w:rsidRDefault="004F4123" w:rsidP="003B0A2B">
            <w:pPr>
              <w:jc w:val="both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42005827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95E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795B84">
              <w:rPr>
                <w:rFonts w:ascii="Calibri" w:hAnsi="Calibri" w:cs="Calibri"/>
              </w:rPr>
              <w:t xml:space="preserve"> </w:t>
            </w:r>
            <w:r w:rsidR="00D67BFD">
              <w:rPr>
                <w:rFonts w:ascii="Calibri" w:hAnsi="Calibri" w:cs="Calibri"/>
              </w:rPr>
              <w:t>Commerce</w:t>
            </w:r>
          </w:p>
          <w:p w14:paraId="73993D6A" w14:textId="77777777" w:rsidR="00D67BFD" w:rsidRPr="00D70362" w:rsidRDefault="004F4123" w:rsidP="003B0A2B">
            <w:pPr>
              <w:jc w:val="both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13353083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95E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B60F41">
              <w:rPr>
                <w:rFonts w:ascii="Calibri" w:hAnsi="Calibri" w:cs="Calibri"/>
              </w:rPr>
              <w:t xml:space="preserve"> I</w:t>
            </w:r>
            <w:r w:rsidR="00D67BFD" w:rsidRPr="00D70362">
              <w:rPr>
                <w:rFonts w:ascii="Calibri" w:hAnsi="Calibri" w:cs="Calibri"/>
              </w:rPr>
              <w:t>ndustrie</w:t>
            </w:r>
          </w:p>
          <w:p w14:paraId="58D5F00F" w14:textId="77777777" w:rsidR="00D67BFD" w:rsidRDefault="004F4123" w:rsidP="003B0A2B">
            <w:pPr>
              <w:jc w:val="both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20440033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95E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B60F41">
              <w:rPr>
                <w:rFonts w:ascii="Calibri" w:hAnsi="Calibri" w:cs="Calibri"/>
              </w:rPr>
              <w:t xml:space="preserve"> </w:t>
            </w:r>
            <w:r w:rsidR="00D67BFD">
              <w:rPr>
                <w:rFonts w:ascii="Calibri" w:hAnsi="Calibri" w:cs="Calibri"/>
              </w:rPr>
              <w:t>Innovation t</w:t>
            </w:r>
            <w:r w:rsidR="00D67BFD" w:rsidRPr="00D70362">
              <w:rPr>
                <w:rFonts w:ascii="Calibri" w:hAnsi="Calibri" w:cs="Calibri"/>
              </w:rPr>
              <w:t>echnologi</w:t>
            </w:r>
            <w:r w:rsidR="00D67BFD">
              <w:rPr>
                <w:rFonts w:ascii="Calibri" w:hAnsi="Calibri" w:cs="Calibri"/>
              </w:rPr>
              <w:t>que</w:t>
            </w:r>
          </w:p>
          <w:p w14:paraId="226766AA" w14:textId="77777777" w:rsidR="00D67BFD" w:rsidRPr="00D70362" w:rsidRDefault="004F4123" w:rsidP="003B0A2B">
            <w:pPr>
              <w:jc w:val="both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5197465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0F41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B60F41">
              <w:rPr>
                <w:rFonts w:ascii="Calibri" w:hAnsi="Calibri" w:cs="Calibri"/>
              </w:rPr>
              <w:t xml:space="preserve"> </w:t>
            </w:r>
            <w:r w:rsidR="00D67BFD" w:rsidRPr="00D70362">
              <w:rPr>
                <w:rFonts w:ascii="Calibri" w:hAnsi="Calibri" w:cs="Calibri"/>
              </w:rPr>
              <w:t>Design</w:t>
            </w:r>
          </w:p>
          <w:p w14:paraId="73DA3ADB" w14:textId="77777777" w:rsidR="00D67BFD" w:rsidRPr="00D70362" w:rsidRDefault="004F4123" w:rsidP="003B0A2B">
            <w:pPr>
              <w:jc w:val="both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9616900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95E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B60F41">
              <w:rPr>
                <w:rFonts w:ascii="Calibri" w:hAnsi="Calibri" w:cs="Calibri"/>
              </w:rPr>
              <w:t xml:space="preserve"> </w:t>
            </w:r>
            <w:r w:rsidR="00D67BFD" w:rsidRPr="00D70362">
              <w:rPr>
                <w:rFonts w:ascii="Calibri" w:hAnsi="Calibri" w:cs="Calibri"/>
              </w:rPr>
              <w:t>Service</w:t>
            </w:r>
            <w:r w:rsidR="00D67BFD">
              <w:rPr>
                <w:rFonts w:ascii="Calibri" w:hAnsi="Calibri" w:cs="Calibri"/>
              </w:rPr>
              <w:t>s</w:t>
            </w:r>
          </w:p>
          <w:p w14:paraId="1610DF1E" w14:textId="77777777" w:rsidR="00D67BFD" w:rsidRPr="00B60F41" w:rsidRDefault="004F4123" w:rsidP="003B0A2B">
            <w:pPr>
              <w:jc w:val="both"/>
              <w:rPr>
                <w:rFonts w:ascii="Calibri" w:hAnsi="Calibri" w:cs="Calibri"/>
                <w:lang w:val="fr-CH"/>
              </w:rPr>
            </w:pPr>
            <w:sdt>
              <w:sdtPr>
                <w:rPr>
                  <w:rFonts w:ascii="Calibri" w:hAnsi="Calibri" w:cs="Calibri"/>
                  <w:lang w:val="fr-CH"/>
                </w:rPr>
                <w:id w:val="73274340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0F41">
                  <w:rPr>
                    <w:rFonts w:ascii="MS Gothic" w:eastAsia="MS Gothic" w:hAnsi="MS Gothic" w:cs="Calibri" w:hint="eastAsia"/>
                    <w:lang w:val="fr-CH"/>
                  </w:rPr>
                  <w:t>☐</w:t>
                </w:r>
              </w:sdtContent>
            </w:sdt>
            <w:r w:rsidR="00B60F41">
              <w:rPr>
                <w:rFonts w:ascii="Calibri" w:hAnsi="Calibri" w:cs="Calibri"/>
                <w:lang w:val="fr-CH"/>
              </w:rPr>
              <w:t xml:space="preserve"> </w:t>
            </w:r>
            <w:r w:rsidR="00D67BFD" w:rsidRPr="00B60F41">
              <w:rPr>
                <w:rFonts w:ascii="Calibri" w:hAnsi="Calibri" w:cs="Calibri"/>
                <w:lang w:val="fr-CH"/>
              </w:rPr>
              <w:t>Medtech, biotech, fintech, agrotech, etc.</w:t>
            </w:r>
          </w:p>
          <w:p w14:paraId="204C499B" w14:textId="77777777" w:rsidR="00D67BFD" w:rsidRPr="00B60F41" w:rsidRDefault="00D67BFD" w:rsidP="00C873B8">
            <w:pPr>
              <w:pStyle w:val="Corps"/>
              <w:rPr>
                <w:rFonts w:asciiTheme="minorHAnsi" w:hAnsiTheme="minorHAnsi" w:cstheme="minorHAnsi"/>
                <w:lang w:val="fr-CH"/>
              </w:rPr>
            </w:pPr>
          </w:p>
        </w:tc>
      </w:tr>
      <w:tr w:rsidR="007A4160" w:rsidRPr="00C47FF3" w14:paraId="7DA17E5D" w14:textId="77777777" w:rsidTr="00787DE5">
        <w:trPr>
          <w:cantSplit/>
          <w:trHeight w:val="31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603BA" w14:textId="77777777" w:rsidR="007A4160" w:rsidRDefault="007A4160" w:rsidP="00787DE5">
            <w:pPr>
              <w:pStyle w:val="Titresformulaire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fr-CH"/>
              </w:rPr>
            </w:pPr>
          </w:p>
          <w:p w14:paraId="79F9DD38" w14:textId="77777777" w:rsidR="007A4160" w:rsidRDefault="007A4160" w:rsidP="00787DE5">
            <w:pPr>
              <w:pStyle w:val="Titresformulaire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fr-CH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fr-CH"/>
              </w:rPr>
              <w:t>Détail des prix et dotations reçus</w:t>
            </w:r>
          </w:p>
          <w:p w14:paraId="01A8A7DB" w14:textId="77777777" w:rsidR="007A4160" w:rsidRPr="007A4160" w:rsidRDefault="007A4160" w:rsidP="00787DE5">
            <w:pPr>
              <w:pStyle w:val="Titresformulaire"/>
              <w:jc w:val="left"/>
              <w:rPr>
                <w:rFonts w:asciiTheme="minorHAnsi" w:hAnsiTheme="minorHAnsi" w:cstheme="minorHAnsi"/>
                <w:i/>
                <w:sz w:val="18"/>
                <w:szCs w:val="18"/>
                <w:lang w:val="fr-CH"/>
              </w:rPr>
            </w:pPr>
            <w:r w:rsidRPr="007A4160">
              <w:rPr>
                <w:rFonts w:asciiTheme="minorHAnsi" w:hAnsiTheme="minorHAnsi" w:cstheme="minorHAnsi"/>
                <w:i/>
                <w:sz w:val="18"/>
                <w:szCs w:val="18"/>
                <w:lang w:val="fr-CH"/>
              </w:rPr>
              <w:t>(</w:t>
            </w:r>
            <w:proofErr w:type="gramStart"/>
            <w:r w:rsidRPr="007A4160">
              <w:rPr>
                <w:rFonts w:asciiTheme="minorHAnsi" w:hAnsiTheme="minorHAnsi" w:cstheme="minorHAnsi"/>
                <w:i/>
                <w:sz w:val="18"/>
                <w:szCs w:val="18"/>
                <w:lang w:val="fr-CH"/>
              </w:rPr>
              <w:t>année</w:t>
            </w:r>
            <w:proofErr w:type="gramEnd"/>
            <w:r w:rsidRPr="007A4160">
              <w:rPr>
                <w:rFonts w:asciiTheme="minorHAnsi" w:hAnsiTheme="minorHAnsi" w:cstheme="minorHAnsi"/>
                <w:i/>
                <w:sz w:val="18"/>
                <w:szCs w:val="18"/>
                <w:lang w:val="fr-CH"/>
              </w:rPr>
              <w:t xml:space="preserve"> + nom du prix + dotation)</w:t>
            </w:r>
          </w:p>
          <w:p w14:paraId="3E3C2F6F" w14:textId="77777777" w:rsidR="007A4160" w:rsidRPr="007A4160" w:rsidRDefault="007A4160" w:rsidP="00787DE5">
            <w:pPr>
              <w:pStyle w:val="Titresformulaire"/>
              <w:jc w:val="left"/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</w:p>
        </w:tc>
        <w:tc>
          <w:tcPr>
            <w:tcW w:w="5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49BFB" w14:textId="77777777" w:rsidR="007A4160" w:rsidRDefault="007A4160" w:rsidP="002409DD">
            <w:pPr>
              <w:pStyle w:val="Corps"/>
              <w:spacing w:after="15"/>
              <w:rPr>
                <w:rFonts w:asciiTheme="minorHAnsi" w:hAnsiTheme="minorHAnsi" w:cstheme="minorHAnsi"/>
                <w:lang w:val="fr-CH"/>
              </w:rPr>
            </w:pPr>
          </w:p>
          <w:sdt>
            <w:sdtPr>
              <w:rPr>
                <w:rFonts w:asciiTheme="minorHAnsi" w:hAnsiTheme="minorHAnsi" w:cstheme="minorHAnsi"/>
                <w:lang w:val="fr-CH"/>
              </w:rPr>
              <w:id w:val="-1052920347"/>
              <w:lock w:val="sdtLocked"/>
              <w:placeholder>
                <w:docPart w:val="A9CE8FC0683749E1BCF831C10880964A"/>
              </w:placeholder>
              <w:showingPlcHdr/>
              <w:text w:multiLine="1"/>
            </w:sdtPr>
            <w:sdtEndPr/>
            <w:sdtContent>
              <w:p w14:paraId="3410A548" w14:textId="77777777" w:rsidR="007A4160" w:rsidRPr="00631BD2" w:rsidRDefault="0057162B" w:rsidP="002409DD">
                <w:pPr>
                  <w:pStyle w:val="Corps"/>
                  <w:spacing w:after="15"/>
                  <w:rPr>
                    <w:rFonts w:asciiTheme="minorHAnsi" w:hAnsiTheme="minorHAnsi" w:cstheme="minorHAnsi"/>
                    <w:lang w:val="fr-CH"/>
                  </w:rPr>
                </w:pPr>
                <w:r w:rsidRPr="008751E5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</w:tc>
      </w:tr>
      <w:tr w:rsidR="009F17EB" w:rsidRPr="00C47FF3" w14:paraId="4F2E189F" w14:textId="77777777" w:rsidTr="00787DE5">
        <w:trPr>
          <w:cantSplit/>
          <w:trHeight w:val="31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9B35E" w14:textId="77777777" w:rsidR="00D67BFD" w:rsidRPr="00B60F41" w:rsidRDefault="00D67BFD" w:rsidP="00787DE5">
            <w:pPr>
              <w:pStyle w:val="Titresformulaire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fr-CH"/>
              </w:rPr>
            </w:pPr>
          </w:p>
          <w:p w14:paraId="52E2E11C" w14:textId="77777777" w:rsidR="002409DD" w:rsidRPr="00785306" w:rsidRDefault="00D67BFD" w:rsidP="00787DE5">
            <w:pPr>
              <w:pStyle w:val="Titresformulaire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fr-CH"/>
              </w:rPr>
            </w:pPr>
            <w:r w:rsidRPr="00785306">
              <w:rPr>
                <w:rFonts w:asciiTheme="minorHAnsi" w:hAnsiTheme="minorHAnsi" w:cstheme="minorHAnsi"/>
                <w:b/>
                <w:sz w:val="22"/>
                <w:szCs w:val="22"/>
                <w:lang w:val="fr-CH"/>
              </w:rPr>
              <w:t>Adresse du siège social</w:t>
            </w:r>
          </w:p>
          <w:p w14:paraId="64E2BF58" w14:textId="77777777" w:rsidR="00D67BFD" w:rsidRDefault="00785306" w:rsidP="00787DE5">
            <w:pPr>
              <w:pStyle w:val="Titresformulaire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fr-CH"/>
              </w:rPr>
            </w:pPr>
            <w:r w:rsidRPr="00785306">
              <w:rPr>
                <w:rFonts w:asciiTheme="minorHAnsi" w:hAnsiTheme="minorHAnsi" w:cstheme="minorHAnsi"/>
                <w:b/>
                <w:sz w:val="22"/>
                <w:szCs w:val="22"/>
                <w:lang w:val="fr-CH"/>
              </w:rPr>
              <w:t>N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fr-CH"/>
              </w:rPr>
              <w:t>PA et lieu</w:t>
            </w:r>
          </w:p>
          <w:p w14:paraId="69D37A71" w14:textId="77777777" w:rsidR="00785306" w:rsidRPr="00785306" w:rsidRDefault="00785306" w:rsidP="00787DE5">
            <w:pPr>
              <w:pStyle w:val="Titresformulaire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fr-CH"/>
              </w:rPr>
            </w:pPr>
          </w:p>
        </w:tc>
        <w:tc>
          <w:tcPr>
            <w:tcW w:w="5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D3B55" w14:textId="77777777" w:rsidR="00BC2F9B" w:rsidRPr="00631BD2" w:rsidRDefault="00BC2F9B" w:rsidP="002409DD">
            <w:pPr>
              <w:pStyle w:val="Corps"/>
              <w:spacing w:after="15"/>
              <w:rPr>
                <w:rFonts w:asciiTheme="minorHAnsi" w:hAnsiTheme="minorHAnsi" w:cstheme="minorHAnsi"/>
                <w:lang w:val="fr-CH"/>
              </w:rPr>
            </w:pPr>
          </w:p>
          <w:sdt>
            <w:sdtPr>
              <w:rPr>
                <w:rFonts w:asciiTheme="minorHAnsi" w:hAnsiTheme="minorHAnsi" w:cstheme="minorHAnsi"/>
                <w:b/>
                <w:lang w:val="fr-CH"/>
              </w:rPr>
              <w:id w:val="664128247"/>
              <w:lock w:val="sdtLocked"/>
              <w:placeholder>
                <w:docPart w:val="7DA7FBF10BB9457790DC67ECF2972CCB"/>
              </w:placeholder>
              <w:showingPlcHdr/>
              <w:text w:multiLine="1"/>
            </w:sdtPr>
            <w:sdtEndPr/>
            <w:sdtContent>
              <w:p w14:paraId="23AA1681" w14:textId="77777777" w:rsidR="00FF5FC7" w:rsidRPr="00631BD2" w:rsidRDefault="00550080" w:rsidP="002409DD">
                <w:pPr>
                  <w:pStyle w:val="Corps"/>
                  <w:spacing w:after="15"/>
                  <w:rPr>
                    <w:rFonts w:asciiTheme="minorHAnsi" w:hAnsiTheme="minorHAnsi" w:cstheme="minorHAnsi"/>
                    <w:b/>
                    <w:lang w:val="fr-CH"/>
                  </w:rPr>
                </w:pPr>
                <w:r w:rsidRPr="00156B14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</w:tc>
      </w:tr>
      <w:tr w:rsidR="009F17EB" w:rsidRPr="00C47FF3" w14:paraId="3B727C6E" w14:textId="77777777" w:rsidTr="00787DE5">
        <w:trPr>
          <w:cantSplit/>
          <w:trHeight w:val="31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369B9" w14:textId="77777777" w:rsidR="009F17EB" w:rsidRDefault="009F17EB" w:rsidP="00C755F8">
            <w:pPr>
              <w:pStyle w:val="Titresformulaire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4ABAF82" w14:textId="77777777" w:rsidR="00785306" w:rsidRDefault="00785306" w:rsidP="00C755F8">
            <w:pPr>
              <w:pStyle w:val="Titresformulaire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Site internet</w:t>
            </w:r>
          </w:p>
          <w:p w14:paraId="4978C4C6" w14:textId="77777777" w:rsidR="00785306" w:rsidRPr="00C47FF3" w:rsidRDefault="00785306" w:rsidP="00C755F8">
            <w:pPr>
              <w:pStyle w:val="Titresformulaire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1C2C3" w14:textId="77777777" w:rsidR="009F17EB" w:rsidRDefault="009F17EB" w:rsidP="00C873B8">
            <w:pPr>
              <w:pStyle w:val="Corps"/>
              <w:rPr>
                <w:rFonts w:asciiTheme="minorHAnsi" w:hAnsiTheme="minorHAnsi" w:cstheme="minorHAnsi"/>
              </w:rPr>
            </w:pPr>
          </w:p>
          <w:sdt>
            <w:sdtPr>
              <w:rPr>
                <w:rFonts w:asciiTheme="minorHAnsi" w:hAnsiTheme="minorHAnsi" w:cstheme="minorHAnsi"/>
              </w:rPr>
              <w:id w:val="-694773123"/>
              <w:lock w:val="sdtLocked"/>
              <w:placeholder>
                <w:docPart w:val="5C65F97094FC45B3A6DAAA4832206D68"/>
              </w:placeholder>
              <w:showingPlcHdr/>
              <w:text w:multiLine="1"/>
            </w:sdtPr>
            <w:sdtEndPr/>
            <w:sdtContent>
              <w:p w14:paraId="5F397CB8" w14:textId="77777777" w:rsidR="00FF5FC7" w:rsidRPr="00C47FF3" w:rsidRDefault="00550080" w:rsidP="00C873B8">
                <w:pPr>
                  <w:pStyle w:val="Corps"/>
                  <w:rPr>
                    <w:rFonts w:asciiTheme="minorHAnsi" w:hAnsiTheme="minorHAnsi" w:cstheme="minorHAnsi"/>
                  </w:rPr>
                </w:pPr>
                <w:r w:rsidRPr="00156B14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</w:tc>
      </w:tr>
      <w:tr w:rsidR="009F17EB" w:rsidRPr="00C47FF3" w14:paraId="1521DAEB" w14:textId="77777777" w:rsidTr="00787DE5">
        <w:trPr>
          <w:cantSplit/>
          <w:trHeight w:val="31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C5CC8" w14:textId="77777777" w:rsidR="009411FE" w:rsidRDefault="009411FE" w:rsidP="00B11CD5">
            <w:pPr>
              <w:pStyle w:val="Titresformulaire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5202FD0" w14:textId="77777777" w:rsidR="009F17EB" w:rsidRPr="009411FE" w:rsidRDefault="009F17EB" w:rsidP="00B11CD5">
            <w:pPr>
              <w:pStyle w:val="Titresformulaire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411FE">
              <w:rPr>
                <w:rFonts w:asciiTheme="minorHAnsi" w:hAnsiTheme="minorHAnsi" w:cstheme="minorHAnsi"/>
                <w:b/>
                <w:sz w:val="22"/>
                <w:szCs w:val="22"/>
              </w:rPr>
              <w:t>N° téléphone</w:t>
            </w:r>
            <w:r w:rsidR="009411FE" w:rsidRPr="009411F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de l’entreprise</w:t>
            </w:r>
          </w:p>
          <w:p w14:paraId="3ED6F928" w14:textId="77777777" w:rsidR="009411FE" w:rsidRPr="007A4160" w:rsidRDefault="009411FE" w:rsidP="00B11CD5">
            <w:pPr>
              <w:pStyle w:val="Titresformulaire"/>
              <w:jc w:val="left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7A4160">
              <w:rPr>
                <w:rFonts w:asciiTheme="minorHAnsi" w:hAnsiTheme="minorHAnsi" w:cstheme="minorHAnsi"/>
                <w:i/>
                <w:sz w:val="18"/>
                <w:szCs w:val="18"/>
              </w:rPr>
              <w:t>(</w:t>
            </w:r>
            <w:proofErr w:type="gramStart"/>
            <w:r w:rsidRPr="007A4160">
              <w:rPr>
                <w:rFonts w:asciiTheme="minorHAnsi" w:hAnsiTheme="minorHAnsi" w:cstheme="minorHAnsi"/>
                <w:i/>
                <w:sz w:val="18"/>
                <w:szCs w:val="18"/>
              </w:rPr>
              <w:t>ex</w:t>
            </w:r>
            <w:proofErr w:type="gramEnd"/>
            <w:r w:rsidRPr="007A4160">
              <w:rPr>
                <w:rFonts w:asciiTheme="minorHAnsi" w:hAnsiTheme="minorHAnsi" w:cstheme="minorHAnsi"/>
                <w:i/>
                <w:sz w:val="18"/>
                <w:szCs w:val="18"/>
              </w:rPr>
              <w:t> : 021 613 73 35)</w:t>
            </w:r>
          </w:p>
          <w:p w14:paraId="58214F04" w14:textId="77777777" w:rsidR="009411FE" w:rsidRPr="00C47FF3" w:rsidRDefault="009411FE" w:rsidP="00B11CD5">
            <w:pPr>
              <w:pStyle w:val="Titresformulaire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14457" w14:textId="77777777" w:rsidR="009F17EB" w:rsidRDefault="009F17EB" w:rsidP="00C873B8">
            <w:pPr>
              <w:pStyle w:val="Corps"/>
              <w:rPr>
                <w:rFonts w:asciiTheme="minorHAnsi" w:hAnsiTheme="minorHAnsi" w:cstheme="minorHAnsi"/>
              </w:rPr>
            </w:pPr>
          </w:p>
          <w:sdt>
            <w:sdtPr>
              <w:rPr>
                <w:rFonts w:asciiTheme="minorHAnsi" w:hAnsiTheme="minorHAnsi" w:cstheme="minorHAnsi"/>
              </w:rPr>
              <w:id w:val="608395936"/>
              <w:lock w:val="sdtLocked"/>
              <w:placeholder>
                <w:docPart w:val="F965D9BC46C341789470397B1C8A728B"/>
              </w:placeholder>
              <w:showingPlcHdr/>
              <w:text w:multiLine="1"/>
            </w:sdtPr>
            <w:sdtEndPr/>
            <w:sdtContent>
              <w:p w14:paraId="2D07890F" w14:textId="77777777" w:rsidR="00FF5FC7" w:rsidRPr="00C47FF3" w:rsidRDefault="00550080" w:rsidP="00C873B8">
                <w:pPr>
                  <w:pStyle w:val="Corps"/>
                  <w:rPr>
                    <w:rFonts w:asciiTheme="minorHAnsi" w:hAnsiTheme="minorHAnsi" w:cstheme="minorHAnsi"/>
                  </w:rPr>
                </w:pPr>
                <w:r w:rsidRPr="00156B14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</w:tc>
      </w:tr>
      <w:tr w:rsidR="00BE189F" w:rsidRPr="00C47FF3" w14:paraId="568ED9EF" w14:textId="77777777" w:rsidTr="007A4160">
        <w:trPr>
          <w:cantSplit/>
          <w:trHeight w:val="312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D83460" w14:textId="77777777" w:rsidR="00BE189F" w:rsidRDefault="00BE189F" w:rsidP="00787DE5">
            <w:pPr>
              <w:pStyle w:val="Titresformulaire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75E19E5" w14:textId="77777777" w:rsidR="00BE189F" w:rsidRDefault="00BE189F" w:rsidP="00CD29FC">
            <w:pPr>
              <w:pStyle w:val="Titresformulaire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01449EC" w14:textId="77777777" w:rsidR="00BE189F" w:rsidRDefault="00BE189F" w:rsidP="00CD29FC">
            <w:pPr>
              <w:pStyle w:val="Titresformulaire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564B382" w14:textId="77777777" w:rsidR="00BE189F" w:rsidRPr="00C47FF3" w:rsidRDefault="00BE189F" w:rsidP="00CD29FC">
            <w:pPr>
              <w:pStyle w:val="Titresformulaire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Personne de contact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754B8" w14:textId="77777777" w:rsidR="00BE189F" w:rsidRPr="00CD29FC" w:rsidRDefault="00BE189F" w:rsidP="00C873B8">
            <w:pPr>
              <w:pStyle w:val="Corps"/>
              <w:rPr>
                <w:rFonts w:asciiTheme="minorHAnsi" w:hAnsiTheme="minorHAnsi" w:cstheme="minorHAnsi"/>
                <w:b/>
              </w:rPr>
            </w:pPr>
            <w:r w:rsidRPr="00CD29FC">
              <w:rPr>
                <w:rFonts w:asciiTheme="minorHAnsi" w:hAnsiTheme="minorHAnsi" w:cstheme="minorHAnsi"/>
                <w:b/>
              </w:rPr>
              <w:t>Politesse</w:t>
            </w:r>
            <w:r>
              <w:rPr>
                <w:rFonts w:asciiTheme="minorHAnsi" w:hAnsiTheme="minorHAnsi" w:cstheme="minorHAnsi"/>
                <w:b/>
              </w:rPr>
              <w:t> :</w:t>
            </w:r>
          </w:p>
        </w:tc>
        <w:sdt>
          <w:sdtPr>
            <w:rPr>
              <w:rFonts w:asciiTheme="minorHAnsi" w:hAnsiTheme="minorHAnsi" w:cstheme="minorHAnsi"/>
            </w:rPr>
            <w:id w:val="534307573"/>
            <w:lock w:val="sdtLocked"/>
            <w:placeholder>
              <w:docPart w:val="07759E0312F44BB0A2223399A3AD4292"/>
            </w:placeholder>
            <w:showingPlcHdr/>
            <w:text w:multiLine="1"/>
          </w:sdtPr>
          <w:sdtEndPr/>
          <w:sdtContent>
            <w:tc>
              <w:tcPr>
                <w:tcW w:w="36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28A1686" w14:textId="77777777" w:rsidR="00BE189F" w:rsidRPr="00FF5FC7" w:rsidRDefault="00550080" w:rsidP="007A4160">
                <w:pPr>
                  <w:pStyle w:val="Corps"/>
                  <w:jc w:val="left"/>
                  <w:rPr>
                    <w:rFonts w:asciiTheme="minorHAnsi" w:hAnsiTheme="minorHAnsi" w:cstheme="minorHAnsi"/>
                  </w:rPr>
                </w:pPr>
                <w:r w:rsidRPr="00156B14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BE189F" w:rsidRPr="00C47FF3" w14:paraId="2B7C46C5" w14:textId="77777777" w:rsidTr="007A4160">
        <w:trPr>
          <w:cantSplit/>
          <w:trHeight w:val="312"/>
        </w:trPr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4B9C10" w14:textId="77777777" w:rsidR="00BE189F" w:rsidRPr="00C47FF3" w:rsidRDefault="00BE189F" w:rsidP="00787DE5">
            <w:pPr>
              <w:pStyle w:val="Titresformulaire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EDD6B" w14:textId="77777777" w:rsidR="00BE189F" w:rsidRPr="00CD29FC" w:rsidRDefault="00BE189F" w:rsidP="00C873B8">
            <w:pPr>
              <w:pStyle w:val="Corps"/>
              <w:rPr>
                <w:rFonts w:asciiTheme="minorHAnsi" w:hAnsiTheme="minorHAnsi" w:cstheme="minorHAnsi"/>
                <w:b/>
              </w:rPr>
            </w:pPr>
            <w:r w:rsidRPr="00CD29FC">
              <w:rPr>
                <w:rFonts w:asciiTheme="minorHAnsi" w:hAnsiTheme="minorHAnsi" w:cstheme="minorHAnsi"/>
                <w:b/>
              </w:rPr>
              <w:t>N</w:t>
            </w:r>
            <w:r w:rsidR="00550080">
              <w:rPr>
                <w:rFonts w:asciiTheme="minorHAnsi" w:hAnsiTheme="minorHAnsi" w:cstheme="minorHAnsi"/>
                <w:b/>
              </w:rPr>
              <w:t>om</w:t>
            </w:r>
            <w:r w:rsidR="00FF5FC7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:</w:t>
            </w:r>
          </w:p>
        </w:tc>
        <w:sdt>
          <w:sdtPr>
            <w:rPr>
              <w:rStyle w:val="Style1"/>
            </w:rPr>
            <w:id w:val="1204905897"/>
            <w:lock w:val="sdtLocked"/>
            <w:placeholder>
              <w:docPart w:val="02681B5C1FE1421A8B66370771FF7CFB"/>
            </w:placeholder>
            <w:showingPlcHdr/>
            <w:text w:multiLine="1"/>
          </w:sdtPr>
          <w:sdtEndPr>
            <w:rPr>
              <w:rStyle w:val="Policepardfaut"/>
              <w:rFonts w:asciiTheme="minorHAnsi" w:hAnsiTheme="minorHAnsi" w:cstheme="minorHAnsi"/>
              <w:caps w:val="0"/>
            </w:rPr>
          </w:sdtEndPr>
          <w:sdtContent>
            <w:tc>
              <w:tcPr>
                <w:tcW w:w="36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B710FEA" w14:textId="77777777" w:rsidR="00BE189F" w:rsidRPr="00FF5FC7" w:rsidRDefault="00550080" w:rsidP="007A4160">
                <w:pPr>
                  <w:pStyle w:val="Corps"/>
                  <w:jc w:val="left"/>
                  <w:rPr>
                    <w:rFonts w:asciiTheme="minorHAnsi" w:hAnsiTheme="minorHAnsi" w:cstheme="minorHAnsi"/>
                  </w:rPr>
                </w:pPr>
                <w:r w:rsidRPr="00156B14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BE189F" w:rsidRPr="00C47FF3" w14:paraId="30BC1E35" w14:textId="77777777" w:rsidTr="007A4160">
        <w:trPr>
          <w:cantSplit/>
          <w:trHeight w:val="312"/>
        </w:trPr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B3C756" w14:textId="77777777" w:rsidR="00BE189F" w:rsidRPr="00C47FF3" w:rsidRDefault="00BE189F" w:rsidP="00787DE5">
            <w:pPr>
              <w:pStyle w:val="Titresformulaire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30AED" w14:textId="77777777" w:rsidR="00BE189F" w:rsidRPr="00CD29FC" w:rsidRDefault="00BE189F" w:rsidP="00C873B8">
            <w:pPr>
              <w:pStyle w:val="Corps"/>
              <w:rPr>
                <w:rFonts w:asciiTheme="minorHAnsi" w:hAnsiTheme="minorHAnsi" w:cstheme="minorHAnsi"/>
                <w:b/>
              </w:rPr>
            </w:pPr>
            <w:r w:rsidRPr="00CD29FC">
              <w:rPr>
                <w:rFonts w:asciiTheme="minorHAnsi" w:hAnsiTheme="minorHAnsi" w:cstheme="minorHAnsi"/>
                <w:b/>
              </w:rPr>
              <w:t>Prénom</w:t>
            </w:r>
            <w:r>
              <w:rPr>
                <w:rFonts w:asciiTheme="minorHAnsi" w:hAnsiTheme="minorHAnsi" w:cstheme="minorHAnsi"/>
                <w:b/>
              </w:rPr>
              <w:t> :</w:t>
            </w:r>
          </w:p>
        </w:tc>
        <w:sdt>
          <w:sdtPr>
            <w:rPr>
              <w:rFonts w:asciiTheme="minorHAnsi" w:hAnsiTheme="minorHAnsi" w:cstheme="minorHAnsi"/>
            </w:rPr>
            <w:id w:val="-1566631509"/>
            <w:lock w:val="sdtLocked"/>
            <w:placeholder>
              <w:docPart w:val="B60CC45F783F4D66BF0162FFD6F5E812"/>
            </w:placeholder>
            <w:showingPlcHdr/>
            <w:text w:multiLine="1"/>
          </w:sdtPr>
          <w:sdtEndPr/>
          <w:sdtContent>
            <w:tc>
              <w:tcPr>
                <w:tcW w:w="36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6F71A62" w14:textId="77777777" w:rsidR="00BE189F" w:rsidRPr="00FF5FC7" w:rsidRDefault="00550080" w:rsidP="007A4160">
                <w:pPr>
                  <w:pStyle w:val="Corps"/>
                  <w:jc w:val="left"/>
                  <w:rPr>
                    <w:rFonts w:asciiTheme="minorHAnsi" w:hAnsiTheme="minorHAnsi" w:cstheme="minorHAnsi"/>
                  </w:rPr>
                </w:pPr>
                <w:r w:rsidRPr="00156B14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BE189F" w:rsidRPr="00C47FF3" w14:paraId="4E1D682A" w14:textId="77777777" w:rsidTr="007A4160">
        <w:trPr>
          <w:cantSplit/>
          <w:trHeight w:val="312"/>
        </w:trPr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DFB3B7" w14:textId="77777777" w:rsidR="00BE189F" w:rsidRPr="00C47FF3" w:rsidRDefault="00BE189F" w:rsidP="00787DE5">
            <w:pPr>
              <w:pStyle w:val="Titresformulaire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E52DE" w14:textId="77777777" w:rsidR="00BE189F" w:rsidRPr="00CD29FC" w:rsidRDefault="00BE189F" w:rsidP="00C873B8">
            <w:pPr>
              <w:pStyle w:val="Corps"/>
              <w:rPr>
                <w:rFonts w:asciiTheme="minorHAnsi" w:hAnsiTheme="minorHAnsi" w:cstheme="minorHAnsi"/>
                <w:b/>
              </w:rPr>
            </w:pPr>
            <w:r w:rsidRPr="00CD29FC">
              <w:rPr>
                <w:rFonts w:asciiTheme="minorHAnsi" w:hAnsiTheme="minorHAnsi" w:cstheme="minorHAnsi"/>
                <w:b/>
              </w:rPr>
              <w:t>Fonction</w:t>
            </w:r>
            <w:r>
              <w:rPr>
                <w:rFonts w:asciiTheme="minorHAnsi" w:hAnsiTheme="minorHAnsi" w:cstheme="minorHAnsi"/>
                <w:b/>
              </w:rPr>
              <w:t> :</w:t>
            </w:r>
          </w:p>
        </w:tc>
        <w:sdt>
          <w:sdtPr>
            <w:rPr>
              <w:rFonts w:asciiTheme="minorHAnsi" w:hAnsiTheme="minorHAnsi" w:cstheme="minorHAnsi"/>
            </w:rPr>
            <w:id w:val="244079404"/>
            <w:lock w:val="sdtLocked"/>
            <w:placeholder>
              <w:docPart w:val="C8925203118048399E5E9C21EB8391E5"/>
            </w:placeholder>
            <w:showingPlcHdr/>
            <w:text w:multiLine="1"/>
          </w:sdtPr>
          <w:sdtEndPr/>
          <w:sdtContent>
            <w:tc>
              <w:tcPr>
                <w:tcW w:w="36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ABDCAE4" w14:textId="77777777" w:rsidR="00BE189F" w:rsidRPr="00FF5FC7" w:rsidRDefault="00550080" w:rsidP="007A4160">
                <w:pPr>
                  <w:pStyle w:val="Corps"/>
                  <w:jc w:val="left"/>
                  <w:rPr>
                    <w:rFonts w:asciiTheme="minorHAnsi" w:hAnsiTheme="minorHAnsi" w:cstheme="minorHAnsi"/>
                  </w:rPr>
                </w:pPr>
                <w:r w:rsidRPr="00156B14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BE189F" w:rsidRPr="00C47FF3" w14:paraId="7214C0AE" w14:textId="77777777" w:rsidTr="007A4160">
        <w:trPr>
          <w:cantSplit/>
          <w:trHeight w:val="312"/>
        </w:trPr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31FD35" w14:textId="77777777" w:rsidR="00BE189F" w:rsidRPr="00C47FF3" w:rsidRDefault="00BE189F" w:rsidP="00787DE5">
            <w:pPr>
              <w:pStyle w:val="Titresformulaire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BADF2" w14:textId="77777777" w:rsidR="00BE189F" w:rsidRPr="00CD29FC" w:rsidRDefault="00BE189F" w:rsidP="00C873B8">
            <w:pPr>
              <w:pStyle w:val="Corps"/>
              <w:rPr>
                <w:rFonts w:asciiTheme="minorHAnsi" w:hAnsiTheme="minorHAnsi" w:cstheme="minorHAnsi"/>
                <w:b/>
              </w:rPr>
            </w:pPr>
            <w:r w:rsidRPr="00CD29FC">
              <w:rPr>
                <w:rFonts w:asciiTheme="minorHAnsi" w:hAnsiTheme="minorHAnsi" w:cstheme="minorHAnsi"/>
                <w:b/>
              </w:rPr>
              <w:t>N° téléphone direct</w:t>
            </w:r>
            <w:r>
              <w:rPr>
                <w:rFonts w:asciiTheme="minorHAnsi" w:hAnsiTheme="minorHAnsi" w:cstheme="minorHAnsi"/>
                <w:b/>
              </w:rPr>
              <w:t> :</w:t>
            </w:r>
          </w:p>
        </w:tc>
        <w:sdt>
          <w:sdtPr>
            <w:rPr>
              <w:rFonts w:asciiTheme="minorHAnsi" w:hAnsiTheme="minorHAnsi" w:cstheme="minorHAnsi"/>
            </w:rPr>
            <w:id w:val="148407429"/>
            <w:lock w:val="sdtLocked"/>
            <w:placeholder>
              <w:docPart w:val="27030BBB7F5843D1AF6D33E74170B7A2"/>
            </w:placeholder>
            <w:showingPlcHdr/>
            <w:text w:multiLine="1"/>
          </w:sdtPr>
          <w:sdtEndPr/>
          <w:sdtContent>
            <w:tc>
              <w:tcPr>
                <w:tcW w:w="36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9DD18FF" w14:textId="77777777" w:rsidR="00BE189F" w:rsidRPr="00FF5FC7" w:rsidRDefault="00550080" w:rsidP="007A4160">
                <w:pPr>
                  <w:pStyle w:val="Corps"/>
                  <w:jc w:val="left"/>
                  <w:rPr>
                    <w:rFonts w:asciiTheme="minorHAnsi" w:hAnsiTheme="minorHAnsi" w:cstheme="minorHAnsi"/>
                  </w:rPr>
                </w:pPr>
                <w:r w:rsidRPr="00156B14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BE189F" w:rsidRPr="00C47FF3" w14:paraId="076A65B5" w14:textId="77777777" w:rsidTr="007A4160">
        <w:trPr>
          <w:cantSplit/>
          <w:trHeight w:val="312"/>
        </w:trPr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30CF72" w14:textId="77777777" w:rsidR="00BE189F" w:rsidRPr="00C47FF3" w:rsidRDefault="00BE189F" w:rsidP="00787DE5">
            <w:pPr>
              <w:pStyle w:val="Titresformulaire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3022E" w14:textId="77777777" w:rsidR="00BE189F" w:rsidRPr="00CD29FC" w:rsidRDefault="00BE189F" w:rsidP="00C873B8">
            <w:pPr>
              <w:pStyle w:val="Corps"/>
              <w:rPr>
                <w:rFonts w:asciiTheme="minorHAnsi" w:hAnsiTheme="minorHAnsi" w:cstheme="minorHAnsi"/>
                <w:b/>
              </w:rPr>
            </w:pPr>
            <w:r w:rsidRPr="00CD29FC">
              <w:rPr>
                <w:rFonts w:asciiTheme="minorHAnsi" w:hAnsiTheme="minorHAnsi" w:cstheme="minorHAnsi"/>
                <w:b/>
              </w:rPr>
              <w:t>N° portable</w:t>
            </w:r>
            <w:r>
              <w:rPr>
                <w:rFonts w:asciiTheme="minorHAnsi" w:hAnsiTheme="minorHAnsi" w:cstheme="minorHAnsi"/>
                <w:b/>
              </w:rPr>
              <w:t> :</w:t>
            </w:r>
          </w:p>
        </w:tc>
        <w:sdt>
          <w:sdtPr>
            <w:rPr>
              <w:rFonts w:asciiTheme="minorHAnsi" w:hAnsiTheme="minorHAnsi" w:cstheme="minorHAnsi"/>
            </w:rPr>
            <w:id w:val="904329267"/>
            <w:lock w:val="sdtLocked"/>
            <w:placeholder>
              <w:docPart w:val="79A49E8ECBD8467795A31580D1585A94"/>
            </w:placeholder>
            <w:showingPlcHdr/>
            <w:text w:multiLine="1"/>
          </w:sdtPr>
          <w:sdtEndPr/>
          <w:sdtContent>
            <w:tc>
              <w:tcPr>
                <w:tcW w:w="36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AC7A0A2" w14:textId="77777777" w:rsidR="00BE189F" w:rsidRPr="00FF5FC7" w:rsidRDefault="00550080" w:rsidP="007A4160">
                <w:pPr>
                  <w:pStyle w:val="Corps"/>
                  <w:jc w:val="left"/>
                  <w:rPr>
                    <w:rFonts w:asciiTheme="minorHAnsi" w:hAnsiTheme="minorHAnsi" w:cstheme="minorHAnsi"/>
                  </w:rPr>
                </w:pPr>
                <w:r w:rsidRPr="00156B14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BE189F" w:rsidRPr="00C47FF3" w14:paraId="42663EB0" w14:textId="77777777" w:rsidTr="007A4160">
        <w:trPr>
          <w:cantSplit/>
          <w:trHeight w:val="312"/>
        </w:trPr>
        <w:tc>
          <w:tcPr>
            <w:tcW w:w="3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C982A" w14:textId="77777777" w:rsidR="00BE189F" w:rsidRDefault="00BE189F" w:rsidP="009411FE">
            <w:pPr>
              <w:pStyle w:val="Titresformulaire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63AB5" w14:textId="77777777" w:rsidR="00BE189F" w:rsidRPr="00CD29FC" w:rsidRDefault="00BE189F" w:rsidP="009411FE">
            <w:pPr>
              <w:pStyle w:val="Corps"/>
              <w:rPr>
                <w:rFonts w:asciiTheme="minorHAnsi" w:hAnsiTheme="minorHAnsi" w:cstheme="minorHAnsi"/>
                <w:b/>
              </w:rPr>
            </w:pPr>
            <w:r w:rsidRPr="00CD29FC">
              <w:rPr>
                <w:rFonts w:asciiTheme="minorHAnsi" w:hAnsiTheme="minorHAnsi" w:cstheme="minorHAnsi"/>
                <w:b/>
              </w:rPr>
              <w:t>Email</w:t>
            </w:r>
            <w:r>
              <w:rPr>
                <w:rFonts w:asciiTheme="minorHAnsi" w:hAnsiTheme="minorHAnsi" w:cstheme="minorHAnsi"/>
                <w:b/>
              </w:rPr>
              <w:t> :</w:t>
            </w:r>
          </w:p>
        </w:tc>
        <w:sdt>
          <w:sdtPr>
            <w:rPr>
              <w:rFonts w:asciiTheme="minorHAnsi" w:hAnsiTheme="minorHAnsi" w:cstheme="minorHAnsi"/>
            </w:rPr>
            <w:id w:val="875900568"/>
            <w:lock w:val="sdtLocked"/>
            <w:placeholder>
              <w:docPart w:val="1E94B125908246A39D372DD3B41B3631"/>
            </w:placeholder>
            <w:showingPlcHdr/>
            <w:text w:multiLine="1"/>
          </w:sdtPr>
          <w:sdtEndPr/>
          <w:sdtContent>
            <w:tc>
              <w:tcPr>
                <w:tcW w:w="36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736F51D" w14:textId="77777777" w:rsidR="00BE189F" w:rsidRPr="00FF5FC7" w:rsidRDefault="00550080" w:rsidP="007A4160">
                <w:pPr>
                  <w:pStyle w:val="Corps"/>
                  <w:jc w:val="left"/>
                  <w:rPr>
                    <w:rFonts w:asciiTheme="minorHAnsi" w:hAnsiTheme="minorHAnsi" w:cstheme="minorHAnsi"/>
                  </w:rPr>
                </w:pPr>
                <w:r w:rsidRPr="00156B14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9411FE" w:rsidRPr="00C47FF3" w14:paraId="7BA96404" w14:textId="77777777" w:rsidTr="00787DE5">
        <w:trPr>
          <w:cantSplit/>
          <w:trHeight w:val="31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FC804" w14:textId="77777777" w:rsidR="009411FE" w:rsidRDefault="009411FE" w:rsidP="009411FE">
            <w:pPr>
              <w:pStyle w:val="Titresformulaire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C2938BE" w14:textId="77777777" w:rsidR="009411FE" w:rsidRDefault="009411FE" w:rsidP="009411FE">
            <w:pPr>
              <w:pStyle w:val="Titresformulaire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7FF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Par quel canal avez-vous eu connaissance du Prix ? </w:t>
            </w:r>
          </w:p>
          <w:p w14:paraId="44728B18" w14:textId="77777777" w:rsidR="009411FE" w:rsidRPr="00C47FF3" w:rsidRDefault="009411FE" w:rsidP="009411FE">
            <w:pPr>
              <w:pStyle w:val="Titresformulaire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EE8CA" w14:textId="77777777" w:rsidR="009411FE" w:rsidRDefault="009411FE" w:rsidP="009411FE">
            <w:pPr>
              <w:pStyle w:val="Corps"/>
              <w:rPr>
                <w:rFonts w:asciiTheme="minorHAnsi" w:hAnsiTheme="minorHAnsi" w:cstheme="minorHAnsi"/>
                <w:b/>
              </w:rPr>
            </w:pPr>
          </w:p>
          <w:sdt>
            <w:sdtPr>
              <w:rPr>
                <w:rFonts w:asciiTheme="minorHAnsi" w:hAnsiTheme="minorHAnsi" w:cstheme="minorHAnsi"/>
                <w:b/>
              </w:rPr>
              <w:id w:val="-558322908"/>
              <w:lock w:val="sdtLocked"/>
              <w:placeholder>
                <w:docPart w:val="535296DB6F3D4D9DB568435D83BAD10D"/>
              </w:placeholder>
              <w:showingPlcHdr/>
              <w:text w:multiLine="1"/>
            </w:sdtPr>
            <w:sdtEndPr/>
            <w:sdtContent>
              <w:p w14:paraId="63457BC0" w14:textId="77777777" w:rsidR="00FF5FC7" w:rsidRPr="00CD29FC" w:rsidRDefault="00550080" w:rsidP="009411FE">
                <w:pPr>
                  <w:pStyle w:val="Corps"/>
                  <w:rPr>
                    <w:rFonts w:asciiTheme="minorHAnsi" w:hAnsiTheme="minorHAnsi" w:cstheme="minorHAnsi"/>
                    <w:b/>
                  </w:rPr>
                </w:pPr>
                <w:r w:rsidRPr="00156B14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</w:tc>
      </w:tr>
    </w:tbl>
    <w:p w14:paraId="2C6EE38B" w14:textId="77777777" w:rsidR="001166AB" w:rsidRPr="00C47FF3" w:rsidRDefault="001166AB">
      <w:pPr>
        <w:rPr>
          <w:rFonts w:asciiTheme="minorHAnsi" w:hAnsiTheme="minorHAnsi" w:cstheme="minorHAnsi"/>
        </w:rPr>
      </w:pPr>
    </w:p>
    <w:p w14:paraId="351C092A" w14:textId="77777777" w:rsidR="00131212" w:rsidRPr="00C47FF3" w:rsidRDefault="00131212" w:rsidP="00F1628D">
      <w:pPr>
        <w:rPr>
          <w:rFonts w:asciiTheme="minorHAnsi" w:hAnsiTheme="minorHAnsi" w:cstheme="minorHAnsi"/>
          <w:lang w:bidi="fr-FR"/>
        </w:rPr>
      </w:pPr>
    </w:p>
    <w:p w14:paraId="0F98568B" w14:textId="77777777" w:rsidR="00E94FB5" w:rsidRDefault="00E94FB5">
      <w:pPr>
        <w:rPr>
          <w:rStyle w:val="Cartitre2"/>
          <w:rFonts w:asciiTheme="minorHAnsi" w:hAnsiTheme="minorHAnsi" w:cstheme="minorHAnsi"/>
          <w:color w:val="auto"/>
          <w:sz w:val="22"/>
          <w:szCs w:val="22"/>
        </w:rPr>
      </w:pPr>
      <w:r>
        <w:rPr>
          <w:rStyle w:val="Cartitre2"/>
          <w:rFonts w:asciiTheme="minorHAnsi" w:hAnsiTheme="minorHAnsi" w:cstheme="minorHAnsi"/>
          <w:color w:val="auto"/>
          <w:sz w:val="22"/>
          <w:szCs w:val="22"/>
        </w:rPr>
        <w:br w:type="page"/>
      </w:r>
    </w:p>
    <w:p w14:paraId="623CD482" w14:textId="77777777" w:rsidR="0057162B" w:rsidRDefault="0057162B" w:rsidP="006C524C">
      <w:pPr>
        <w:rPr>
          <w:rStyle w:val="Cartitre2"/>
          <w:rFonts w:asciiTheme="minorHAnsi" w:hAnsiTheme="minorHAnsi" w:cstheme="minorHAnsi"/>
          <w:color w:val="auto"/>
          <w:sz w:val="22"/>
          <w:szCs w:val="22"/>
        </w:rPr>
      </w:pPr>
    </w:p>
    <w:p w14:paraId="52B15A0A" w14:textId="77777777" w:rsidR="0057162B" w:rsidRDefault="0057162B" w:rsidP="006C524C">
      <w:pPr>
        <w:rPr>
          <w:rStyle w:val="Cartitre2"/>
          <w:rFonts w:asciiTheme="minorHAnsi" w:hAnsiTheme="minorHAnsi" w:cstheme="minorHAnsi"/>
          <w:color w:val="auto"/>
          <w:sz w:val="22"/>
          <w:szCs w:val="22"/>
        </w:rPr>
      </w:pPr>
    </w:p>
    <w:p w14:paraId="78D8112A" w14:textId="77777777" w:rsidR="00CB2C4D" w:rsidRPr="00C64631" w:rsidRDefault="00CB2C4D" w:rsidP="006C524C">
      <w:pPr>
        <w:rPr>
          <w:rStyle w:val="Cartitre2"/>
          <w:rFonts w:asciiTheme="minorHAnsi" w:hAnsiTheme="minorHAnsi" w:cstheme="minorHAnsi"/>
          <w:color w:val="auto"/>
          <w:sz w:val="22"/>
          <w:szCs w:val="22"/>
        </w:rPr>
      </w:pPr>
      <w:r w:rsidRPr="00C64631">
        <w:rPr>
          <w:rStyle w:val="Cartitre2"/>
          <w:rFonts w:asciiTheme="minorHAnsi" w:hAnsiTheme="minorHAnsi" w:cstheme="minorHAnsi"/>
          <w:color w:val="auto"/>
          <w:sz w:val="22"/>
          <w:szCs w:val="22"/>
        </w:rPr>
        <w:t>(1</w:t>
      </w:r>
      <w:r w:rsidR="003F492C" w:rsidRPr="00C64631">
        <w:rPr>
          <w:rStyle w:val="Cartitre2"/>
          <w:rFonts w:asciiTheme="minorHAnsi" w:hAnsiTheme="minorHAnsi" w:cstheme="minorHAnsi"/>
          <w:color w:val="auto"/>
          <w:sz w:val="22"/>
          <w:szCs w:val="22"/>
        </w:rPr>
        <w:t>’</w:t>
      </w:r>
      <w:r w:rsidRPr="00C64631">
        <w:rPr>
          <w:rStyle w:val="Cartitre2"/>
          <w:rFonts w:asciiTheme="minorHAnsi" w:hAnsiTheme="minorHAnsi" w:cstheme="minorHAnsi"/>
          <w:color w:val="auto"/>
          <w:sz w:val="22"/>
          <w:szCs w:val="22"/>
        </w:rPr>
        <w:t xml:space="preserve">300 caractères </w:t>
      </w:r>
      <w:r w:rsidR="003F492C" w:rsidRPr="00C64631">
        <w:rPr>
          <w:rStyle w:val="Cartitre2"/>
          <w:rFonts w:asciiTheme="minorHAnsi" w:hAnsiTheme="minorHAnsi" w:cstheme="minorHAnsi"/>
          <w:color w:val="auto"/>
          <w:sz w:val="22"/>
          <w:szCs w:val="22"/>
        </w:rPr>
        <w:t xml:space="preserve">espaces compris maximum </w:t>
      </w:r>
      <w:r w:rsidRPr="00C64631">
        <w:rPr>
          <w:rStyle w:val="Cartitre2"/>
          <w:rFonts w:asciiTheme="minorHAnsi" w:hAnsiTheme="minorHAnsi" w:cstheme="minorHAnsi"/>
          <w:color w:val="auto"/>
          <w:sz w:val="22"/>
          <w:szCs w:val="22"/>
        </w:rPr>
        <w:t>par rubrique)</w:t>
      </w:r>
    </w:p>
    <w:p w14:paraId="141768CE" w14:textId="77777777" w:rsidR="00CB2C4D" w:rsidRPr="00C47FF3" w:rsidRDefault="00CB2C4D" w:rsidP="006C524C">
      <w:pPr>
        <w:rPr>
          <w:rFonts w:asciiTheme="minorHAnsi" w:hAnsiTheme="minorHAnsi" w:cstheme="minorHAnsi"/>
          <w:b/>
        </w:rPr>
      </w:pPr>
    </w:p>
    <w:tbl>
      <w:tblPr>
        <w:tblStyle w:val="Grilledutableau1"/>
        <w:tblW w:w="0" w:type="auto"/>
        <w:shd w:val="clear" w:color="auto" w:fill="CCC0D9" w:themeFill="accent4" w:themeFillTint="66"/>
        <w:tblLook w:val="01E0" w:firstRow="1" w:lastRow="1" w:firstColumn="1" w:lastColumn="1" w:noHBand="0" w:noVBand="0"/>
      </w:tblPr>
      <w:tblGrid>
        <w:gridCol w:w="9061"/>
      </w:tblGrid>
      <w:tr w:rsidR="00C64631" w:rsidRPr="00C64631" w14:paraId="16C48C1E" w14:textId="77777777" w:rsidTr="00CE694F"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611C53B7" w14:textId="77777777" w:rsidR="00552C3A" w:rsidRPr="00C64631" w:rsidRDefault="00552C3A" w:rsidP="00833B0A">
            <w:pPr>
              <w:pStyle w:val="Titre2"/>
              <w:outlineLvl w:val="1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6463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Secteur/ </w:t>
            </w:r>
            <w:r w:rsidR="008E6ABF" w:rsidRPr="00C6463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</w:t>
            </w:r>
            <w:r w:rsidR="00B5070C" w:rsidRPr="00C6463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omaine d’activités</w:t>
            </w:r>
            <w:r w:rsidRPr="00C6463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</w:tc>
      </w:tr>
      <w:tr w:rsidR="0057162B" w:rsidRPr="003E6142" w14:paraId="0D69AC6A" w14:textId="77777777" w:rsidTr="00806158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9061" w:type="dxa"/>
          </w:tcPr>
          <w:p w14:paraId="0D401F50" w14:textId="77777777" w:rsidR="0057162B" w:rsidRDefault="0057162B" w:rsidP="00806158">
            <w:pPr>
              <w:rPr>
                <w:sz w:val="18"/>
              </w:rPr>
            </w:pPr>
          </w:p>
          <w:p w14:paraId="6FFDED51" w14:textId="77777777" w:rsidR="0057162B" w:rsidRPr="00F353AA" w:rsidRDefault="0057162B" w:rsidP="0080615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0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  <w:p w14:paraId="7B863189" w14:textId="77777777" w:rsidR="0057162B" w:rsidRDefault="0057162B" w:rsidP="00806158">
            <w:pPr>
              <w:rPr>
                <w:sz w:val="18"/>
              </w:rPr>
            </w:pPr>
          </w:p>
          <w:p w14:paraId="66275160" w14:textId="77777777" w:rsidR="0057162B" w:rsidRPr="003E6142" w:rsidRDefault="0057162B" w:rsidP="00806158">
            <w:pPr>
              <w:rPr>
                <w:sz w:val="18"/>
              </w:rPr>
            </w:pPr>
          </w:p>
        </w:tc>
      </w:tr>
    </w:tbl>
    <w:p w14:paraId="2A081E80" w14:textId="77777777" w:rsidR="00351CD5" w:rsidRDefault="00351CD5" w:rsidP="0025695F">
      <w:pPr>
        <w:rPr>
          <w:rFonts w:asciiTheme="minorHAnsi" w:hAnsiTheme="minorHAnsi" w:cstheme="minorHAnsi"/>
        </w:rPr>
      </w:pPr>
    </w:p>
    <w:p w14:paraId="1486CCA0" w14:textId="77777777" w:rsidR="0017752A" w:rsidRPr="00C47FF3" w:rsidRDefault="0017752A" w:rsidP="0025695F">
      <w:pPr>
        <w:rPr>
          <w:rFonts w:asciiTheme="minorHAnsi" w:hAnsiTheme="minorHAnsi" w:cstheme="minorHAnsi"/>
        </w:rPr>
      </w:pPr>
    </w:p>
    <w:tbl>
      <w:tblPr>
        <w:tblStyle w:val="Grilledutableau1"/>
        <w:tblW w:w="0" w:type="auto"/>
        <w:shd w:val="clear" w:color="auto" w:fill="CCC0D9" w:themeFill="accent4" w:themeFillTint="66"/>
        <w:tblLook w:val="01E0" w:firstRow="1" w:lastRow="1" w:firstColumn="1" w:lastColumn="1" w:noHBand="0" w:noVBand="0"/>
      </w:tblPr>
      <w:tblGrid>
        <w:gridCol w:w="9061"/>
      </w:tblGrid>
      <w:tr w:rsidR="00C64631" w:rsidRPr="00C64631" w14:paraId="6093E00E" w14:textId="77777777" w:rsidTr="00507AE1"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1264CB7A" w14:textId="77777777" w:rsidR="0025695F" w:rsidRPr="00C64631" w:rsidRDefault="00D03B7F" w:rsidP="00473358">
            <w:pPr>
              <w:pStyle w:val="Titre2"/>
              <w:outlineLvl w:val="1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C64631">
              <w:rPr>
                <w:rFonts w:ascii="Calibri" w:hAnsi="Calibri" w:cs="Calibri"/>
                <w:color w:val="auto"/>
                <w:sz w:val="22"/>
                <w:szCs w:val="22"/>
              </w:rPr>
              <w:t xml:space="preserve">Résumé </w:t>
            </w:r>
            <w:r w:rsidR="00B5070C" w:rsidRPr="00C64631">
              <w:rPr>
                <w:rFonts w:ascii="Calibri" w:hAnsi="Calibri" w:cs="Calibri"/>
                <w:color w:val="auto"/>
                <w:sz w:val="22"/>
                <w:szCs w:val="22"/>
              </w:rPr>
              <w:t>du projet</w:t>
            </w:r>
            <w:r w:rsidR="0025695F" w:rsidRPr="00C64631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</w:t>
            </w:r>
            <w:r w:rsidR="00CB2C4D" w:rsidRPr="00C64631">
              <w:rPr>
                <w:rFonts w:ascii="Calibri" w:hAnsi="Calibri" w:cs="Calibri"/>
                <w:color w:val="auto"/>
                <w:sz w:val="22"/>
                <w:szCs w:val="22"/>
              </w:rPr>
              <w:t xml:space="preserve">et de son </w:t>
            </w:r>
            <w:r w:rsidR="003F492C" w:rsidRPr="00C64631">
              <w:rPr>
                <w:rFonts w:ascii="Calibri" w:hAnsi="Calibri" w:cs="Calibri"/>
                <w:color w:val="auto"/>
                <w:sz w:val="22"/>
                <w:szCs w:val="22"/>
              </w:rPr>
              <w:t>modèle</w:t>
            </w:r>
            <w:r w:rsidR="00CB2C4D" w:rsidRPr="00C64631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d’affaire</w:t>
            </w:r>
            <w:r w:rsidR="005F4E53" w:rsidRPr="00C64631">
              <w:rPr>
                <w:rFonts w:ascii="Calibri" w:hAnsi="Calibri" w:cs="Calibri"/>
                <w:color w:val="auto"/>
                <w:sz w:val="22"/>
                <w:szCs w:val="22"/>
              </w:rPr>
              <w:t>s</w:t>
            </w:r>
          </w:p>
          <w:p w14:paraId="3FDEC762" w14:textId="77777777" w:rsidR="0025695F" w:rsidRPr="00C64631" w:rsidRDefault="0025695F" w:rsidP="00833B0A">
            <w:pPr>
              <w:rPr>
                <w:rFonts w:asciiTheme="minorHAnsi" w:hAnsiTheme="minorHAnsi" w:cstheme="minorHAnsi"/>
              </w:rPr>
            </w:pPr>
            <w:r w:rsidRPr="00C64631">
              <w:rPr>
                <w:rFonts w:asciiTheme="minorHAnsi" w:hAnsiTheme="minorHAnsi" w:cstheme="minorHAnsi"/>
              </w:rPr>
              <w:t xml:space="preserve">Expliquez brièvement </w:t>
            </w:r>
            <w:r w:rsidR="00A3074C" w:rsidRPr="00C64631">
              <w:rPr>
                <w:rFonts w:asciiTheme="minorHAnsi" w:hAnsiTheme="minorHAnsi" w:cstheme="minorHAnsi"/>
              </w:rPr>
              <w:t>l’idée de votre projet</w:t>
            </w:r>
            <w:r w:rsidR="00833B0A" w:rsidRPr="00C64631">
              <w:rPr>
                <w:rFonts w:asciiTheme="minorHAnsi" w:hAnsiTheme="minorHAnsi" w:cstheme="minorHAnsi"/>
              </w:rPr>
              <w:t xml:space="preserve"> et le produit/service que vous offrez </w:t>
            </w:r>
          </w:p>
        </w:tc>
      </w:tr>
      <w:tr w:rsidR="00C64631" w:rsidRPr="003E6142" w14:paraId="41F3201E" w14:textId="77777777" w:rsidTr="00C64631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9061" w:type="dxa"/>
          </w:tcPr>
          <w:p w14:paraId="240750AE" w14:textId="77777777" w:rsidR="00C64631" w:rsidRDefault="00C64631" w:rsidP="0098207D">
            <w:pPr>
              <w:rPr>
                <w:sz w:val="18"/>
              </w:rPr>
            </w:pPr>
          </w:p>
          <w:p w14:paraId="47AEE3A6" w14:textId="77777777" w:rsidR="00C64631" w:rsidRPr="00F353AA" w:rsidRDefault="00C64631" w:rsidP="0098207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0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  <w:p w14:paraId="1B60393D" w14:textId="77777777" w:rsidR="00C64631" w:rsidRDefault="00C64631" w:rsidP="0098207D">
            <w:pPr>
              <w:rPr>
                <w:sz w:val="18"/>
              </w:rPr>
            </w:pPr>
          </w:p>
          <w:p w14:paraId="55809C25" w14:textId="77777777" w:rsidR="00C64631" w:rsidRPr="003E6142" w:rsidRDefault="00C64631" w:rsidP="0098207D">
            <w:pPr>
              <w:rPr>
                <w:sz w:val="18"/>
              </w:rPr>
            </w:pPr>
          </w:p>
        </w:tc>
      </w:tr>
    </w:tbl>
    <w:p w14:paraId="2723EF39" w14:textId="77777777" w:rsidR="008E6ABF" w:rsidRDefault="008E6ABF" w:rsidP="0025695F">
      <w:pPr>
        <w:rPr>
          <w:rFonts w:asciiTheme="minorHAnsi" w:hAnsiTheme="minorHAnsi" w:cstheme="minorHAnsi"/>
        </w:rPr>
      </w:pPr>
    </w:p>
    <w:p w14:paraId="289D2CC2" w14:textId="77777777" w:rsidR="0017752A" w:rsidRPr="00C47FF3" w:rsidRDefault="0017752A" w:rsidP="0025695F">
      <w:pPr>
        <w:rPr>
          <w:rFonts w:asciiTheme="minorHAnsi" w:hAnsiTheme="minorHAnsi" w:cstheme="minorHAnsi"/>
        </w:rPr>
      </w:pPr>
    </w:p>
    <w:tbl>
      <w:tblPr>
        <w:tblStyle w:val="Grilledutableau1"/>
        <w:tblW w:w="0" w:type="auto"/>
        <w:shd w:val="clear" w:color="auto" w:fill="CCC0D9" w:themeFill="accent4" w:themeFillTint="66"/>
        <w:tblLook w:val="01E0" w:firstRow="1" w:lastRow="1" w:firstColumn="1" w:lastColumn="1" w:noHBand="0" w:noVBand="0"/>
      </w:tblPr>
      <w:tblGrid>
        <w:gridCol w:w="9061"/>
      </w:tblGrid>
      <w:tr w:rsidR="00C64631" w:rsidRPr="00C64631" w14:paraId="721B9422" w14:textId="77777777" w:rsidTr="0017752A"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30CADA28" w14:textId="77777777" w:rsidR="00D03B7F" w:rsidRPr="00C64631" w:rsidRDefault="00B5070C" w:rsidP="00B5070C">
            <w:pPr>
              <w:pStyle w:val="Titre2"/>
              <w:outlineLvl w:val="1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6463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Impact </w:t>
            </w:r>
            <w:r w:rsidR="00D03B7F" w:rsidRPr="00C6463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économique </w:t>
            </w:r>
            <w:r w:rsidRPr="00C6463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et apport du projet pour </w:t>
            </w:r>
            <w:r w:rsidR="00337603" w:rsidRPr="00C6463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la région lausannoise</w:t>
            </w:r>
          </w:p>
          <w:p w14:paraId="711FF58A" w14:textId="77777777" w:rsidR="00D03B7F" w:rsidRPr="00C64631" w:rsidRDefault="00833B0A" w:rsidP="00833B0A">
            <w:pPr>
              <w:pStyle w:val="Titre2"/>
              <w:outlineLvl w:val="1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64631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Comment qualifiez-vous le marché potentiel/public cible de votre projet ? Quel est l’impact de votre projet (produit/service) en matière de création/maintien</w:t>
            </w:r>
            <w:r w:rsidR="00D03B7F" w:rsidRPr="00C64631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d’emplois</w:t>
            </w:r>
            <w:r w:rsidRPr="00C64631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 ? Quel degré d’importance donnez-vous au</w:t>
            </w:r>
            <w:r w:rsidR="00D03B7F" w:rsidRPr="00C64631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partenariat/collaboration </w:t>
            </w:r>
            <w:r w:rsidRPr="00C64631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sur le plan </w:t>
            </w:r>
            <w:r w:rsidR="00D03B7F" w:rsidRPr="00C64631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local/régional</w:t>
            </w:r>
            <w:r w:rsidRPr="00C64631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 ?</w:t>
            </w:r>
            <w:r w:rsidR="00D03B7F" w:rsidRPr="00C64631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</w:t>
            </w:r>
          </w:p>
        </w:tc>
      </w:tr>
      <w:tr w:rsidR="00C64631" w:rsidRPr="003E6142" w14:paraId="3285A087" w14:textId="77777777" w:rsidTr="00C64631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9061" w:type="dxa"/>
          </w:tcPr>
          <w:p w14:paraId="270ED6DC" w14:textId="77777777" w:rsidR="00C64631" w:rsidRDefault="00C64631" w:rsidP="0098207D">
            <w:pPr>
              <w:rPr>
                <w:sz w:val="18"/>
              </w:rPr>
            </w:pPr>
          </w:p>
          <w:p w14:paraId="7F558F28" w14:textId="77777777" w:rsidR="00C64631" w:rsidRPr="00F353AA" w:rsidRDefault="00C64631" w:rsidP="0098207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0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57162B">
              <w:rPr>
                <w:rFonts w:ascii="Arial" w:hAnsi="Arial" w:cs="Arial"/>
                <w:sz w:val="18"/>
              </w:rPr>
              <w:t> </w:t>
            </w:r>
            <w:r w:rsidR="0057162B">
              <w:rPr>
                <w:rFonts w:ascii="Arial" w:hAnsi="Arial" w:cs="Arial"/>
                <w:sz w:val="18"/>
              </w:rPr>
              <w:t> </w:t>
            </w:r>
            <w:r w:rsidR="0057162B">
              <w:rPr>
                <w:rFonts w:ascii="Arial" w:hAnsi="Arial" w:cs="Arial"/>
                <w:sz w:val="18"/>
              </w:rPr>
              <w:t> </w:t>
            </w:r>
            <w:r w:rsidR="0057162B">
              <w:rPr>
                <w:rFonts w:ascii="Arial" w:hAnsi="Arial" w:cs="Arial"/>
                <w:sz w:val="18"/>
              </w:rPr>
              <w:t> </w:t>
            </w:r>
            <w:r w:rsidR="0057162B"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  <w:p w14:paraId="1061FE8D" w14:textId="77777777" w:rsidR="00C64631" w:rsidRDefault="00C64631" w:rsidP="0098207D">
            <w:pPr>
              <w:rPr>
                <w:sz w:val="18"/>
              </w:rPr>
            </w:pPr>
          </w:p>
          <w:p w14:paraId="1A6F1502" w14:textId="77777777" w:rsidR="00C64631" w:rsidRPr="003E6142" w:rsidRDefault="00C64631" w:rsidP="0098207D">
            <w:pPr>
              <w:rPr>
                <w:sz w:val="18"/>
              </w:rPr>
            </w:pPr>
          </w:p>
        </w:tc>
      </w:tr>
    </w:tbl>
    <w:p w14:paraId="4B6C3ABA" w14:textId="77777777" w:rsidR="00A3074C" w:rsidRDefault="00A3074C" w:rsidP="008E6ABF">
      <w:pPr>
        <w:rPr>
          <w:rFonts w:asciiTheme="minorHAnsi" w:hAnsiTheme="minorHAnsi" w:cstheme="minorHAnsi"/>
          <w:color w:val="403152" w:themeColor="accent4" w:themeShade="80"/>
        </w:rPr>
      </w:pPr>
    </w:p>
    <w:p w14:paraId="1215C9B0" w14:textId="77777777" w:rsidR="0017752A" w:rsidRDefault="0017752A" w:rsidP="008E6ABF">
      <w:pPr>
        <w:rPr>
          <w:rFonts w:asciiTheme="minorHAnsi" w:hAnsiTheme="minorHAnsi" w:cstheme="minorHAnsi"/>
          <w:color w:val="403152" w:themeColor="accent4" w:themeShade="80"/>
        </w:rPr>
      </w:pPr>
    </w:p>
    <w:tbl>
      <w:tblPr>
        <w:tblStyle w:val="Grilledutableau1"/>
        <w:tblW w:w="0" w:type="auto"/>
        <w:shd w:val="clear" w:color="auto" w:fill="CCC0D9" w:themeFill="accent4" w:themeFillTint="66"/>
        <w:tblLook w:val="01E0" w:firstRow="1" w:lastRow="1" w:firstColumn="1" w:lastColumn="1" w:noHBand="0" w:noVBand="0"/>
      </w:tblPr>
      <w:tblGrid>
        <w:gridCol w:w="9061"/>
      </w:tblGrid>
      <w:tr w:rsidR="00C64631" w:rsidRPr="00C64631" w14:paraId="7F3407FC" w14:textId="77777777" w:rsidTr="0017752A"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68E72FCA" w14:textId="77777777" w:rsidR="005B57CE" w:rsidRPr="00C64631" w:rsidRDefault="00131212" w:rsidP="00CE694F">
            <w:pPr>
              <w:pStyle w:val="Titre2"/>
              <w:outlineLvl w:val="1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6463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</w:t>
            </w:r>
            <w:r w:rsidR="005B57CE" w:rsidRPr="00C6463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riginalité et aspect novateur du projet</w:t>
            </w:r>
          </w:p>
          <w:p w14:paraId="082143D5" w14:textId="77777777" w:rsidR="005B57CE" w:rsidRPr="00C64631" w:rsidRDefault="005B57CE" w:rsidP="00CE694F">
            <w:pPr>
              <w:rPr>
                <w:rFonts w:asciiTheme="minorHAnsi" w:hAnsiTheme="minorHAnsi" w:cstheme="minorHAnsi"/>
              </w:rPr>
            </w:pPr>
            <w:r w:rsidRPr="00C64631">
              <w:rPr>
                <w:rFonts w:asciiTheme="minorHAnsi" w:hAnsiTheme="minorHAnsi" w:cstheme="minorHAnsi"/>
              </w:rPr>
              <w:t xml:space="preserve">Quel degré d’originalité accordez-vous à votre projet ? S’agit-il d’une innovation d’affaires ou d’une innovation technologique ? Quelle est la valeur ajoutée ? Qu’est-ce qui fait sa différence par rapport à ce qui existe déjà sur le marché ? </w:t>
            </w:r>
          </w:p>
        </w:tc>
      </w:tr>
      <w:tr w:rsidR="00C64631" w:rsidRPr="003E6142" w14:paraId="6F88A42F" w14:textId="77777777" w:rsidTr="00C64631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9061" w:type="dxa"/>
          </w:tcPr>
          <w:p w14:paraId="0A2344F0" w14:textId="77777777" w:rsidR="00C64631" w:rsidRDefault="00C64631" w:rsidP="0098207D">
            <w:pPr>
              <w:rPr>
                <w:sz w:val="18"/>
              </w:rPr>
            </w:pPr>
          </w:p>
          <w:p w14:paraId="06185E5E" w14:textId="77777777" w:rsidR="00C64631" w:rsidRPr="00F353AA" w:rsidRDefault="00C64631" w:rsidP="0098207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0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  <w:p w14:paraId="6FE8F1F2" w14:textId="77777777" w:rsidR="00C64631" w:rsidRDefault="00C64631" w:rsidP="0098207D">
            <w:pPr>
              <w:rPr>
                <w:sz w:val="18"/>
              </w:rPr>
            </w:pPr>
          </w:p>
          <w:p w14:paraId="5696BAC9" w14:textId="77777777" w:rsidR="00C64631" w:rsidRPr="003E6142" w:rsidRDefault="00C64631" w:rsidP="0098207D">
            <w:pPr>
              <w:rPr>
                <w:sz w:val="18"/>
              </w:rPr>
            </w:pPr>
          </w:p>
        </w:tc>
      </w:tr>
    </w:tbl>
    <w:p w14:paraId="680F7FE1" w14:textId="77777777" w:rsidR="00351CD5" w:rsidRDefault="00351CD5" w:rsidP="008E6ABF">
      <w:pPr>
        <w:rPr>
          <w:rFonts w:asciiTheme="minorHAnsi" w:hAnsiTheme="minorHAnsi" w:cstheme="minorHAnsi"/>
          <w:color w:val="403152" w:themeColor="accent4" w:themeShade="80"/>
        </w:rPr>
      </w:pPr>
    </w:p>
    <w:p w14:paraId="35A9CEA7" w14:textId="77777777" w:rsidR="00351CD5" w:rsidRPr="00C47FF3" w:rsidRDefault="00351CD5" w:rsidP="008E6ABF">
      <w:pPr>
        <w:rPr>
          <w:rFonts w:asciiTheme="minorHAnsi" w:hAnsiTheme="minorHAnsi" w:cstheme="minorHAnsi"/>
          <w:color w:val="403152" w:themeColor="accent4" w:themeShade="80"/>
        </w:rPr>
      </w:pPr>
    </w:p>
    <w:tbl>
      <w:tblPr>
        <w:tblStyle w:val="Grilledutableau1"/>
        <w:tblW w:w="0" w:type="auto"/>
        <w:shd w:val="clear" w:color="auto" w:fill="CCC0D9" w:themeFill="accent4" w:themeFillTint="66"/>
        <w:tblLook w:val="01E0" w:firstRow="1" w:lastRow="1" w:firstColumn="1" w:lastColumn="1" w:noHBand="0" w:noVBand="0"/>
      </w:tblPr>
      <w:tblGrid>
        <w:gridCol w:w="9061"/>
      </w:tblGrid>
      <w:tr w:rsidR="00C64631" w:rsidRPr="00C64631" w14:paraId="394A690E" w14:textId="77777777" w:rsidTr="0017752A"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4E69B66E" w14:textId="77777777" w:rsidR="00A3074C" w:rsidRPr="00C64631" w:rsidRDefault="00A3074C" w:rsidP="00473358">
            <w:pPr>
              <w:pStyle w:val="Titre2"/>
              <w:outlineLvl w:val="1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6463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Faisabilité technique et</w:t>
            </w:r>
            <w:r w:rsidR="005B57CE" w:rsidRPr="00C6463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viabilité économique du projet</w:t>
            </w:r>
          </w:p>
          <w:p w14:paraId="48888B07" w14:textId="77777777" w:rsidR="00A3074C" w:rsidRPr="00C64631" w:rsidRDefault="00833B0A" w:rsidP="00833B0A">
            <w:pPr>
              <w:pStyle w:val="Titre2"/>
              <w:outlineLvl w:val="1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C64631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Est-ce que votre projet est techniquement réalisable et </w:t>
            </w:r>
            <w:r w:rsidR="00EF2735" w:rsidRPr="00C64631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a-t-il</w:t>
            </w:r>
            <w:r w:rsidRPr="00C64631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des chances d’être rentable ? </w:t>
            </w:r>
            <w:r w:rsidR="00A3074C" w:rsidRPr="00C64631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 </w:t>
            </w:r>
          </w:p>
        </w:tc>
      </w:tr>
      <w:tr w:rsidR="00C64631" w:rsidRPr="003E6142" w14:paraId="0C6B6AEE" w14:textId="77777777" w:rsidTr="00C64631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9061" w:type="dxa"/>
          </w:tcPr>
          <w:p w14:paraId="76AD0BEF" w14:textId="77777777" w:rsidR="00C64631" w:rsidRDefault="00C64631" w:rsidP="0098207D">
            <w:pPr>
              <w:rPr>
                <w:sz w:val="18"/>
              </w:rPr>
            </w:pPr>
          </w:p>
          <w:p w14:paraId="67AFC576" w14:textId="77777777" w:rsidR="00C64631" w:rsidRPr="00F353AA" w:rsidRDefault="00C64631" w:rsidP="0098207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0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  <w:p w14:paraId="5D372099" w14:textId="77777777" w:rsidR="00C64631" w:rsidRDefault="00C64631" w:rsidP="0098207D">
            <w:pPr>
              <w:rPr>
                <w:sz w:val="18"/>
              </w:rPr>
            </w:pPr>
          </w:p>
          <w:p w14:paraId="26EA7A88" w14:textId="77777777" w:rsidR="00C64631" w:rsidRPr="003E6142" w:rsidRDefault="00C64631" w:rsidP="0098207D">
            <w:pPr>
              <w:rPr>
                <w:sz w:val="18"/>
              </w:rPr>
            </w:pPr>
          </w:p>
        </w:tc>
      </w:tr>
    </w:tbl>
    <w:p w14:paraId="0FF1F6CB" w14:textId="77777777" w:rsidR="00351CD5" w:rsidRDefault="00351CD5" w:rsidP="008E6ABF">
      <w:pPr>
        <w:rPr>
          <w:rFonts w:asciiTheme="minorHAnsi" w:hAnsiTheme="minorHAnsi" w:cstheme="minorHAnsi"/>
          <w:color w:val="403152" w:themeColor="accent4" w:themeShade="80"/>
        </w:rPr>
      </w:pPr>
    </w:p>
    <w:p w14:paraId="5095846A" w14:textId="77777777" w:rsidR="0057162B" w:rsidRDefault="0057162B">
      <w:pPr>
        <w:rPr>
          <w:rFonts w:asciiTheme="minorHAnsi" w:hAnsiTheme="minorHAnsi" w:cstheme="minorHAnsi"/>
          <w:color w:val="403152" w:themeColor="accent4" w:themeShade="80"/>
        </w:rPr>
      </w:pPr>
      <w:r>
        <w:rPr>
          <w:rFonts w:asciiTheme="minorHAnsi" w:hAnsiTheme="minorHAnsi" w:cstheme="minorHAnsi"/>
          <w:color w:val="403152" w:themeColor="accent4" w:themeShade="80"/>
        </w:rPr>
        <w:br w:type="page"/>
      </w:r>
    </w:p>
    <w:p w14:paraId="1305B8F7" w14:textId="77777777" w:rsidR="00351CD5" w:rsidRDefault="00351CD5" w:rsidP="008E6ABF">
      <w:pPr>
        <w:rPr>
          <w:rFonts w:asciiTheme="minorHAnsi" w:hAnsiTheme="minorHAnsi" w:cstheme="minorHAnsi"/>
          <w:color w:val="403152" w:themeColor="accent4" w:themeShade="80"/>
        </w:rPr>
      </w:pPr>
    </w:p>
    <w:p w14:paraId="5D95A921" w14:textId="77777777" w:rsidR="0057162B" w:rsidRDefault="0057162B" w:rsidP="008E6ABF">
      <w:pPr>
        <w:rPr>
          <w:rFonts w:asciiTheme="minorHAnsi" w:hAnsiTheme="minorHAnsi" w:cstheme="minorHAnsi"/>
          <w:color w:val="403152" w:themeColor="accent4" w:themeShade="80"/>
        </w:rPr>
      </w:pPr>
    </w:p>
    <w:tbl>
      <w:tblPr>
        <w:tblStyle w:val="Grilledutableau1"/>
        <w:tblW w:w="0" w:type="auto"/>
        <w:shd w:val="clear" w:color="auto" w:fill="CCC0D9" w:themeFill="accent4" w:themeFillTint="66"/>
        <w:tblLook w:val="01E0" w:firstRow="1" w:lastRow="1" w:firstColumn="1" w:lastColumn="1" w:noHBand="0" w:noVBand="0"/>
      </w:tblPr>
      <w:tblGrid>
        <w:gridCol w:w="9061"/>
      </w:tblGrid>
      <w:tr w:rsidR="00C64631" w:rsidRPr="00C64631" w14:paraId="7BCDD5CA" w14:textId="77777777" w:rsidTr="0017752A"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5186492E" w14:textId="77777777" w:rsidR="00721403" w:rsidRPr="00C64631" w:rsidRDefault="00721403" w:rsidP="00CE694F">
            <w:pPr>
              <w:pStyle w:val="Titre2"/>
              <w:outlineLvl w:val="1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6463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Adéquation avec l'environnement économique du projet et son inscription dans une perspective de développement durable</w:t>
            </w:r>
          </w:p>
          <w:p w14:paraId="27B23CA9" w14:textId="77777777" w:rsidR="00721403" w:rsidRPr="00C64631" w:rsidRDefault="00721403" w:rsidP="00CE694F">
            <w:pPr>
              <w:pStyle w:val="Titre2"/>
              <w:outlineLvl w:val="1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C64631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Est-ce que votre projet </w:t>
            </w:r>
            <w:r w:rsidR="00131212" w:rsidRPr="00C64631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s’inscrit dans une perspective de développement durable ? </w:t>
            </w:r>
          </w:p>
        </w:tc>
      </w:tr>
      <w:tr w:rsidR="00C64631" w:rsidRPr="003E6142" w14:paraId="1F367303" w14:textId="77777777" w:rsidTr="00C64631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9061" w:type="dxa"/>
          </w:tcPr>
          <w:p w14:paraId="228FA1A4" w14:textId="77777777" w:rsidR="00C64631" w:rsidRDefault="00C64631" w:rsidP="0098207D">
            <w:pPr>
              <w:rPr>
                <w:sz w:val="18"/>
              </w:rPr>
            </w:pPr>
          </w:p>
          <w:p w14:paraId="7B38E2C5" w14:textId="77777777" w:rsidR="00C64631" w:rsidRPr="00F353AA" w:rsidRDefault="00C64631" w:rsidP="0098207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0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  <w:p w14:paraId="5060A9BC" w14:textId="77777777" w:rsidR="00C64631" w:rsidRDefault="00C64631" w:rsidP="0098207D">
            <w:pPr>
              <w:rPr>
                <w:sz w:val="18"/>
              </w:rPr>
            </w:pPr>
          </w:p>
          <w:p w14:paraId="275C690A" w14:textId="77777777" w:rsidR="00C64631" w:rsidRPr="003E6142" w:rsidRDefault="00C64631" w:rsidP="0098207D">
            <w:pPr>
              <w:rPr>
                <w:sz w:val="18"/>
              </w:rPr>
            </w:pPr>
          </w:p>
        </w:tc>
      </w:tr>
    </w:tbl>
    <w:p w14:paraId="06E6ED6B" w14:textId="77777777" w:rsidR="00351CD5" w:rsidRDefault="00351CD5" w:rsidP="008E6ABF">
      <w:pPr>
        <w:rPr>
          <w:rFonts w:asciiTheme="minorHAnsi" w:hAnsiTheme="minorHAnsi" w:cstheme="minorHAnsi"/>
          <w:color w:val="403152" w:themeColor="accent4" w:themeShade="80"/>
        </w:rPr>
      </w:pPr>
    </w:p>
    <w:p w14:paraId="642EE59B" w14:textId="77777777" w:rsidR="00351CD5" w:rsidRDefault="00351CD5" w:rsidP="008E6ABF">
      <w:pPr>
        <w:rPr>
          <w:rFonts w:asciiTheme="minorHAnsi" w:hAnsiTheme="minorHAnsi" w:cstheme="minorHAnsi"/>
          <w:color w:val="403152" w:themeColor="accent4" w:themeShade="80"/>
        </w:rPr>
      </w:pPr>
    </w:p>
    <w:tbl>
      <w:tblPr>
        <w:tblStyle w:val="Grilledutableau1"/>
        <w:tblW w:w="0" w:type="auto"/>
        <w:shd w:val="clear" w:color="auto" w:fill="CCC0D9" w:themeFill="accent4" w:themeFillTint="66"/>
        <w:tblLook w:val="01E0" w:firstRow="1" w:lastRow="1" w:firstColumn="1" w:lastColumn="1" w:noHBand="0" w:noVBand="0"/>
      </w:tblPr>
      <w:tblGrid>
        <w:gridCol w:w="9061"/>
      </w:tblGrid>
      <w:tr w:rsidR="00C64631" w:rsidRPr="00C64631" w14:paraId="31CFEA7D" w14:textId="77777777" w:rsidTr="003B0A2B"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762B4CF0" w14:textId="77777777" w:rsidR="0025695F" w:rsidRDefault="00736068" w:rsidP="00003B9D">
            <w:pPr>
              <w:pStyle w:val="Titre2"/>
              <w:outlineLvl w:val="1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6463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Quel im</w:t>
            </w:r>
            <w:r w:rsidR="00B5070C" w:rsidRPr="00C6463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pact </w:t>
            </w:r>
            <w:r w:rsidR="005F4E53" w:rsidRPr="00C6463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financier </w:t>
            </w:r>
            <w:r w:rsidR="00833B0A" w:rsidRPr="00C6463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représente pour vous </w:t>
            </w:r>
            <w:r w:rsidR="00003B9D" w:rsidRPr="00C6463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ce prix et pour votre </w:t>
            </w:r>
            <w:r w:rsidR="00337603" w:rsidRPr="00C6463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projet ?</w:t>
            </w:r>
          </w:p>
          <w:p w14:paraId="76338706" w14:textId="77777777" w:rsidR="00FE3567" w:rsidRPr="00FE3567" w:rsidRDefault="00FE3567" w:rsidP="00E94FB5">
            <w:pPr>
              <w:pStyle w:val="Titre2"/>
              <w:outlineLvl w:val="1"/>
            </w:pPr>
            <w:r w:rsidRPr="00E94FB5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Précisez </w:t>
            </w:r>
            <w:r w:rsidR="00E94FB5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quelle sera l’utilité de l’argent gagné par ce prix ?</w:t>
            </w:r>
          </w:p>
        </w:tc>
      </w:tr>
      <w:tr w:rsidR="00C64631" w:rsidRPr="003E6142" w14:paraId="249F30B6" w14:textId="77777777" w:rsidTr="00C64631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9061" w:type="dxa"/>
          </w:tcPr>
          <w:p w14:paraId="10639A40" w14:textId="77777777" w:rsidR="00C64631" w:rsidRDefault="00C64631" w:rsidP="0098207D">
            <w:pPr>
              <w:rPr>
                <w:sz w:val="18"/>
              </w:rPr>
            </w:pPr>
          </w:p>
          <w:p w14:paraId="58213EBF" w14:textId="77777777" w:rsidR="00C64631" w:rsidRPr="00F353AA" w:rsidRDefault="00C64631" w:rsidP="0098207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0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  <w:p w14:paraId="0E7119C1" w14:textId="77777777" w:rsidR="00C64631" w:rsidRDefault="00C64631" w:rsidP="0098207D">
            <w:pPr>
              <w:rPr>
                <w:sz w:val="18"/>
              </w:rPr>
            </w:pPr>
          </w:p>
          <w:p w14:paraId="23F5B7F6" w14:textId="77777777" w:rsidR="00C64631" w:rsidRPr="003E6142" w:rsidRDefault="00C64631" w:rsidP="0098207D">
            <w:pPr>
              <w:rPr>
                <w:sz w:val="18"/>
              </w:rPr>
            </w:pPr>
          </w:p>
        </w:tc>
      </w:tr>
    </w:tbl>
    <w:p w14:paraId="0A1C6F84" w14:textId="77777777" w:rsidR="00351CD5" w:rsidRDefault="00351CD5" w:rsidP="0025695F">
      <w:pPr>
        <w:rPr>
          <w:rFonts w:asciiTheme="minorHAnsi" w:hAnsiTheme="minorHAnsi" w:cstheme="minorHAnsi"/>
        </w:rPr>
      </w:pPr>
    </w:p>
    <w:p w14:paraId="7FEED3AC" w14:textId="77777777" w:rsidR="00351CD5" w:rsidRPr="00C47FF3" w:rsidRDefault="00351CD5" w:rsidP="0025695F">
      <w:pPr>
        <w:rPr>
          <w:rFonts w:asciiTheme="minorHAnsi" w:hAnsiTheme="minorHAnsi" w:cstheme="minorHAnsi"/>
        </w:rPr>
      </w:pPr>
    </w:p>
    <w:tbl>
      <w:tblPr>
        <w:tblStyle w:val="Grilledutableau1"/>
        <w:tblW w:w="0" w:type="auto"/>
        <w:shd w:val="clear" w:color="auto" w:fill="CCC0D9" w:themeFill="accent4" w:themeFillTint="66"/>
        <w:tblLook w:val="01E0" w:firstRow="1" w:lastRow="1" w:firstColumn="1" w:lastColumn="1" w:noHBand="0" w:noVBand="0"/>
      </w:tblPr>
      <w:tblGrid>
        <w:gridCol w:w="9061"/>
      </w:tblGrid>
      <w:tr w:rsidR="00C64631" w:rsidRPr="00C64631" w14:paraId="680ECB96" w14:textId="77777777" w:rsidTr="0017752A"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083B5A95" w14:textId="77777777" w:rsidR="003B0A2B" w:rsidRPr="00C64631" w:rsidRDefault="003B0A2B" w:rsidP="00CE694F">
            <w:pPr>
              <w:pStyle w:val="Titre2"/>
              <w:outlineLvl w:val="1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6463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Expliquez en quoi et comment votre projet respecte l’éthique commerciale, les conventions collectives de travail</w:t>
            </w:r>
          </w:p>
        </w:tc>
      </w:tr>
      <w:tr w:rsidR="00C64631" w:rsidRPr="003E6142" w14:paraId="6584570B" w14:textId="77777777" w:rsidTr="00C64631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9061" w:type="dxa"/>
          </w:tcPr>
          <w:p w14:paraId="1AA521F2" w14:textId="77777777" w:rsidR="00C64631" w:rsidRDefault="00C64631" w:rsidP="0098207D">
            <w:pPr>
              <w:rPr>
                <w:sz w:val="18"/>
              </w:rPr>
            </w:pPr>
          </w:p>
          <w:p w14:paraId="4C13FC55" w14:textId="77777777" w:rsidR="00C64631" w:rsidRPr="00F353AA" w:rsidRDefault="00C64631" w:rsidP="0098207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0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  <w:p w14:paraId="35C4244B" w14:textId="77777777" w:rsidR="00C64631" w:rsidRDefault="00C64631" w:rsidP="0098207D">
            <w:pPr>
              <w:rPr>
                <w:sz w:val="18"/>
              </w:rPr>
            </w:pPr>
          </w:p>
          <w:p w14:paraId="40B11BCD" w14:textId="77777777" w:rsidR="00C64631" w:rsidRPr="003E6142" w:rsidRDefault="00C64631" w:rsidP="0098207D">
            <w:pPr>
              <w:rPr>
                <w:sz w:val="18"/>
              </w:rPr>
            </w:pPr>
          </w:p>
        </w:tc>
      </w:tr>
    </w:tbl>
    <w:p w14:paraId="210C3D74" w14:textId="77777777" w:rsidR="00797C35" w:rsidRDefault="00797C35" w:rsidP="00B11CD5">
      <w:pPr>
        <w:pStyle w:val="Paragraphedeliste"/>
        <w:ind w:left="0"/>
        <w:jc w:val="both"/>
        <w:rPr>
          <w:rFonts w:asciiTheme="minorHAnsi" w:hAnsiTheme="minorHAnsi" w:cstheme="minorHAnsi"/>
          <w:b/>
          <w:color w:val="60529B"/>
          <w:lang w:eastAsia="fr-CH"/>
        </w:rPr>
      </w:pPr>
    </w:p>
    <w:p w14:paraId="6D9E59AA" w14:textId="77777777" w:rsidR="0017752A" w:rsidRPr="00C47FF3" w:rsidRDefault="0017752A" w:rsidP="00B11CD5">
      <w:pPr>
        <w:pStyle w:val="Paragraphedeliste"/>
        <w:ind w:left="0"/>
        <w:jc w:val="both"/>
        <w:rPr>
          <w:rFonts w:asciiTheme="minorHAnsi" w:hAnsiTheme="minorHAnsi" w:cstheme="minorHAnsi"/>
          <w:b/>
          <w:color w:val="60529B"/>
          <w:lang w:eastAsia="fr-CH"/>
        </w:rPr>
      </w:pPr>
    </w:p>
    <w:p w14:paraId="6EE2B662" w14:textId="77777777" w:rsidR="00CD29FC" w:rsidRPr="00C47FF3" w:rsidRDefault="00CD29FC" w:rsidP="003B0A2B">
      <w:pPr>
        <w:jc w:val="both"/>
        <w:rPr>
          <w:rFonts w:asciiTheme="minorHAnsi" w:hAnsiTheme="minorHAnsi" w:cstheme="minorHAnsi"/>
        </w:rPr>
      </w:pPr>
      <w:r w:rsidRPr="00C47FF3">
        <w:rPr>
          <w:rFonts w:asciiTheme="minorHAnsi" w:hAnsiTheme="minorHAnsi" w:cstheme="minorHAnsi"/>
        </w:rPr>
        <w:t xml:space="preserve">En signant ci-dessous, nous certifions avoir lu et accepté le règlement et ses termes. Nous nous engageons à fournir la preuve de la jouissance des droits à toute propriété intellectuelle exploitée dans le projet. </w:t>
      </w:r>
      <w:r w:rsidR="001E2298">
        <w:rPr>
          <w:rFonts w:asciiTheme="minorHAnsi" w:hAnsiTheme="minorHAnsi" w:cstheme="minorHAnsi"/>
        </w:rPr>
        <w:t xml:space="preserve">Nous nous engageons également à participer à la soirée d’information. Nous restons également disponibles pour des enquêtes de satisfaction et de suivi, menées par Lausanne Région. </w:t>
      </w:r>
      <w:r w:rsidRPr="00C47FF3">
        <w:rPr>
          <w:rFonts w:asciiTheme="minorHAnsi" w:hAnsiTheme="minorHAnsi" w:cstheme="minorHAnsi"/>
        </w:rPr>
        <w:t>Nous attestons également que nous ne faisons l’objet d’aucune poursuite judiciaire.</w:t>
      </w:r>
    </w:p>
    <w:p w14:paraId="0A7BAF89" w14:textId="77777777" w:rsidR="00C860A6" w:rsidRPr="00C47FF3" w:rsidRDefault="00C860A6" w:rsidP="003B0A2B">
      <w:pPr>
        <w:pStyle w:val="Paragraphedeliste"/>
        <w:spacing w:after="100"/>
        <w:ind w:left="0"/>
        <w:jc w:val="both"/>
        <w:rPr>
          <w:rFonts w:asciiTheme="minorHAnsi" w:hAnsiTheme="minorHAnsi" w:cstheme="minorHAnsi"/>
          <w:b/>
          <w:color w:val="60529B"/>
          <w:lang w:eastAsia="fr-CH"/>
        </w:rPr>
      </w:pPr>
    </w:p>
    <w:p w14:paraId="4609DDD5" w14:textId="77777777" w:rsidR="005401F1" w:rsidRPr="00C47FF3" w:rsidRDefault="005401F1" w:rsidP="003B0A2B">
      <w:pPr>
        <w:jc w:val="both"/>
        <w:rPr>
          <w:rFonts w:asciiTheme="minorHAnsi" w:hAnsiTheme="minorHAnsi" w:cstheme="minorHAnsi"/>
          <w:b/>
          <w:bCs/>
          <w:lang w:bidi="fr-FR"/>
        </w:rPr>
      </w:pPr>
      <w:r w:rsidRPr="00C47FF3">
        <w:rPr>
          <w:rFonts w:asciiTheme="minorHAnsi" w:hAnsiTheme="minorHAnsi" w:cstheme="minorHAnsi"/>
          <w:b/>
          <w:bCs/>
          <w:lang w:bidi="fr-FR"/>
        </w:rPr>
        <w:t xml:space="preserve">Lieu et date </w:t>
      </w:r>
    </w:p>
    <w:p w14:paraId="038FFDAA" w14:textId="77777777" w:rsidR="005401F1" w:rsidRPr="00C47FF3" w:rsidRDefault="005401F1" w:rsidP="003B0A2B">
      <w:pPr>
        <w:jc w:val="both"/>
        <w:rPr>
          <w:rFonts w:asciiTheme="minorHAnsi" w:hAnsiTheme="minorHAnsi" w:cstheme="minorHAnsi"/>
          <w:b/>
          <w:bCs/>
          <w:lang w:bidi="fr-FR"/>
        </w:rPr>
      </w:pPr>
    </w:p>
    <w:p w14:paraId="46030899" w14:textId="77777777" w:rsidR="005401F1" w:rsidRPr="00C47FF3" w:rsidRDefault="005401F1" w:rsidP="003B0A2B">
      <w:pPr>
        <w:jc w:val="both"/>
        <w:rPr>
          <w:rFonts w:asciiTheme="minorHAnsi" w:hAnsiTheme="minorHAnsi" w:cstheme="minorHAnsi"/>
          <w:b/>
          <w:bCs/>
          <w:lang w:bidi="fr-FR"/>
        </w:rPr>
      </w:pPr>
      <w:r w:rsidRPr="00C47FF3">
        <w:rPr>
          <w:rFonts w:asciiTheme="minorHAnsi" w:hAnsiTheme="minorHAnsi" w:cstheme="minorHAnsi"/>
          <w:b/>
          <w:bCs/>
          <w:lang w:bidi="fr-FR"/>
        </w:rPr>
        <w:t xml:space="preserve">Fait à ________________________________________     </w:t>
      </w:r>
      <w:r w:rsidRPr="00C47FF3">
        <w:rPr>
          <w:rFonts w:asciiTheme="minorHAnsi" w:hAnsiTheme="minorHAnsi" w:cstheme="minorHAnsi"/>
          <w:b/>
          <w:bCs/>
          <w:lang w:bidi="fr-FR"/>
        </w:rPr>
        <w:tab/>
      </w:r>
    </w:p>
    <w:p w14:paraId="7D6DA501" w14:textId="77777777" w:rsidR="005401F1" w:rsidRPr="00C47FF3" w:rsidRDefault="005401F1" w:rsidP="003B0A2B">
      <w:pPr>
        <w:jc w:val="both"/>
        <w:rPr>
          <w:rFonts w:asciiTheme="minorHAnsi" w:hAnsiTheme="minorHAnsi" w:cstheme="minorHAnsi"/>
          <w:b/>
          <w:bCs/>
          <w:lang w:bidi="fr-FR"/>
        </w:rPr>
      </w:pPr>
      <w:r w:rsidRPr="00C47FF3">
        <w:rPr>
          <w:rFonts w:asciiTheme="minorHAnsi" w:hAnsiTheme="minorHAnsi" w:cstheme="minorHAnsi"/>
          <w:b/>
          <w:bCs/>
          <w:lang w:bidi="fr-FR"/>
        </w:rPr>
        <w:t xml:space="preserve">  </w:t>
      </w:r>
      <w:r w:rsidRPr="00C47FF3">
        <w:rPr>
          <w:rFonts w:asciiTheme="minorHAnsi" w:hAnsiTheme="minorHAnsi" w:cstheme="minorHAnsi"/>
          <w:b/>
          <w:bCs/>
          <w:lang w:bidi="fr-FR"/>
        </w:rPr>
        <w:tab/>
      </w:r>
    </w:p>
    <w:p w14:paraId="726005E1" w14:textId="77777777" w:rsidR="005401F1" w:rsidRPr="00C47FF3" w:rsidRDefault="005401F1" w:rsidP="003B0A2B">
      <w:pPr>
        <w:jc w:val="both"/>
        <w:rPr>
          <w:rFonts w:asciiTheme="minorHAnsi" w:hAnsiTheme="minorHAnsi" w:cstheme="minorHAnsi"/>
          <w:b/>
          <w:bCs/>
          <w:lang w:bidi="fr-FR"/>
        </w:rPr>
      </w:pPr>
      <w:r w:rsidRPr="00C47FF3">
        <w:rPr>
          <w:rFonts w:asciiTheme="minorHAnsi" w:hAnsiTheme="minorHAnsi" w:cstheme="minorHAnsi"/>
          <w:b/>
          <w:bCs/>
          <w:lang w:bidi="fr-FR"/>
        </w:rPr>
        <w:tab/>
      </w:r>
      <w:r w:rsidRPr="00C47FF3">
        <w:rPr>
          <w:rFonts w:asciiTheme="minorHAnsi" w:hAnsiTheme="minorHAnsi" w:cstheme="minorHAnsi"/>
          <w:b/>
          <w:bCs/>
          <w:lang w:bidi="fr-FR"/>
        </w:rPr>
        <w:tab/>
      </w:r>
    </w:p>
    <w:p w14:paraId="68CE85F1" w14:textId="77777777" w:rsidR="005401F1" w:rsidRPr="00C47FF3" w:rsidRDefault="005401F1" w:rsidP="003B0A2B">
      <w:pPr>
        <w:jc w:val="both"/>
        <w:rPr>
          <w:rFonts w:asciiTheme="minorHAnsi" w:hAnsiTheme="minorHAnsi" w:cstheme="minorHAnsi"/>
          <w:b/>
          <w:bCs/>
          <w:lang w:bidi="fr-FR"/>
        </w:rPr>
      </w:pPr>
    </w:p>
    <w:p w14:paraId="55F55C78" w14:textId="77777777" w:rsidR="005401F1" w:rsidRPr="00C47FF3" w:rsidRDefault="005401F1" w:rsidP="003B0A2B">
      <w:pPr>
        <w:jc w:val="both"/>
        <w:rPr>
          <w:rFonts w:asciiTheme="minorHAnsi" w:hAnsiTheme="minorHAnsi" w:cstheme="minorHAnsi"/>
          <w:b/>
          <w:bCs/>
          <w:lang w:bidi="fr-FR"/>
        </w:rPr>
      </w:pPr>
      <w:r w:rsidRPr="00C47FF3">
        <w:rPr>
          <w:rFonts w:asciiTheme="minorHAnsi" w:hAnsiTheme="minorHAnsi" w:cstheme="minorHAnsi"/>
          <w:b/>
          <w:bCs/>
          <w:lang w:bidi="fr-FR"/>
        </w:rPr>
        <w:t>Prénom, Nom, Fonction</w:t>
      </w:r>
      <w:r w:rsidRPr="00C47FF3">
        <w:rPr>
          <w:rFonts w:asciiTheme="minorHAnsi" w:hAnsiTheme="minorHAnsi" w:cstheme="minorHAnsi"/>
          <w:b/>
          <w:bCs/>
          <w:lang w:bidi="fr-FR"/>
        </w:rPr>
        <w:tab/>
      </w:r>
    </w:p>
    <w:p w14:paraId="40E95357" w14:textId="77777777" w:rsidR="005401F1" w:rsidRPr="00C47FF3" w:rsidRDefault="005401F1" w:rsidP="003B0A2B">
      <w:pPr>
        <w:jc w:val="both"/>
        <w:rPr>
          <w:rFonts w:asciiTheme="minorHAnsi" w:hAnsiTheme="minorHAnsi" w:cstheme="minorHAnsi"/>
          <w:b/>
          <w:bCs/>
          <w:lang w:bidi="fr-FR"/>
        </w:rPr>
      </w:pPr>
    </w:p>
    <w:p w14:paraId="522F1216" w14:textId="77777777" w:rsidR="005401F1" w:rsidRPr="00C47FF3" w:rsidRDefault="005401F1" w:rsidP="003B0A2B">
      <w:pPr>
        <w:jc w:val="both"/>
        <w:rPr>
          <w:rFonts w:asciiTheme="minorHAnsi" w:hAnsiTheme="minorHAnsi" w:cstheme="minorHAnsi"/>
          <w:b/>
          <w:bCs/>
          <w:lang w:bidi="fr-FR"/>
        </w:rPr>
      </w:pPr>
      <w:r w:rsidRPr="00C47FF3">
        <w:rPr>
          <w:rFonts w:asciiTheme="minorHAnsi" w:hAnsiTheme="minorHAnsi" w:cstheme="minorHAnsi"/>
          <w:b/>
          <w:bCs/>
          <w:lang w:bidi="fr-FR"/>
        </w:rPr>
        <w:t xml:space="preserve">________________________________________     </w:t>
      </w:r>
      <w:r w:rsidRPr="00C47FF3">
        <w:rPr>
          <w:rFonts w:asciiTheme="minorHAnsi" w:hAnsiTheme="minorHAnsi" w:cstheme="minorHAnsi"/>
          <w:b/>
          <w:bCs/>
          <w:lang w:bidi="fr-FR"/>
        </w:rPr>
        <w:tab/>
      </w:r>
    </w:p>
    <w:p w14:paraId="72D5BBE4" w14:textId="77777777" w:rsidR="005401F1" w:rsidRPr="00C47FF3" w:rsidRDefault="005401F1" w:rsidP="003B0A2B">
      <w:pPr>
        <w:jc w:val="both"/>
        <w:rPr>
          <w:rFonts w:asciiTheme="minorHAnsi" w:hAnsiTheme="minorHAnsi" w:cstheme="minorHAnsi"/>
          <w:b/>
          <w:bCs/>
          <w:lang w:bidi="fr-FR"/>
        </w:rPr>
      </w:pPr>
    </w:p>
    <w:p w14:paraId="0C961B3C" w14:textId="77777777" w:rsidR="005401F1" w:rsidRPr="00C47FF3" w:rsidRDefault="005401F1" w:rsidP="003B0A2B">
      <w:pPr>
        <w:jc w:val="both"/>
        <w:rPr>
          <w:rFonts w:asciiTheme="minorHAnsi" w:hAnsiTheme="minorHAnsi" w:cstheme="minorHAnsi"/>
          <w:b/>
          <w:bCs/>
          <w:lang w:bidi="fr-FR"/>
        </w:rPr>
      </w:pPr>
    </w:p>
    <w:p w14:paraId="759F7495" w14:textId="77777777" w:rsidR="005401F1" w:rsidRPr="00C47FF3" w:rsidRDefault="005401F1" w:rsidP="003B0A2B">
      <w:pPr>
        <w:jc w:val="both"/>
        <w:rPr>
          <w:rFonts w:asciiTheme="minorHAnsi" w:hAnsiTheme="minorHAnsi" w:cstheme="minorHAnsi"/>
          <w:b/>
          <w:bCs/>
          <w:lang w:bidi="fr-FR"/>
        </w:rPr>
      </w:pPr>
      <w:r w:rsidRPr="00C47FF3">
        <w:rPr>
          <w:rFonts w:asciiTheme="minorHAnsi" w:hAnsiTheme="minorHAnsi" w:cstheme="minorHAnsi"/>
          <w:b/>
          <w:bCs/>
          <w:lang w:bidi="fr-FR"/>
        </w:rPr>
        <w:t xml:space="preserve">Signature </w:t>
      </w:r>
    </w:p>
    <w:p w14:paraId="01486348" w14:textId="77777777" w:rsidR="005401F1" w:rsidRPr="00C47FF3" w:rsidRDefault="005401F1" w:rsidP="003B0A2B">
      <w:pPr>
        <w:jc w:val="both"/>
        <w:rPr>
          <w:rFonts w:asciiTheme="minorHAnsi" w:hAnsiTheme="minorHAnsi" w:cstheme="minorHAnsi"/>
          <w:b/>
          <w:bCs/>
          <w:lang w:bidi="fr-FR"/>
        </w:rPr>
      </w:pPr>
    </w:p>
    <w:p w14:paraId="51156B0A" w14:textId="77777777" w:rsidR="005401F1" w:rsidRPr="00C47FF3" w:rsidRDefault="005401F1" w:rsidP="003B0A2B">
      <w:pPr>
        <w:jc w:val="both"/>
        <w:rPr>
          <w:rFonts w:asciiTheme="minorHAnsi" w:hAnsiTheme="minorHAnsi" w:cstheme="minorHAnsi"/>
          <w:b/>
          <w:bCs/>
          <w:lang w:bidi="fr-FR"/>
        </w:rPr>
      </w:pPr>
    </w:p>
    <w:p w14:paraId="3DB84D14" w14:textId="77777777" w:rsidR="005401F1" w:rsidRPr="00C47FF3" w:rsidRDefault="005401F1" w:rsidP="003B0A2B">
      <w:pPr>
        <w:jc w:val="both"/>
        <w:rPr>
          <w:rFonts w:asciiTheme="minorHAnsi" w:hAnsiTheme="minorHAnsi" w:cstheme="minorHAnsi"/>
          <w:b/>
          <w:bCs/>
          <w:lang w:bidi="fr-FR"/>
        </w:rPr>
      </w:pPr>
    </w:p>
    <w:p w14:paraId="6271D387" w14:textId="77777777" w:rsidR="003F492C" w:rsidRPr="00C47FF3" w:rsidRDefault="003F492C" w:rsidP="003B0A2B">
      <w:pPr>
        <w:jc w:val="both"/>
        <w:rPr>
          <w:rFonts w:asciiTheme="minorHAnsi" w:hAnsiTheme="minorHAnsi" w:cstheme="minorHAnsi"/>
          <w:b/>
          <w:bCs/>
          <w:lang w:bidi="fr-FR"/>
        </w:rPr>
      </w:pPr>
      <w:r w:rsidRPr="00C47FF3">
        <w:rPr>
          <w:rFonts w:asciiTheme="minorHAnsi" w:hAnsiTheme="minorHAnsi" w:cstheme="minorHAnsi"/>
          <w:b/>
          <w:bCs/>
          <w:lang w:bidi="fr-FR"/>
        </w:rPr>
        <w:t xml:space="preserve">________________________________________     </w:t>
      </w:r>
      <w:r w:rsidRPr="00C47FF3">
        <w:rPr>
          <w:rFonts w:asciiTheme="minorHAnsi" w:hAnsiTheme="minorHAnsi" w:cstheme="minorHAnsi"/>
          <w:b/>
          <w:bCs/>
          <w:lang w:bidi="fr-FR"/>
        </w:rPr>
        <w:tab/>
      </w:r>
    </w:p>
    <w:p w14:paraId="43CCC506" w14:textId="77777777" w:rsidR="00F46188" w:rsidRPr="00C47FF3" w:rsidRDefault="00F46188" w:rsidP="003B0A2B">
      <w:pPr>
        <w:pStyle w:val="Paragraphedeliste"/>
        <w:tabs>
          <w:tab w:val="left" w:pos="3828"/>
        </w:tabs>
        <w:ind w:left="0"/>
        <w:jc w:val="both"/>
        <w:rPr>
          <w:rFonts w:asciiTheme="minorHAnsi" w:hAnsiTheme="minorHAnsi" w:cstheme="minorHAnsi"/>
          <w:lang w:eastAsia="fr-CH"/>
        </w:rPr>
      </w:pPr>
    </w:p>
    <w:sectPr w:rsidR="00F46188" w:rsidRPr="00C47FF3" w:rsidSect="00C62F0E">
      <w:headerReference w:type="default" r:id="rId9"/>
      <w:footerReference w:type="default" r:id="rId10"/>
      <w:pgSz w:w="11907" w:h="16839"/>
      <w:pgMar w:top="1815" w:right="1418" w:bottom="1418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5F7569" w14:textId="77777777" w:rsidR="004F4123" w:rsidRDefault="004F4123" w:rsidP="00FD0A32">
      <w:r>
        <w:separator/>
      </w:r>
    </w:p>
  </w:endnote>
  <w:endnote w:type="continuationSeparator" w:id="0">
    <w:p w14:paraId="6FEC5D5C" w14:textId="77777777" w:rsidR="004F4123" w:rsidRDefault="004F4123" w:rsidP="00FD0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alibri" w:hAnsi="Calibri" w:cs="Calibri"/>
        <w:sz w:val="16"/>
        <w:szCs w:val="16"/>
      </w:rPr>
      <w:id w:val="-515301961"/>
      <w:docPartObj>
        <w:docPartGallery w:val="Page Numbers (Bottom of Page)"/>
        <w:docPartUnique/>
      </w:docPartObj>
    </w:sdtPr>
    <w:sdtEndPr/>
    <w:sdtContent>
      <w:p w14:paraId="07B9AEB2" w14:textId="77777777" w:rsidR="00CE694F" w:rsidRPr="00631BD2" w:rsidRDefault="00CE694F">
        <w:pPr>
          <w:pStyle w:val="Pieddepage"/>
          <w:jc w:val="right"/>
          <w:rPr>
            <w:rFonts w:ascii="Calibri" w:hAnsi="Calibri" w:cs="Calibri"/>
            <w:sz w:val="16"/>
            <w:szCs w:val="16"/>
          </w:rPr>
        </w:pPr>
        <w:r w:rsidRPr="00631BD2">
          <w:rPr>
            <w:rFonts w:ascii="Calibri" w:hAnsi="Calibri" w:cs="Calibri"/>
            <w:sz w:val="16"/>
            <w:szCs w:val="16"/>
          </w:rPr>
          <w:fldChar w:fldCharType="begin"/>
        </w:r>
        <w:r w:rsidRPr="00631BD2">
          <w:rPr>
            <w:rFonts w:ascii="Calibri" w:hAnsi="Calibri" w:cs="Calibri"/>
            <w:sz w:val="16"/>
            <w:szCs w:val="16"/>
          </w:rPr>
          <w:instrText>PAGE   \* MERGEFORMAT</w:instrText>
        </w:r>
        <w:r w:rsidRPr="00631BD2">
          <w:rPr>
            <w:rFonts w:ascii="Calibri" w:hAnsi="Calibri" w:cs="Calibri"/>
            <w:sz w:val="16"/>
            <w:szCs w:val="16"/>
          </w:rPr>
          <w:fldChar w:fldCharType="separate"/>
        </w:r>
        <w:r w:rsidRPr="00631BD2">
          <w:rPr>
            <w:rFonts w:ascii="Calibri" w:hAnsi="Calibri" w:cs="Calibri"/>
            <w:sz w:val="16"/>
            <w:szCs w:val="16"/>
          </w:rPr>
          <w:t>2</w:t>
        </w:r>
        <w:r w:rsidRPr="00631BD2">
          <w:rPr>
            <w:rFonts w:ascii="Calibri" w:hAnsi="Calibri" w:cs="Calibri"/>
            <w:sz w:val="16"/>
            <w:szCs w:val="16"/>
          </w:rPr>
          <w:fldChar w:fldCharType="end"/>
        </w:r>
      </w:p>
    </w:sdtContent>
  </w:sdt>
  <w:p w14:paraId="796F9649" w14:textId="77777777" w:rsidR="008E2CB8" w:rsidRPr="00631BD2" w:rsidRDefault="00CE694F">
    <w:pPr>
      <w:pStyle w:val="Pieddepage"/>
      <w:rPr>
        <w:rFonts w:asciiTheme="minorHAnsi" w:hAnsiTheme="minorHAnsi" w:cstheme="minorHAnsi"/>
        <w:sz w:val="20"/>
        <w:szCs w:val="20"/>
      </w:rPr>
    </w:pPr>
    <w:bookmarkStart w:id="1" w:name="_Hlk522809557"/>
    <w:r w:rsidRPr="00631BD2">
      <w:rPr>
        <w:rFonts w:asciiTheme="minorHAnsi" w:hAnsiTheme="minorHAnsi" w:cstheme="minorHAnsi"/>
        <w:sz w:val="20"/>
        <w:szCs w:val="20"/>
      </w:rPr>
      <w:t xml:space="preserve">Prix Entreprendre Lausanne </w:t>
    </w:r>
    <w:r w:rsidR="00D41424" w:rsidRPr="00631BD2">
      <w:rPr>
        <w:rFonts w:asciiTheme="minorHAnsi" w:hAnsiTheme="minorHAnsi" w:cstheme="minorHAnsi"/>
        <w:sz w:val="20"/>
        <w:szCs w:val="20"/>
      </w:rPr>
      <w:t xml:space="preserve">Région </w:t>
    </w:r>
    <w:r w:rsidRPr="00631BD2">
      <w:rPr>
        <w:rFonts w:asciiTheme="minorHAnsi" w:hAnsiTheme="minorHAnsi" w:cstheme="minorHAnsi"/>
        <w:sz w:val="20"/>
        <w:szCs w:val="20"/>
      </w:rPr>
      <w:t xml:space="preserve">– Formulaire de candidature – version du </w:t>
    </w:r>
    <w:bookmarkEnd w:id="1"/>
    <w:r w:rsidR="00EA3040">
      <w:rPr>
        <w:rFonts w:asciiTheme="minorHAnsi" w:hAnsiTheme="minorHAnsi" w:cstheme="minorHAnsi"/>
        <w:sz w:val="20"/>
        <w:szCs w:val="20"/>
      </w:rPr>
      <w:t>20</w:t>
    </w:r>
    <w:r w:rsidR="00C62F0E">
      <w:rPr>
        <w:rFonts w:asciiTheme="minorHAnsi" w:hAnsiTheme="minorHAnsi" w:cstheme="minorHAnsi"/>
        <w:sz w:val="20"/>
        <w:szCs w:val="20"/>
      </w:rPr>
      <w:t xml:space="preserve"> </w:t>
    </w:r>
    <w:r w:rsidR="00EA3040">
      <w:rPr>
        <w:rFonts w:asciiTheme="minorHAnsi" w:hAnsiTheme="minorHAnsi" w:cstheme="minorHAnsi"/>
        <w:sz w:val="20"/>
        <w:szCs w:val="20"/>
      </w:rPr>
      <w:t>janvier</w:t>
    </w:r>
    <w:r w:rsidR="00C62F0E">
      <w:rPr>
        <w:rFonts w:asciiTheme="minorHAnsi" w:hAnsiTheme="minorHAnsi" w:cstheme="minorHAnsi"/>
        <w:sz w:val="20"/>
        <w:szCs w:val="20"/>
      </w:rPr>
      <w:t xml:space="preserve"> 20</w:t>
    </w:r>
    <w:r w:rsidR="00EA3040">
      <w:rPr>
        <w:rFonts w:asciiTheme="minorHAnsi" w:hAnsiTheme="minorHAnsi" w:cstheme="minorHAnsi"/>
        <w:sz w:val="20"/>
        <w:szCs w:val="20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3749F9" w14:textId="77777777" w:rsidR="004F4123" w:rsidRDefault="004F4123" w:rsidP="00FD0A32">
      <w:r>
        <w:separator/>
      </w:r>
    </w:p>
  </w:footnote>
  <w:footnote w:type="continuationSeparator" w:id="0">
    <w:p w14:paraId="10EF3E66" w14:textId="77777777" w:rsidR="004F4123" w:rsidRDefault="004F4123" w:rsidP="00FD0A32">
      <w:r>
        <w:continuationSeparator/>
      </w:r>
    </w:p>
  </w:footnote>
  <w:footnote w:id="1">
    <w:p w14:paraId="034A0719" w14:textId="77777777" w:rsidR="00257FE0" w:rsidRPr="00C62F0E" w:rsidRDefault="00257FE0" w:rsidP="00257FE0">
      <w:pPr>
        <w:pStyle w:val="Notedebasdepage"/>
        <w:rPr>
          <w:rFonts w:asciiTheme="minorHAnsi" w:hAnsiTheme="minorHAnsi" w:cstheme="minorHAnsi"/>
          <w:sz w:val="18"/>
          <w:szCs w:val="18"/>
          <w:lang w:val="fr-CH"/>
        </w:rPr>
      </w:pPr>
      <w:r>
        <w:rPr>
          <w:rStyle w:val="Appelnotedebasdep"/>
        </w:rPr>
        <w:footnoteRef/>
      </w:r>
      <w:r>
        <w:t xml:space="preserve"> </w:t>
      </w:r>
      <w:r w:rsidRPr="00C62F0E">
        <w:rPr>
          <w:rFonts w:asciiTheme="minorHAnsi" w:hAnsiTheme="minorHAnsi" w:cstheme="minorHAnsi"/>
          <w:sz w:val="18"/>
          <w:szCs w:val="18"/>
          <w:lang w:val="fr-CH"/>
        </w:rPr>
        <w:t>Nous rendons attentifs les candidats que le versement du prix est conditionné à l’enregistrement de l’entreprise au registre du commerce.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9F73C5" w14:textId="77777777" w:rsidR="00CE694F" w:rsidRDefault="00C62F0E">
    <w:pPr>
      <w:pStyle w:val="En-tte"/>
      <w:rPr>
        <w:noProof/>
        <w:lang w:val="fr-CH" w:eastAsia="fr-CH"/>
      </w:rPr>
    </w:pPr>
    <w:r w:rsidRPr="00473463">
      <w:rPr>
        <w:noProof/>
        <w:lang w:val="fr-CH" w:eastAsia="fr-CH"/>
      </w:rPr>
      <w:drawing>
        <wp:anchor distT="0" distB="0" distL="114300" distR="114300" simplePos="0" relativeHeight="251665408" behindDoc="0" locked="0" layoutInCell="1" allowOverlap="1" wp14:anchorId="58EBEAB5" wp14:editId="6D980CD3">
          <wp:simplePos x="0" y="0"/>
          <wp:positionH relativeFrom="column">
            <wp:posOffset>4935220</wp:posOffset>
          </wp:positionH>
          <wp:positionV relativeFrom="paragraph">
            <wp:posOffset>-224155</wp:posOffset>
          </wp:positionV>
          <wp:extent cx="860425" cy="744220"/>
          <wp:effectExtent l="0" t="0" r="0" b="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0425" cy="744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73463">
      <w:rPr>
        <w:rStyle w:val="Titre2Car"/>
        <w:noProof/>
        <w:lang w:val="fr-CH" w:eastAsia="fr-CH"/>
      </w:rPr>
      <w:drawing>
        <wp:anchor distT="0" distB="0" distL="114300" distR="114300" simplePos="0" relativeHeight="251666432" behindDoc="0" locked="0" layoutInCell="1" allowOverlap="1" wp14:anchorId="7D30EA24" wp14:editId="58937212">
          <wp:simplePos x="0" y="0"/>
          <wp:positionH relativeFrom="column">
            <wp:posOffset>44450</wp:posOffset>
          </wp:positionH>
          <wp:positionV relativeFrom="paragraph">
            <wp:posOffset>-199695</wp:posOffset>
          </wp:positionV>
          <wp:extent cx="1026160" cy="719455"/>
          <wp:effectExtent l="0" t="0" r="2540" b="4445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616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E694F" w:rsidRPr="00B94920">
      <w:rPr>
        <w:noProof/>
        <w:lang w:val="fr-CH" w:eastAsia="fr-CH"/>
      </w:rPr>
      <w:t xml:space="preserve"> </w:t>
    </w:r>
  </w:p>
  <w:p w14:paraId="29292D73" w14:textId="77777777" w:rsidR="00CE694F" w:rsidRDefault="00CE694F">
    <w:pPr>
      <w:pStyle w:val="En-tte"/>
    </w:pPr>
  </w:p>
  <w:p w14:paraId="2BC1694C" w14:textId="77777777" w:rsidR="00CE694F" w:rsidRDefault="00CE694F">
    <w:pPr>
      <w:pStyle w:val="En-tte"/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B8BF448" wp14:editId="33273C88">
              <wp:simplePos x="0" y="0"/>
              <wp:positionH relativeFrom="column">
                <wp:posOffset>43180</wp:posOffset>
              </wp:positionH>
              <wp:positionV relativeFrom="paragraph">
                <wp:posOffset>221310</wp:posOffset>
              </wp:positionV>
              <wp:extent cx="5753100" cy="0"/>
              <wp:effectExtent l="0" t="0" r="0" b="0"/>
              <wp:wrapNone/>
              <wp:docPr id="13" name="Connecteur droit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31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EDD64A2" id="Connecteur droit 1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4pt,17.45pt" to="456.4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43A65"/>
    <w:multiLevelType w:val="multilevel"/>
    <w:tmpl w:val="E82C7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E6760F"/>
    <w:multiLevelType w:val="multilevel"/>
    <w:tmpl w:val="BACCA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2C21E5"/>
    <w:multiLevelType w:val="hybridMultilevel"/>
    <w:tmpl w:val="80C8067E"/>
    <w:lvl w:ilvl="0" w:tplc="64E08428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i w:val="0"/>
        <w:sz w:val="14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9C422B"/>
    <w:multiLevelType w:val="multilevel"/>
    <w:tmpl w:val="38F0D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802202"/>
    <w:multiLevelType w:val="multilevel"/>
    <w:tmpl w:val="B2D41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3907FF"/>
    <w:multiLevelType w:val="hybridMultilevel"/>
    <w:tmpl w:val="BF26BEA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F30B10"/>
    <w:multiLevelType w:val="hybridMultilevel"/>
    <w:tmpl w:val="5058A7F2"/>
    <w:lvl w:ilvl="0" w:tplc="10DC287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7A224A"/>
    <w:multiLevelType w:val="hybridMultilevel"/>
    <w:tmpl w:val="6908E164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8593E2A"/>
    <w:multiLevelType w:val="hybridMultilevel"/>
    <w:tmpl w:val="48C87C8E"/>
    <w:lvl w:ilvl="0" w:tplc="4A668E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B45490"/>
    <w:multiLevelType w:val="hybridMultilevel"/>
    <w:tmpl w:val="7B6693CC"/>
    <w:lvl w:ilvl="0" w:tplc="700AB89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3401291"/>
    <w:multiLevelType w:val="hybridMultilevel"/>
    <w:tmpl w:val="F4AC0292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4C05EE"/>
    <w:multiLevelType w:val="hybridMultilevel"/>
    <w:tmpl w:val="35B6032E"/>
    <w:lvl w:ilvl="0" w:tplc="3A1C9C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6231D0"/>
    <w:multiLevelType w:val="hybridMultilevel"/>
    <w:tmpl w:val="CE16DCF0"/>
    <w:lvl w:ilvl="0" w:tplc="C03AF8AE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D54F7A"/>
    <w:multiLevelType w:val="hybridMultilevel"/>
    <w:tmpl w:val="6314701E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A7E1834"/>
    <w:multiLevelType w:val="hybridMultilevel"/>
    <w:tmpl w:val="4BF67D06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12"/>
  </w:num>
  <w:num w:numId="5">
    <w:abstractNumId w:val="9"/>
  </w:num>
  <w:num w:numId="6">
    <w:abstractNumId w:val="3"/>
  </w:num>
  <w:num w:numId="7">
    <w:abstractNumId w:val="14"/>
  </w:num>
  <w:num w:numId="8">
    <w:abstractNumId w:val="7"/>
  </w:num>
  <w:num w:numId="9">
    <w:abstractNumId w:val="5"/>
  </w:num>
  <w:num w:numId="10">
    <w:abstractNumId w:val="13"/>
  </w:num>
  <w:num w:numId="11">
    <w:abstractNumId w:val="11"/>
  </w:num>
  <w:num w:numId="12">
    <w:abstractNumId w:val="2"/>
  </w:num>
  <w:num w:numId="13">
    <w:abstractNumId w:val="10"/>
  </w:num>
  <w:num w:numId="14">
    <w:abstractNumId w:val="8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86C"/>
    <w:rsid w:val="00000721"/>
    <w:rsid w:val="00003B9D"/>
    <w:rsid w:val="00060E40"/>
    <w:rsid w:val="00081F0B"/>
    <w:rsid w:val="00096912"/>
    <w:rsid w:val="000A16E0"/>
    <w:rsid w:val="000A2E72"/>
    <w:rsid w:val="000C0796"/>
    <w:rsid w:val="000C631E"/>
    <w:rsid w:val="000E04EB"/>
    <w:rsid w:val="000F470B"/>
    <w:rsid w:val="0010068F"/>
    <w:rsid w:val="00100FCB"/>
    <w:rsid w:val="001054E9"/>
    <w:rsid w:val="001166AB"/>
    <w:rsid w:val="00131212"/>
    <w:rsid w:val="00164F28"/>
    <w:rsid w:val="0017752A"/>
    <w:rsid w:val="001C2200"/>
    <w:rsid w:val="001D1FD2"/>
    <w:rsid w:val="001D7DDF"/>
    <w:rsid w:val="001E2298"/>
    <w:rsid w:val="001E5828"/>
    <w:rsid w:val="001F2096"/>
    <w:rsid w:val="001F2EBB"/>
    <w:rsid w:val="002073B7"/>
    <w:rsid w:val="002409DD"/>
    <w:rsid w:val="002437DF"/>
    <w:rsid w:val="002565FD"/>
    <w:rsid w:val="0025695F"/>
    <w:rsid w:val="00257FE0"/>
    <w:rsid w:val="00293C34"/>
    <w:rsid w:val="002A4186"/>
    <w:rsid w:val="002B2BC8"/>
    <w:rsid w:val="002F3778"/>
    <w:rsid w:val="0032187E"/>
    <w:rsid w:val="00337603"/>
    <w:rsid w:val="00351CD5"/>
    <w:rsid w:val="00355183"/>
    <w:rsid w:val="003604FF"/>
    <w:rsid w:val="00377D24"/>
    <w:rsid w:val="003B0A2B"/>
    <w:rsid w:val="003B695E"/>
    <w:rsid w:val="003D58FE"/>
    <w:rsid w:val="003E60BC"/>
    <w:rsid w:val="003E6142"/>
    <w:rsid w:val="003E61A1"/>
    <w:rsid w:val="003F492C"/>
    <w:rsid w:val="00401D31"/>
    <w:rsid w:val="00425FF4"/>
    <w:rsid w:val="00446E0D"/>
    <w:rsid w:val="00470D00"/>
    <w:rsid w:val="00473358"/>
    <w:rsid w:val="00473463"/>
    <w:rsid w:val="00492967"/>
    <w:rsid w:val="00496A17"/>
    <w:rsid w:val="004F4123"/>
    <w:rsid w:val="00507AE1"/>
    <w:rsid w:val="00533F3D"/>
    <w:rsid w:val="00537A47"/>
    <w:rsid w:val="005401F1"/>
    <w:rsid w:val="00540937"/>
    <w:rsid w:val="00550080"/>
    <w:rsid w:val="00552C3A"/>
    <w:rsid w:val="0057162B"/>
    <w:rsid w:val="00577B98"/>
    <w:rsid w:val="005902C5"/>
    <w:rsid w:val="005B57CE"/>
    <w:rsid w:val="005D4ECA"/>
    <w:rsid w:val="005F2822"/>
    <w:rsid w:val="005F3284"/>
    <w:rsid w:val="005F4E53"/>
    <w:rsid w:val="00631BD2"/>
    <w:rsid w:val="006732CB"/>
    <w:rsid w:val="006B0FFD"/>
    <w:rsid w:val="006B2954"/>
    <w:rsid w:val="006B61B3"/>
    <w:rsid w:val="006C3DC4"/>
    <w:rsid w:val="006C524C"/>
    <w:rsid w:val="006D685F"/>
    <w:rsid w:val="006F65B0"/>
    <w:rsid w:val="007140FB"/>
    <w:rsid w:val="00721403"/>
    <w:rsid w:val="00734F46"/>
    <w:rsid w:val="00735CCC"/>
    <w:rsid w:val="00736068"/>
    <w:rsid w:val="00754CBC"/>
    <w:rsid w:val="0076525E"/>
    <w:rsid w:val="00785306"/>
    <w:rsid w:val="00787DE5"/>
    <w:rsid w:val="0079286C"/>
    <w:rsid w:val="00795B84"/>
    <w:rsid w:val="00797C35"/>
    <w:rsid w:val="007A4160"/>
    <w:rsid w:val="007A6BC3"/>
    <w:rsid w:val="007B525C"/>
    <w:rsid w:val="007D4278"/>
    <w:rsid w:val="007D45D4"/>
    <w:rsid w:val="007E17E2"/>
    <w:rsid w:val="00804500"/>
    <w:rsid w:val="00833B0A"/>
    <w:rsid w:val="00837054"/>
    <w:rsid w:val="00851551"/>
    <w:rsid w:val="00853616"/>
    <w:rsid w:val="008607DD"/>
    <w:rsid w:val="008A459B"/>
    <w:rsid w:val="008B62A9"/>
    <w:rsid w:val="008D1D3D"/>
    <w:rsid w:val="008E2CB8"/>
    <w:rsid w:val="008E347F"/>
    <w:rsid w:val="008E6ABF"/>
    <w:rsid w:val="00903898"/>
    <w:rsid w:val="009157A2"/>
    <w:rsid w:val="00917A01"/>
    <w:rsid w:val="0093404B"/>
    <w:rsid w:val="00934CD4"/>
    <w:rsid w:val="009411FE"/>
    <w:rsid w:val="00951C00"/>
    <w:rsid w:val="009534BD"/>
    <w:rsid w:val="0097407F"/>
    <w:rsid w:val="00974E3B"/>
    <w:rsid w:val="00981A7A"/>
    <w:rsid w:val="009C107C"/>
    <w:rsid w:val="009F17EB"/>
    <w:rsid w:val="00A3074C"/>
    <w:rsid w:val="00A3452C"/>
    <w:rsid w:val="00A634A4"/>
    <w:rsid w:val="00A63FE7"/>
    <w:rsid w:val="00A777E6"/>
    <w:rsid w:val="00A805AB"/>
    <w:rsid w:val="00A8072E"/>
    <w:rsid w:val="00A84031"/>
    <w:rsid w:val="00A8767D"/>
    <w:rsid w:val="00AA6C66"/>
    <w:rsid w:val="00AC2DED"/>
    <w:rsid w:val="00AC35C5"/>
    <w:rsid w:val="00B03674"/>
    <w:rsid w:val="00B11CD5"/>
    <w:rsid w:val="00B22B70"/>
    <w:rsid w:val="00B30CEF"/>
    <w:rsid w:val="00B37A70"/>
    <w:rsid w:val="00B5070C"/>
    <w:rsid w:val="00B60F41"/>
    <w:rsid w:val="00B75304"/>
    <w:rsid w:val="00BC2F9B"/>
    <w:rsid w:val="00BD5B41"/>
    <w:rsid w:val="00BE189F"/>
    <w:rsid w:val="00BE618A"/>
    <w:rsid w:val="00C03D44"/>
    <w:rsid w:val="00C047A9"/>
    <w:rsid w:val="00C120B2"/>
    <w:rsid w:val="00C47FF3"/>
    <w:rsid w:val="00C62F0E"/>
    <w:rsid w:val="00C64631"/>
    <w:rsid w:val="00C755F8"/>
    <w:rsid w:val="00C860A6"/>
    <w:rsid w:val="00C873B8"/>
    <w:rsid w:val="00C92BA7"/>
    <w:rsid w:val="00C94A96"/>
    <w:rsid w:val="00CB2C4D"/>
    <w:rsid w:val="00CB45EF"/>
    <w:rsid w:val="00CC08E6"/>
    <w:rsid w:val="00CD29FC"/>
    <w:rsid w:val="00CE694F"/>
    <w:rsid w:val="00CE7B9C"/>
    <w:rsid w:val="00CF68CB"/>
    <w:rsid w:val="00D03B7F"/>
    <w:rsid w:val="00D0412C"/>
    <w:rsid w:val="00D2217D"/>
    <w:rsid w:val="00D351B8"/>
    <w:rsid w:val="00D41424"/>
    <w:rsid w:val="00D43CF8"/>
    <w:rsid w:val="00D576EF"/>
    <w:rsid w:val="00D6203D"/>
    <w:rsid w:val="00D67BFD"/>
    <w:rsid w:val="00D85B5C"/>
    <w:rsid w:val="00D94AE2"/>
    <w:rsid w:val="00DB0020"/>
    <w:rsid w:val="00DE3222"/>
    <w:rsid w:val="00E22670"/>
    <w:rsid w:val="00E37DB4"/>
    <w:rsid w:val="00E60BB7"/>
    <w:rsid w:val="00E82758"/>
    <w:rsid w:val="00E85BC5"/>
    <w:rsid w:val="00E94FB5"/>
    <w:rsid w:val="00EA3040"/>
    <w:rsid w:val="00EC4824"/>
    <w:rsid w:val="00ED15D0"/>
    <w:rsid w:val="00EF2735"/>
    <w:rsid w:val="00F0164E"/>
    <w:rsid w:val="00F1628D"/>
    <w:rsid w:val="00F353AA"/>
    <w:rsid w:val="00F419CC"/>
    <w:rsid w:val="00F46188"/>
    <w:rsid w:val="00F57770"/>
    <w:rsid w:val="00F63715"/>
    <w:rsid w:val="00F653C2"/>
    <w:rsid w:val="00FA092E"/>
    <w:rsid w:val="00FA0CB4"/>
    <w:rsid w:val="00FC17D9"/>
    <w:rsid w:val="00FD0A32"/>
    <w:rsid w:val="00FE1FBE"/>
    <w:rsid w:val="00FE203C"/>
    <w:rsid w:val="00FE3567"/>
    <w:rsid w:val="00FE5E60"/>
    <w:rsid w:val="00FF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229D0E6E"/>
  <w15:docId w15:val="{29594140-2A56-4284-8A48-B2F6D7304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70C"/>
    <w:rPr>
      <w:rFonts w:ascii="Tahoma" w:hAnsi="Tahoma" w:cs="Tahoma"/>
      <w:sz w:val="22"/>
      <w:szCs w:val="22"/>
      <w:lang w:val="fr-FR" w:eastAsia="fr-FR"/>
    </w:rPr>
  </w:style>
  <w:style w:type="paragraph" w:styleId="Titre1">
    <w:name w:val="heading 1"/>
    <w:basedOn w:val="Normal"/>
    <w:next w:val="Normal"/>
    <w:link w:val="Titre1Car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40"/>
      <w:szCs w:val="40"/>
    </w:rPr>
  </w:style>
  <w:style w:type="paragraph" w:styleId="Titre2">
    <w:name w:val="heading 2"/>
    <w:basedOn w:val="Normal"/>
    <w:next w:val="Normal"/>
    <w:link w:val="Titre2Car"/>
    <w:qFormat/>
    <w:pPr>
      <w:keepNext/>
      <w:spacing w:before="60" w:after="60"/>
      <w:outlineLvl w:val="1"/>
    </w:pPr>
    <w:rPr>
      <w:rFonts w:ascii="Arial" w:hAnsi="Arial" w:cs="Arial"/>
      <w:b/>
      <w:bCs/>
      <w:iCs/>
      <w:color w:val="333399"/>
      <w:sz w:val="24"/>
      <w:szCs w:val="24"/>
    </w:rPr>
  </w:style>
  <w:style w:type="paragraph" w:styleId="Titre3">
    <w:name w:val="heading 3"/>
    <w:basedOn w:val="Normal"/>
    <w:next w:val="Normal"/>
    <w:qFormat/>
    <w:pPr>
      <w:keepNext/>
      <w:spacing w:before="40" w:after="40"/>
      <w:jc w:val="right"/>
      <w:outlineLvl w:val="2"/>
    </w:pPr>
    <w:rPr>
      <w:rFonts w:ascii="Arial" w:hAnsi="Arial" w:cs="Arial"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</w:style>
  <w:style w:type="character" w:customStyle="1" w:styleId="Titre2Car">
    <w:name w:val="Titre 2 Car"/>
    <w:link w:val="Titre2"/>
  </w:style>
  <w:style w:type="paragraph" w:styleId="Commentaire">
    <w:name w:val="annotation text"/>
    <w:basedOn w:val="Normal"/>
    <w:semiHidden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Pr>
      <w:b/>
      <w:bCs/>
    </w:rPr>
  </w:style>
  <w:style w:type="paragraph" w:customStyle="1" w:styleId="StyleTitre1BasLigneindigosimple05pt">
    <w:name w:val="Style Titre 1 + Bas: (Ligne indigo simple  0.5 pt ..."/>
    <w:basedOn w:val="Titre1"/>
    <w:pPr>
      <w:pBdr>
        <w:bottom w:val="single" w:sz="4" w:space="1" w:color="333399"/>
      </w:pBdr>
    </w:pPr>
    <w:rPr>
      <w:i/>
      <w:color w:val="333399"/>
      <w:lang w:bidi="fr-FR"/>
    </w:rPr>
  </w:style>
  <w:style w:type="paragraph" w:customStyle="1" w:styleId="Titresformulaire">
    <w:name w:val="Titres formulaire"/>
    <w:basedOn w:val="Titre3"/>
    <w:rPr>
      <w:lang w:bidi="fr-FR"/>
    </w:rPr>
  </w:style>
  <w:style w:type="paragraph" w:customStyle="1" w:styleId="Corps">
    <w:name w:val="Corps"/>
    <w:basedOn w:val="Normal"/>
    <w:pPr>
      <w:jc w:val="both"/>
    </w:pPr>
    <w:rPr>
      <w:lang w:bidi="fr-FR"/>
    </w:rPr>
  </w:style>
  <w:style w:type="character" w:styleId="Marquedecommentaire">
    <w:name w:val="annotation reference"/>
    <w:basedOn w:val="Policepardfaut"/>
    <w:semiHidden/>
    <w:rPr>
      <w:sz w:val="16"/>
      <w:szCs w:val="16"/>
    </w:rPr>
  </w:style>
  <w:style w:type="character" w:customStyle="1" w:styleId="Cartitre2">
    <w:name w:val="Car. titre 2"/>
    <w:basedOn w:val="Policepardfaut"/>
    <w:rPr>
      <w:rFonts w:ascii="Arial" w:hAnsi="Arial" w:cs="Arial" w:hint="default"/>
      <w:b/>
      <w:bCs/>
      <w:iCs/>
      <w:color w:val="333399"/>
      <w:sz w:val="24"/>
      <w:szCs w:val="28"/>
      <w:lang w:val="fr-FR" w:eastAsia="fr-FR" w:bidi="fr-FR"/>
    </w:rPr>
  </w:style>
  <w:style w:type="character" w:customStyle="1" w:styleId="Cartitre1">
    <w:name w:val="Car. titre 1"/>
    <w:basedOn w:val="Policepardfaut"/>
    <w:rPr>
      <w:rFonts w:ascii="Arial" w:hAnsi="Arial" w:cs="Arial" w:hint="default"/>
      <w:b/>
      <w:bCs/>
      <w:kern w:val="32"/>
      <w:sz w:val="40"/>
      <w:szCs w:val="40"/>
      <w:lang w:val="fr-FR" w:eastAsia="fr-FR" w:bidi="fr-FR"/>
    </w:rPr>
  </w:style>
  <w:style w:type="table" w:customStyle="1" w:styleId="TableauNormal1">
    <w:name w:val="Tableau Normal1"/>
    <w:semiHidden/>
    <w:rPr>
      <w:lang w:val="en-US" w:eastAsia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1">
    <w:name w:val="Grille du tableau1"/>
    <w:basedOn w:val="TableauNormal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nhideWhenUsed/>
    <w:rsid w:val="0079286C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79286C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FD0A3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D0A32"/>
    <w:rPr>
      <w:rFonts w:ascii="Tahoma" w:hAnsi="Tahoma" w:cs="Tahoma"/>
      <w:sz w:val="22"/>
      <w:szCs w:val="22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FD0A3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D0A32"/>
    <w:rPr>
      <w:rFonts w:ascii="Tahoma" w:hAnsi="Tahoma" w:cs="Tahoma"/>
      <w:sz w:val="22"/>
      <w:szCs w:val="22"/>
      <w:lang w:val="fr-FR" w:eastAsia="fr-FR"/>
    </w:rPr>
  </w:style>
  <w:style w:type="table" w:styleId="Grilledutableau">
    <w:name w:val="Table Grid"/>
    <w:basedOn w:val="TableauNormal"/>
    <w:uiPriority w:val="59"/>
    <w:rsid w:val="002569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E6ABF"/>
    <w:pPr>
      <w:ind w:left="708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2187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187E"/>
    <w:rPr>
      <w:rFonts w:ascii="Segoe UI" w:hAnsi="Segoe UI" w:cs="Segoe UI"/>
      <w:sz w:val="18"/>
      <w:szCs w:val="18"/>
      <w:lang w:val="fr-FR"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C47FF3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EC4824"/>
    <w:rPr>
      <w:color w:val="808080"/>
    </w:rPr>
  </w:style>
  <w:style w:type="character" w:customStyle="1" w:styleId="Style1">
    <w:name w:val="Style1"/>
    <w:basedOn w:val="Policepardfaut"/>
    <w:uiPriority w:val="1"/>
    <w:rsid w:val="00550080"/>
    <w:rPr>
      <w:caps/>
      <w:smallCaps w:val="0"/>
    </w:rPr>
  </w:style>
  <w:style w:type="character" w:styleId="Accentuation">
    <w:name w:val="Emphasis"/>
    <w:basedOn w:val="Policepardfaut"/>
    <w:uiPriority w:val="20"/>
    <w:qFormat/>
    <w:rsid w:val="00577B98"/>
    <w:rPr>
      <w:i/>
      <w:iCs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C08E6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C08E6"/>
    <w:rPr>
      <w:rFonts w:ascii="Tahoma" w:hAnsi="Tahoma" w:cs="Tahoma"/>
      <w:lang w:val="fr-FR"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CC08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56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44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71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36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625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0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0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59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2007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4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21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mo@lausanneregion.c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derico\AppData\Roaming\Microsoft\Templates\Travel%20request%20form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71A5C8C9F024C75A87E29B8CE5A66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ACBA33-4A6B-4B10-98BA-F568D65FD1AC}"/>
      </w:docPartPr>
      <w:docPartBody>
        <w:p w:rsidR="00E100EF" w:rsidRDefault="00550F72" w:rsidP="00550F72">
          <w:pPr>
            <w:pStyle w:val="B71A5C8C9F024C75A87E29B8CE5A668C12"/>
          </w:pPr>
          <w:r w:rsidRPr="0016337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C3303A808EA4AA4B18A1BDD29412D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F4876AD-4CDA-4976-8993-EBB6603494FB}"/>
      </w:docPartPr>
      <w:docPartBody>
        <w:p w:rsidR="004335B1" w:rsidRDefault="00550F72" w:rsidP="00550F72">
          <w:pPr>
            <w:pStyle w:val="0C3303A808EA4AA4B18A1BDD29412D748"/>
          </w:pPr>
          <w:r w:rsidRPr="00156B1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403F84FE2F1468895703EE5E64603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E1B441F-AB51-4E8F-BBC7-FFC2B2139F84}"/>
      </w:docPartPr>
      <w:docPartBody>
        <w:p w:rsidR="004335B1" w:rsidRDefault="00550F72" w:rsidP="00550F72">
          <w:pPr>
            <w:pStyle w:val="E403F84FE2F1468895703EE5E64603BF8"/>
          </w:pPr>
          <w:r w:rsidRPr="00156B1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F250B19C8E3485FAC1739DE2F701C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AEE69C-6207-4D21-921C-44F1A21CC83A}"/>
      </w:docPartPr>
      <w:docPartBody>
        <w:p w:rsidR="004335B1" w:rsidRDefault="00550F72" w:rsidP="00550F72">
          <w:pPr>
            <w:pStyle w:val="3F250B19C8E3485FAC1739DE2F701C278"/>
          </w:pPr>
          <w:r w:rsidRPr="00156B1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E596D8DD7EE49AD8787943F8588FB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CF582F2-9747-432B-A25B-F7B9A9DD8D1A}"/>
      </w:docPartPr>
      <w:docPartBody>
        <w:p w:rsidR="004335B1" w:rsidRDefault="00550F72" w:rsidP="00550F72">
          <w:pPr>
            <w:pStyle w:val="BE596D8DD7EE49AD8787943F8588FB2F9"/>
          </w:pPr>
          <w:r w:rsidRPr="00156B1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DA7FBF10BB9457790DC67ECF2972C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A33648-23A1-4F84-8345-5C1A44FD035F}"/>
      </w:docPartPr>
      <w:docPartBody>
        <w:p w:rsidR="004335B1" w:rsidRDefault="00550F72" w:rsidP="00550F72">
          <w:pPr>
            <w:pStyle w:val="7DA7FBF10BB9457790DC67ECF2972CCB9"/>
          </w:pPr>
          <w:r w:rsidRPr="00156B1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C65F97094FC45B3A6DAAA4832206D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B0FDCC-BE12-4A09-A438-84B643E5F19D}"/>
      </w:docPartPr>
      <w:docPartBody>
        <w:p w:rsidR="004335B1" w:rsidRDefault="00550F72" w:rsidP="00550F72">
          <w:pPr>
            <w:pStyle w:val="5C65F97094FC45B3A6DAAA4832206D689"/>
          </w:pPr>
          <w:r w:rsidRPr="00156B1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965D9BC46C341789470397B1C8A72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E73B9C-AF7A-4413-961A-5FE4C7B404E1}"/>
      </w:docPartPr>
      <w:docPartBody>
        <w:p w:rsidR="004335B1" w:rsidRDefault="00550F72" w:rsidP="00550F72">
          <w:pPr>
            <w:pStyle w:val="F965D9BC46C341789470397B1C8A728B9"/>
          </w:pPr>
          <w:r w:rsidRPr="00156B1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7759E0312F44BB0A2223399A3AD42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881C92-382B-4D1C-8271-BF0E8BEB3C11}"/>
      </w:docPartPr>
      <w:docPartBody>
        <w:p w:rsidR="004335B1" w:rsidRDefault="00550F72" w:rsidP="00550F72">
          <w:pPr>
            <w:pStyle w:val="07759E0312F44BB0A2223399A3AD42929"/>
          </w:pPr>
          <w:r w:rsidRPr="00156B1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2681B5C1FE1421A8B66370771FF7C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605D24-A8EE-48BF-9019-63E3FBFD34C6}"/>
      </w:docPartPr>
      <w:docPartBody>
        <w:p w:rsidR="004335B1" w:rsidRDefault="00550F72" w:rsidP="00550F72">
          <w:pPr>
            <w:pStyle w:val="02681B5C1FE1421A8B66370771FF7CFB9"/>
          </w:pPr>
          <w:r w:rsidRPr="00156B1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60CC45F783F4D66BF0162FFD6F5E8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34E7F4-917D-4A35-B26C-0F9FA73307A1}"/>
      </w:docPartPr>
      <w:docPartBody>
        <w:p w:rsidR="004335B1" w:rsidRDefault="00550F72" w:rsidP="00550F72">
          <w:pPr>
            <w:pStyle w:val="B60CC45F783F4D66BF0162FFD6F5E8129"/>
          </w:pPr>
          <w:r w:rsidRPr="00156B1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8925203118048399E5E9C21EB8391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22111B-3506-488D-92DF-8E7458A90A7C}"/>
      </w:docPartPr>
      <w:docPartBody>
        <w:p w:rsidR="004335B1" w:rsidRDefault="00550F72" w:rsidP="00550F72">
          <w:pPr>
            <w:pStyle w:val="C8925203118048399E5E9C21EB8391E59"/>
          </w:pPr>
          <w:r w:rsidRPr="00156B1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7030BBB7F5843D1AF6D33E74170B7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883372-F8B6-4142-AD48-E67C85E5CC54}"/>
      </w:docPartPr>
      <w:docPartBody>
        <w:p w:rsidR="004335B1" w:rsidRDefault="00550F72" w:rsidP="00550F72">
          <w:pPr>
            <w:pStyle w:val="27030BBB7F5843D1AF6D33E74170B7A29"/>
          </w:pPr>
          <w:r w:rsidRPr="00156B1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9A49E8ECBD8467795A31580D1585A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2BAB73-C2E4-4018-A6FD-CBAEACC65CB5}"/>
      </w:docPartPr>
      <w:docPartBody>
        <w:p w:rsidR="004335B1" w:rsidRDefault="00550F72" w:rsidP="00550F72">
          <w:pPr>
            <w:pStyle w:val="79A49E8ECBD8467795A31580D1585A949"/>
          </w:pPr>
          <w:r w:rsidRPr="00156B1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E94B125908246A39D372DD3B41B36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C601B9-D0F4-450E-97ED-C571E87F9B67}"/>
      </w:docPartPr>
      <w:docPartBody>
        <w:p w:rsidR="004335B1" w:rsidRDefault="00550F72" w:rsidP="00550F72">
          <w:pPr>
            <w:pStyle w:val="1E94B125908246A39D372DD3B41B36319"/>
          </w:pPr>
          <w:r w:rsidRPr="00156B1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35296DB6F3D4D9DB568435D83BAD1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BAA033-33AC-4A5B-88A5-A33878157B0F}"/>
      </w:docPartPr>
      <w:docPartBody>
        <w:p w:rsidR="004335B1" w:rsidRDefault="00550F72" w:rsidP="00550F72">
          <w:pPr>
            <w:pStyle w:val="535296DB6F3D4D9DB568435D83BAD10D9"/>
          </w:pPr>
          <w:r w:rsidRPr="00156B1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6AD40C381C74A4CA20F82D0A01530F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5FC195-15B1-4A2A-9A39-CEA272034F5B}"/>
      </w:docPartPr>
      <w:docPartBody>
        <w:p w:rsidR="00C072EC" w:rsidRDefault="00550F72" w:rsidP="00550F72">
          <w:pPr>
            <w:pStyle w:val="56AD40C381C74A4CA20F82D0A01530F17"/>
          </w:pPr>
          <w:r w:rsidRPr="008751E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9CE8FC0683749E1BCF831C1088096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F12A44-4BA5-4BCE-A9E5-07663A650BD2}"/>
      </w:docPartPr>
      <w:docPartBody>
        <w:p w:rsidR="00C072EC" w:rsidRDefault="00550F72" w:rsidP="00550F72">
          <w:pPr>
            <w:pStyle w:val="A9CE8FC0683749E1BCF831C10880964A7"/>
          </w:pPr>
          <w:r w:rsidRPr="008751E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C783475777246FC86EBA8E3F953BB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04B9AD-963A-482E-93C0-D52A4C3F79F1}"/>
      </w:docPartPr>
      <w:docPartBody>
        <w:p w:rsidR="00550F72" w:rsidRDefault="00550F72" w:rsidP="00550F72">
          <w:pPr>
            <w:pStyle w:val="EC783475777246FC86EBA8E3F953BBDE1"/>
          </w:pPr>
          <w:r w:rsidRPr="00DD48E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298B0EF0A7E4B64A2C51C6284C4C7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484B2D-E9F8-416B-B838-183863D25831}"/>
      </w:docPartPr>
      <w:docPartBody>
        <w:p w:rsidR="00550F72" w:rsidRDefault="00550F72" w:rsidP="00550F72">
          <w:pPr>
            <w:pStyle w:val="C298B0EF0A7E4B64A2C51C6284C4C77B1"/>
          </w:pPr>
          <w:r w:rsidRPr="00DD48E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20A8DAD7A6544B8B6DC23DDA14327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9208F9-1BE4-405F-B213-EB250A8E5679}"/>
      </w:docPartPr>
      <w:docPartBody>
        <w:p w:rsidR="00550F72" w:rsidRDefault="00550F72" w:rsidP="00550F72">
          <w:pPr>
            <w:pStyle w:val="320A8DAD7A6544B8B6DC23DDA14327B81"/>
          </w:pPr>
          <w:r w:rsidRPr="00DD48E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EDB57707B1843D184F52BCD3762BE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8B603D-156A-4F16-A645-25F49C2FD802}"/>
      </w:docPartPr>
      <w:docPartBody>
        <w:p w:rsidR="00550F72" w:rsidRDefault="00550F72" w:rsidP="00550F72">
          <w:pPr>
            <w:pStyle w:val="5EDB57707B1843D184F52BCD3762BEC41"/>
          </w:pPr>
          <w:r w:rsidRPr="00DD48E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6ECF15BC864423CAFC31CCD30E6C5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F18566-E3EF-4BEB-A72B-CA6378C71626}"/>
      </w:docPartPr>
      <w:docPartBody>
        <w:p w:rsidR="00550F72" w:rsidRDefault="00550F72" w:rsidP="00550F72">
          <w:pPr>
            <w:pStyle w:val="F6ECF15BC864423CAFC31CCD30E6C55B1"/>
          </w:pPr>
          <w:r w:rsidRPr="00DD48EC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B9A"/>
    <w:rsid w:val="00241FDC"/>
    <w:rsid w:val="004335B1"/>
    <w:rsid w:val="00550F72"/>
    <w:rsid w:val="006300AC"/>
    <w:rsid w:val="008A45F8"/>
    <w:rsid w:val="00981D44"/>
    <w:rsid w:val="009F1B9A"/>
    <w:rsid w:val="00B915ED"/>
    <w:rsid w:val="00C072EC"/>
    <w:rsid w:val="00E100EF"/>
    <w:rsid w:val="00E25037"/>
    <w:rsid w:val="00FF5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50F72"/>
    <w:rPr>
      <w:color w:val="808080"/>
    </w:rPr>
  </w:style>
  <w:style w:type="paragraph" w:customStyle="1" w:styleId="B71A5C8C9F024C75A87E29B8CE5A668C">
    <w:name w:val="B71A5C8C9F024C75A87E29B8CE5A668C"/>
    <w:rsid w:val="009F1B9A"/>
    <w:pPr>
      <w:spacing w:after="0" w:line="240" w:lineRule="auto"/>
      <w:jc w:val="both"/>
    </w:pPr>
    <w:rPr>
      <w:rFonts w:ascii="Tahoma" w:eastAsia="Times New Roman" w:hAnsi="Tahoma" w:cs="Tahoma"/>
      <w:lang w:val="fr-FR" w:eastAsia="fr-FR" w:bidi="fr-FR"/>
    </w:rPr>
  </w:style>
  <w:style w:type="paragraph" w:customStyle="1" w:styleId="B71A5C8C9F024C75A87E29B8CE5A668C1">
    <w:name w:val="B71A5C8C9F024C75A87E29B8CE5A668C1"/>
    <w:rsid w:val="009F1B9A"/>
    <w:pPr>
      <w:spacing w:after="0" w:line="240" w:lineRule="auto"/>
      <w:jc w:val="both"/>
    </w:pPr>
    <w:rPr>
      <w:rFonts w:ascii="Tahoma" w:eastAsia="Times New Roman" w:hAnsi="Tahoma" w:cs="Tahoma"/>
      <w:lang w:val="fr-FR" w:eastAsia="fr-FR" w:bidi="fr-FR"/>
    </w:rPr>
  </w:style>
  <w:style w:type="paragraph" w:customStyle="1" w:styleId="B71A5C8C9F024C75A87E29B8CE5A668C2">
    <w:name w:val="B71A5C8C9F024C75A87E29B8CE5A668C2"/>
    <w:rsid w:val="00E100EF"/>
    <w:pPr>
      <w:spacing w:after="0" w:line="240" w:lineRule="auto"/>
      <w:jc w:val="both"/>
    </w:pPr>
    <w:rPr>
      <w:rFonts w:ascii="Tahoma" w:eastAsia="Times New Roman" w:hAnsi="Tahoma" w:cs="Tahoma"/>
      <w:lang w:val="fr-FR" w:eastAsia="fr-FR" w:bidi="fr-FR"/>
    </w:rPr>
  </w:style>
  <w:style w:type="paragraph" w:customStyle="1" w:styleId="5393C7E2B52E4F2A8C44B4AD9EB9C000">
    <w:name w:val="5393C7E2B52E4F2A8C44B4AD9EB9C000"/>
    <w:rsid w:val="00E100EF"/>
    <w:pPr>
      <w:spacing w:after="0" w:line="240" w:lineRule="auto"/>
    </w:pPr>
    <w:rPr>
      <w:rFonts w:ascii="Tahoma" w:eastAsia="Times New Roman" w:hAnsi="Tahoma" w:cs="Tahoma"/>
      <w:lang w:val="fr-FR" w:eastAsia="fr-FR"/>
    </w:rPr>
  </w:style>
  <w:style w:type="paragraph" w:customStyle="1" w:styleId="B71A5C8C9F024C75A87E29B8CE5A668C3">
    <w:name w:val="B71A5C8C9F024C75A87E29B8CE5A668C3"/>
    <w:rsid w:val="00B915ED"/>
    <w:pPr>
      <w:spacing w:after="0" w:line="240" w:lineRule="auto"/>
      <w:jc w:val="both"/>
    </w:pPr>
    <w:rPr>
      <w:rFonts w:ascii="Tahoma" w:eastAsia="Times New Roman" w:hAnsi="Tahoma" w:cs="Tahoma"/>
      <w:lang w:val="fr-FR" w:eastAsia="fr-FR" w:bidi="fr-FR"/>
    </w:rPr>
  </w:style>
  <w:style w:type="paragraph" w:customStyle="1" w:styleId="B71A5C8C9F024C75A87E29B8CE5A668C4">
    <w:name w:val="B71A5C8C9F024C75A87E29B8CE5A668C4"/>
    <w:rsid w:val="008A45F8"/>
    <w:pPr>
      <w:spacing w:after="0" w:line="240" w:lineRule="auto"/>
      <w:jc w:val="both"/>
    </w:pPr>
    <w:rPr>
      <w:rFonts w:ascii="Tahoma" w:eastAsia="Times New Roman" w:hAnsi="Tahoma" w:cs="Tahoma"/>
      <w:lang w:val="fr-FR" w:eastAsia="fr-FR" w:bidi="fr-FR"/>
    </w:rPr>
  </w:style>
  <w:style w:type="paragraph" w:customStyle="1" w:styleId="0C3303A808EA4AA4B18A1BDD29412D74">
    <w:name w:val="0C3303A808EA4AA4B18A1BDD29412D74"/>
    <w:rsid w:val="008A45F8"/>
    <w:pPr>
      <w:spacing w:after="0" w:line="240" w:lineRule="auto"/>
      <w:jc w:val="both"/>
    </w:pPr>
    <w:rPr>
      <w:rFonts w:ascii="Tahoma" w:eastAsia="Times New Roman" w:hAnsi="Tahoma" w:cs="Tahoma"/>
      <w:lang w:val="fr-FR" w:eastAsia="fr-FR" w:bidi="fr-FR"/>
    </w:rPr>
  </w:style>
  <w:style w:type="paragraph" w:customStyle="1" w:styleId="4443B75476D249CD8E4661DFDD2A1A6D">
    <w:name w:val="4443B75476D249CD8E4661DFDD2A1A6D"/>
    <w:rsid w:val="008A45F8"/>
    <w:pPr>
      <w:spacing w:after="0" w:line="240" w:lineRule="auto"/>
      <w:jc w:val="both"/>
    </w:pPr>
    <w:rPr>
      <w:rFonts w:ascii="Tahoma" w:eastAsia="Times New Roman" w:hAnsi="Tahoma" w:cs="Tahoma"/>
      <w:lang w:val="fr-FR" w:eastAsia="fr-FR" w:bidi="fr-FR"/>
    </w:rPr>
  </w:style>
  <w:style w:type="paragraph" w:customStyle="1" w:styleId="E403F84FE2F1468895703EE5E64603BF">
    <w:name w:val="E403F84FE2F1468895703EE5E64603BF"/>
    <w:rsid w:val="008A45F8"/>
    <w:pPr>
      <w:spacing w:after="0" w:line="240" w:lineRule="auto"/>
      <w:jc w:val="both"/>
    </w:pPr>
    <w:rPr>
      <w:rFonts w:ascii="Tahoma" w:eastAsia="Times New Roman" w:hAnsi="Tahoma" w:cs="Tahoma"/>
      <w:lang w:val="fr-FR" w:eastAsia="fr-FR" w:bidi="fr-FR"/>
    </w:rPr>
  </w:style>
  <w:style w:type="paragraph" w:customStyle="1" w:styleId="3F250B19C8E3485FAC1739DE2F701C27">
    <w:name w:val="3F250B19C8E3485FAC1739DE2F701C27"/>
    <w:rsid w:val="008A45F8"/>
    <w:pPr>
      <w:spacing w:after="0" w:line="240" w:lineRule="auto"/>
      <w:jc w:val="both"/>
    </w:pPr>
    <w:rPr>
      <w:rFonts w:ascii="Tahoma" w:eastAsia="Times New Roman" w:hAnsi="Tahoma" w:cs="Tahoma"/>
      <w:lang w:val="fr-FR" w:eastAsia="fr-FR" w:bidi="fr-FR"/>
    </w:rPr>
  </w:style>
  <w:style w:type="paragraph" w:customStyle="1" w:styleId="BE596D8DD7EE49AD8787943F8588FB2F">
    <w:name w:val="BE596D8DD7EE49AD8787943F8588FB2F"/>
    <w:rsid w:val="008A45F8"/>
    <w:pPr>
      <w:spacing w:after="0" w:line="240" w:lineRule="auto"/>
      <w:jc w:val="both"/>
    </w:pPr>
    <w:rPr>
      <w:rFonts w:ascii="Tahoma" w:eastAsia="Times New Roman" w:hAnsi="Tahoma" w:cs="Tahoma"/>
      <w:lang w:val="fr-FR" w:eastAsia="fr-FR" w:bidi="fr-FR"/>
    </w:rPr>
  </w:style>
  <w:style w:type="paragraph" w:customStyle="1" w:styleId="7DA7FBF10BB9457790DC67ECF2972CCB">
    <w:name w:val="7DA7FBF10BB9457790DC67ECF2972CCB"/>
    <w:rsid w:val="008A45F8"/>
    <w:pPr>
      <w:spacing w:after="0" w:line="240" w:lineRule="auto"/>
      <w:jc w:val="both"/>
    </w:pPr>
    <w:rPr>
      <w:rFonts w:ascii="Tahoma" w:eastAsia="Times New Roman" w:hAnsi="Tahoma" w:cs="Tahoma"/>
      <w:lang w:val="fr-FR" w:eastAsia="fr-FR" w:bidi="fr-FR"/>
    </w:rPr>
  </w:style>
  <w:style w:type="paragraph" w:customStyle="1" w:styleId="5C65F97094FC45B3A6DAAA4832206D68">
    <w:name w:val="5C65F97094FC45B3A6DAAA4832206D68"/>
    <w:rsid w:val="008A45F8"/>
    <w:pPr>
      <w:spacing w:after="0" w:line="240" w:lineRule="auto"/>
      <w:jc w:val="both"/>
    </w:pPr>
    <w:rPr>
      <w:rFonts w:ascii="Tahoma" w:eastAsia="Times New Roman" w:hAnsi="Tahoma" w:cs="Tahoma"/>
      <w:lang w:val="fr-FR" w:eastAsia="fr-FR" w:bidi="fr-FR"/>
    </w:rPr>
  </w:style>
  <w:style w:type="paragraph" w:customStyle="1" w:styleId="F965D9BC46C341789470397B1C8A728B">
    <w:name w:val="F965D9BC46C341789470397B1C8A728B"/>
    <w:rsid w:val="008A45F8"/>
    <w:pPr>
      <w:spacing w:after="0" w:line="240" w:lineRule="auto"/>
      <w:jc w:val="both"/>
    </w:pPr>
    <w:rPr>
      <w:rFonts w:ascii="Tahoma" w:eastAsia="Times New Roman" w:hAnsi="Tahoma" w:cs="Tahoma"/>
      <w:lang w:val="fr-FR" w:eastAsia="fr-FR" w:bidi="fr-FR"/>
    </w:rPr>
  </w:style>
  <w:style w:type="paragraph" w:customStyle="1" w:styleId="07759E0312F44BB0A2223399A3AD4292">
    <w:name w:val="07759E0312F44BB0A2223399A3AD4292"/>
    <w:rsid w:val="008A45F8"/>
    <w:pPr>
      <w:spacing w:after="0" w:line="240" w:lineRule="auto"/>
      <w:jc w:val="both"/>
    </w:pPr>
    <w:rPr>
      <w:rFonts w:ascii="Tahoma" w:eastAsia="Times New Roman" w:hAnsi="Tahoma" w:cs="Tahoma"/>
      <w:lang w:val="fr-FR" w:eastAsia="fr-FR" w:bidi="fr-FR"/>
    </w:rPr>
  </w:style>
  <w:style w:type="paragraph" w:customStyle="1" w:styleId="02681B5C1FE1421A8B66370771FF7CFB">
    <w:name w:val="02681B5C1FE1421A8B66370771FF7CFB"/>
    <w:rsid w:val="008A45F8"/>
    <w:pPr>
      <w:spacing w:after="0" w:line="240" w:lineRule="auto"/>
      <w:jc w:val="both"/>
    </w:pPr>
    <w:rPr>
      <w:rFonts w:ascii="Tahoma" w:eastAsia="Times New Roman" w:hAnsi="Tahoma" w:cs="Tahoma"/>
      <w:lang w:val="fr-FR" w:eastAsia="fr-FR" w:bidi="fr-FR"/>
    </w:rPr>
  </w:style>
  <w:style w:type="paragraph" w:customStyle="1" w:styleId="B60CC45F783F4D66BF0162FFD6F5E812">
    <w:name w:val="B60CC45F783F4D66BF0162FFD6F5E812"/>
    <w:rsid w:val="008A45F8"/>
    <w:pPr>
      <w:spacing w:after="0" w:line="240" w:lineRule="auto"/>
      <w:jc w:val="both"/>
    </w:pPr>
    <w:rPr>
      <w:rFonts w:ascii="Tahoma" w:eastAsia="Times New Roman" w:hAnsi="Tahoma" w:cs="Tahoma"/>
      <w:lang w:val="fr-FR" w:eastAsia="fr-FR" w:bidi="fr-FR"/>
    </w:rPr>
  </w:style>
  <w:style w:type="paragraph" w:customStyle="1" w:styleId="C8925203118048399E5E9C21EB8391E5">
    <w:name w:val="C8925203118048399E5E9C21EB8391E5"/>
    <w:rsid w:val="008A45F8"/>
    <w:pPr>
      <w:spacing w:after="0" w:line="240" w:lineRule="auto"/>
      <w:jc w:val="both"/>
    </w:pPr>
    <w:rPr>
      <w:rFonts w:ascii="Tahoma" w:eastAsia="Times New Roman" w:hAnsi="Tahoma" w:cs="Tahoma"/>
      <w:lang w:val="fr-FR" w:eastAsia="fr-FR" w:bidi="fr-FR"/>
    </w:rPr>
  </w:style>
  <w:style w:type="paragraph" w:customStyle="1" w:styleId="27030BBB7F5843D1AF6D33E74170B7A2">
    <w:name w:val="27030BBB7F5843D1AF6D33E74170B7A2"/>
    <w:rsid w:val="008A45F8"/>
    <w:pPr>
      <w:spacing w:after="0" w:line="240" w:lineRule="auto"/>
      <w:jc w:val="both"/>
    </w:pPr>
    <w:rPr>
      <w:rFonts w:ascii="Tahoma" w:eastAsia="Times New Roman" w:hAnsi="Tahoma" w:cs="Tahoma"/>
      <w:lang w:val="fr-FR" w:eastAsia="fr-FR" w:bidi="fr-FR"/>
    </w:rPr>
  </w:style>
  <w:style w:type="paragraph" w:customStyle="1" w:styleId="79A49E8ECBD8467795A31580D1585A94">
    <w:name w:val="79A49E8ECBD8467795A31580D1585A94"/>
    <w:rsid w:val="008A45F8"/>
    <w:pPr>
      <w:spacing w:after="0" w:line="240" w:lineRule="auto"/>
      <w:jc w:val="both"/>
    </w:pPr>
    <w:rPr>
      <w:rFonts w:ascii="Tahoma" w:eastAsia="Times New Roman" w:hAnsi="Tahoma" w:cs="Tahoma"/>
      <w:lang w:val="fr-FR" w:eastAsia="fr-FR" w:bidi="fr-FR"/>
    </w:rPr>
  </w:style>
  <w:style w:type="paragraph" w:customStyle="1" w:styleId="1E94B125908246A39D372DD3B41B3631">
    <w:name w:val="1E94B125908246A39D372DD3B41B3631"/>
    <w:rsid w:val="008A45F8"/>
    <w:pPr>
      <w:spacing w:after="0" w:line="240" w:lineRule="auto"/>
      <w:jc w:val="both"/>
    </w:pPr>
    <w:rPr>
      <w:rFonts w:ascii="Tahoma" w:eastAsia="Times New Roman" w:hAnsi="Tahoma" w:cs="Tahoma"/>
      <w:lang w:val="fr-FR" w:eastAsia="fr-FR" w:bidi="fr-FR"/>
    </w:rPr>
  </w:style>
  <w:style w:type="paragraph" w:customStyle="1" w:styleId="535296DB6F3D4D9DB568435D83BAD10D">
    <w:name w:val="535296DB6F3D4D9DB568435D83BAD10D"/>
    <w:rsid w:val="008A45F8"/>
    <w:pPr>
      <w:spacing w:after="0" w:line="240" w:lineRule="auto"/>
      <w:jc w:val="both"/>
    </w:pPr>
    <w:rPr>
      <w:rFonts w:ascii="Tahoma" w:eastAsia="Times New Roman" w:hAnsi="Tahoma" w:cs="Tahoma"/>
      <w:lang w:val="fr-FR" w:eastAsia="fr-FR" w:bidi="fr-FR"/>
    </w:rPr>
  </w:style>
  <w:style w:type="paragraph" w:customStyle="1" w:styleId="BE596D8DD7EE49AD8787943F8588FB2F1">
    <w:name w:val="BE596D8DD7EE49AD8787943F8588FB2F1"/>
    <w:rsid w:val="004335B1"/>
    <w:pPr>
      <w:spacing w:after="0" w:line="240" w:lineRule="auto"/>
      <w:jc w:val="both"/>
    </w:pPr>
    <w:rPr>
      <w:rFonts w:ascii="Tahoma" w:eastAsia="Times New Roman" w:hAnsi="Tahoma" w:cs="Tahoma"/>
      <w:lang w:val="fr-FR" w:eastAsia="fr-FR" w:bidi="fr-FR"/>
    </w:rPr>
  </w:style>
  <w:style w:type="paragraph" w:customStyle="1" w:styleId="7DA7FBF10BB9457790DC67ECF2972CCB1">
    <w:name w:val="7DA7FBF10BB9457790DC67ECF2972CCB1"/>
    <w:rsid w:val="004335B1"/>
    <w:pPr>
      <w:spacing w:after="0" w:line="240" w:lineRule="auto"/>
      <w:jc w:val="both"/>
    </w:pPr>
    <w:rPr>
      <w:rFonts w:ascii="Tahoma" w:eastAsia="Times New Roman" w:hAnsi="Tahoma" w:cs="Tahoma"/>
      <w:lang w:val="fr-FR" w:eastAsia="fr-FR" w:bidi="fr-FR"/>
    </w:rPr>
  </w:style>
  <w:style w:type="paragraph" w:customStyle="1" w:styleId="5C65F97094FC45B3A6DAAA4832206D681">
    <w:name w:val="5C65F97094FC45B3A6DAAA4832206D681"/>
    <w:rsid w:val="004335B1"/>
    <w:pPr>
      <w:spacing w:after="0" w:line="240" w:lineRule="auto"/>
      <w:jc w:val="both"/>
    </w:pPr>
    <w:rPr>
      <w:rFonts w:ascii="Tahoma" w:eastAsia="Times New Roman" w:hAnsi="Tahoma" w:cs="Tahoma"/>
      <w:lang w:val="fr-FR" w:eastAsia="fr-FR" w:bidi="fr-FR"/>
    </w:rPr>
  </w:style>
  <w:style w:type="paragraph" w:customStyle="1" w:styleId="F965D9BC46C341789470397B1C8A728B1">
    <w:name w:val="F965D9BC46C341789470397B1C8A728B1"/>
    <w:rsid w:val="004335B1"/>
    <w:pPr>
      <w:spacing w:after="0" w:line="240" w:lineRule="auto"/>
      <w:jc w:val="both"/>
    </w:pPr>
    <w:rPr>
      <w:rFonts w:ascii="Tahoma" w:eastAsia="Times New Roman" w:hAnsi="Tahoma" w:cs="Tahoma"/>
      <w:lang w:val="fr-FR" w:eastAsia="fr-FR" w:bidi="fr-FR"/>
    </w:rPr>
  </w:style>
  <w:style w:type="paragraph" w:customStyle="1" w:styleId="07759E0312F44BB0A2223399A3AD42921">
    <w:name w:val="07759E0312F44BB0A2223399A3AD42921"/>
    <w:rsid w:val="004335B1"/>
    <w:pPr>
      <w:spacing w:after="0" w:line="240" w:lineRule="auto"/>
      <w:jc w:val="both"/>
    </w:pPr>
    <w:rPr>
      <w:rFonts w:ascii="Tahoma" w:eastAsia="Times New Roman" w:hAnsi="Tahoma" w:cs="Tahoma"/>
      <w:lang w:val="fr-FR" w:eastAsia="fr-FR" w:bidi="fr-FR"/>
    </w:rPr>
  </w:style>
  <w:style w:type="paragraph" w:customStyle="1" w:styleId="02681B5C1FE1421A8B66370771FF7CFB1">
    <w:name w:val="02681B5C1FE1421A8B66370771FF7CFB1"/>
    <w:rsid w:val="004335B1"/>
    <w:pPr>
      <w:spacing w:after="0" w:line="240" w:lineRule="auto"/>
      <w:jc w:val="both"/>
    </w:pPr>
    <w:rPr>
      <w:rFonts w:ascii="Tahoma" w:eastAsia="Times New Roman" w:hAnsi="Tahoma" w:cs="Tahoma"/>
      <w:lang w:val="fr-FR" w:eastAsia="fr-FR" w:bidi="fr-FR"/>
    </w:rPr>
  </w:style>
  <w:style w:type="paragraph" w:customStyle="1" w:styleId="B60CC45F783F4D66BF0162FFD6F5E8121">
    <w:name w:val="B60CC45F783F4D66BF0162FFD6F5E8121"/>
    <w:rsid w:val="004335B1"/>
    <w:pPr>
      <w:spacing w:after="0" w:line="240" w:lineRule="auto"/>
      <w:jc w:val="both"/>
    </w:pPr>
    <w:rPr>
      <w:rFonts w:ascii="Tahoma" w:eastAsia="Times New Roman" w:hAnsi="Tahoma" w:cs="Tahoma"/>
      <w:lang w:val="fr-FR" w:eastAsia="fr-FR" w:bidi="fr-FR"/>
    </w:rPr>
  </w:style>
  <w:style w:type="paragraph" w:customStyle="1" w:styleId="C8925203118048399E5E9C21EB8391E51">
    <w:name w:val="C8925203118048399E5E9C21EB8391E51"/>
    <w:rsid w:val="004335B1"/>
    <w:pPr>
      <w:spacing w:after="0" w:line="240" w:lineRule="auto"/>
      <w:jc w:val="both"/>
    </w:pPr>
    <w:rPr>
      <w:rFonts w:ascii="Tahoma" w:eastAsia="Times New Roman" w:hAnsi="Tahoma" w:cs="Tahoma"/>
      <w:lang w:val="fr-FR" w:eastAsia="fr-FR" w:bidi="fr-FR"/>
    </w:rPr>
  </w:style>
  <w:style w:type="paragraph" w:customStyle="1" w:styleId="27030BBB7F5843D1AF6D33E74170B7A21">
    <w:name w:val="27030BBB7F5843D1AF6D33E74170B7A21"/>
    <w:rsid w:val="004335B1"/>
    <w:pPr>
      <w:spacing w:after="0" w:line="240" w:lineRule="auto"/>
      <w:jc w:val="both"/>
    </w:pPr>
    <w:rPr>
      <w:rFonts w:ascii="Tahoma" w:eastAsia="Times New Roman" w:hAnsi="Tahoma" w:cs="Tahoma"/>
      <w:lang w:val="fr-FR" w:eastAsia="fr-FR" w:bidi="fr-FR"/>
    </w:rPr>
  </w:style>
  <w:style w:type="paragraph" w:customStyle="1" w:styleId="79A49E8ECBD8467795A31580D1585A941">
    <w:name w:val="79A49E8ECBD8467795A31580D1585A941"/>
    <w:rsid w:val="004335B1"/>
    <w:pPr>
      <w:spacing w:after="0" w:line="240" w:lineRule="auto"/>
      <w:jc w:val="both"/>
    </w:pPr>
    <w:rPr>
      <w:rFonts w:ascii="Tahoma" w:eastAsia="Times New Roman" w:hAnsi="Tahoma" w:cs="Tahoma"/>
      <w:lang w:val="fr-FR" w:eastAsia="fr-FR" w:bidi="fr-FR"/>
    </w:rPr>
  </w:style>
  <w:style w:type="paragraph" w:customStyle="1" w:styleId="1E94B125908246A39D372DD3B41B36311">
    <w:name w:val="1E94B125908246A39D372DD3B41B36311"/>
    <w:rsid w:val="004335B1"/>
    <w:pPr>
      <w:spacing w:after="0" w:line="240" w:lineRule="auto"/>
      <w:jc w:val="both"/>
    </w:pPr>
    <w:rPr>
      <w:rFonts w:ascii="Tahoma" w:eastAsia="Times New Roman" w:hAnsi="Tahoma" w:cs="Tahoma"/>
      <w:lang w:val="fr-FR" w:eastAsia="fr-FR" w:bidi="fr-FR"/>
    </w:rPr>
  </w:style>
  <w:style w:type="paragraph" w:customStyle="1" w:styleId="535296DB6F3D4D9DB568435D83BAD10D1">
    <w:name w:val="535296DB6F3D4D9DB568435D83BAD10D1"/>
    <w:rsid w:val="004335B1"/>
    <w:pPr>
      <w:spacing w:after="0" w:line="240" w:lineRule="auto"/>
      <w:jc w:val="both"/>
    </w:pPr>
    <w:rPr>
      <w:rFonts w:ascii="Tahoma" w:eastAsia="Times New Roman" w:hAnsi="Tahoma" w:cs="Tahoma"/>
      <w:lang w:val="fr-FR" w:eastAsia="fr-FR" w:bidi="fr-FR"/>
    </w:rPr>
  </w:style>
  <w:style w:type="paragraph" w:customStyle="1" w:styleId="B71A5C8C9F024C75A87E29B8CE5A668C5">
    <w:name w:val="B71A5C8C9F024C75A87E29B8CE5A668C5"/>
    <w:rsid w:val="00E25037"/>
    <w:pPr>
      <w:spacing w:after="0" w:line="240" w:lineRule="auto"/>
      <w:jc w:val="both"/>
    </w:pPr>
    <w:rPr>
      <w:rFonts w:ascii="Tahoma" w:eastAsia="Times New Roman" w:hAnsi="Tahoma" w:cs="Tahoma"/>
      <w:lang w:val="fr-FR" w:eastAsia="fr-FR" w:bidi="fr-FR"/>
    </w:rPr>
  </w:style>
  <w:style w:type="paragraph" w:customStyle="1" w:styleId="0C3303A808EA4AA4B18A1BDD29412D741">
    <w:name w:val="0C3303A808EA4AA4B18A1BDD29412D741"/>
    <w:rsid w:val="00E25037"/>
    <w:pPr>
      <w:spacing w:after="0" w:line="240" w:lineRule="auto"/>
      <w:jc w:val="both"/>
    </w:pPr>
    <w:rPr>
      <w:rFonts w:ascii="Tahoma" w:eastAsia="Times New Roman" w:hAnsi="Tahoma" w:cs="Tahoma"/>
      <w:lang w:val="fr-FR" w:eastAsia="fr-FR" w:bidi="fr-FR"/>
    </w:rPr>
  </w:style>
  <w:style w:type="paragraph" w:customStyle="1" w:styleId="56AD40C381C74A4CA20F82D0A01530F1">
    <w:name w:val="56AD40C381C74A4CA20F82D0A01530F1"/>
    <w:rsid w:val="00E25037"/>
    <w:pPr>
      <w:spacing w:after="0" w:line="240" w:lineRule="auto"/>
      <w:jc w:val="both"/>
    </w:pPr>
    <w:rPr>
      <w:rFonts w:ascii="Tahoma" w:eastAsia="Times New Roman" w:hAnsi="Tahoma" w:cs="Tahoma"/>
      <w:lang w:val="fr-FR" w:eastAsia="fr-FR" w:bidi="fr-FR"/>
    </w:rPr>
  </w:style>
  <w:style w:type="paragraph" w:customStyle="1" w:styleId="E403F84FE2F1468895703EE5E64603BF1">
    <w:name w:val="E403F84FE2F1468895703EE5E64603BF1"/>
    <w:rsid w:val="00E25037"/>
    <w:pPr>
      <w:spacing w:after="0" w:line="240" w:lineRule="auto"/>
      <w:jc w:val="both"/>
    </w:pPr>
    <w:rPr>
      <w:rFonts w:ascii="Tahoma" w:eastAsia="Times New Roman" w:hAnsi="Tahoma" w:cs="Tahoma"/>
      <w:lang w:val="fr-FR" w:eastAsia="fr-FR" w:bidi="fr-FR"/>
    </w:rPr>
  </w:style>
  <w:style w:type="paragraph" w:customStyle="1" w:styleId="3F250B19C8E3485FAC1739DE2F701C271">
    <w:name w:val="3F250B19C8E3485FAC1739DE2F701C271"/>
    <w:rsid w:val="00E25037"/>
    <w:pPr>
      <w:spacing w:after="0" w:line="240" w:lineRule="auto"/>
      <w:jc w:val="both"/>
    </w:pPr>
    <w:rPr>
      <w:rFonts w:ascii="Tahoma" w:eastAsia="Times New Roman" w:hAnsi="Tahoma" w:cs="Tahoma"/>
      <w:lang w:val="fr-FR" w:eastAsia="fr-FR" w:bidi="fr-FR"/>
    </w:rPr>
  </w:style>
  <w:style w:type="paragraph" w:customStyle="1" w:styleId="BE596D8DD7EE49AD8787943F8588FB2F2">
    <w:name w:val="BE596D8DD7EE49AD8787943F8588FB2F2"/>
    <w:rsid w:val="00E25037"/>
    <w:pPr>
      <w:spacing w:after="0" w:line="240" w:lineRule="auto"/>
      <w:jc w:val="both"/>
    </w:pPr>
    <w:rPr>
      <w:rFonts w:ascii="Tahoma" w:eastAsia="Times New Roman" w:hAnsi="Tahoma" w:cs="Tahoma"/>
      <w:lang w:val="fr-FR" w:eastAsia="fr-FR" w:bidi="fr-FR"/>
    </w:rPr>
  </w:style>
  <w:style w:type="paragraph" w:customStyle="1" w:styleId="A9CE8FC0683749E1BCF831C10880964A">
    <w:name w:val="A9CE8FC0683749E1BCF831C10880964A"/>
    <w:rsid w:val="00E25037"/>
    <w:pPr>
      <w:spacing w:after="0" w:line="240" w:lineRule="auto"/>
      <w:jc w:val="both"/>
    </w:pPr>
    <w:rPr>
      <w:rFonts w:ascii="Tahoma" w:eastAsia="Times New Roman" w:hAnsi="Tahoma" w:cs="Tahoma"/>
      <w:lang w:val="fr-FR" w:eastAsia="fr-FR" w:bidi="fr-FR"/>
    </w:rPr>
  </w:style>
  <w:style w:type="paragraph" w:customStyle="1" w:styleId="7DA7FBF10BB9457790DC67ECF2972CCB2">
    <w:name w:val="7DA7FBF10BB9457790DC67ECF2972CCB2"/>
    <w:rsid w:val="00E25037"/>
    <w:pPr>
      <w:spacing w:after="0" w:line="240" w:lineRule="auto"/>
      <w:jc w:val="both"/>
    </w:pPr>
    <w:rPr>
      <w:rFonts w:ascii="Tahoma" w:eastAsia="Times New Roman" w:hAnsi="Tahoma" w:cs="Tahoma"/>
      <w:lang w:val="fr-FR" w:eastAsia="fr-FR" w:bidi="fr-FR"/>
    </w:rPr>
  </w:style>
  <w:style w:type="paragraph" w:customStyle="1" w:styleId="5C65F97094FC45B3A6DAAA4832206D682">
    <w:name w:val="5C65F97094FC45B3A6DAAA4832206D682"/>
    <w:rsid w:val="00E25037"/>
    <w:pPr>
      <w:spacing w:after="0" w:line="240" w:lineRule="auto"/>
      <w:jc w:val="both"/>
    </w:pPr>
    <w:rPr>
      <w:rFonts w:ascii="Tahoma" w:eastAsia="Times New Roman" w:hAnsi="Tahoma" w:cs="Tahoma"/>
      <w:lang w:val="fr-FR" w:eastAsia="fr-FR" w:bidi="fr-FR"/>
    </w:rPr>
  </w:style>
  <w:style w:type="paragraph" w:customStyle="1" w:styleId="F965D9BC46C341789470397B1C8A728B2">
    <w:name w:val="F965D9BC46C341789470397B1C8A728B2"/>
    <w:rsid w:val="00E25037"/>
    <w:pPr>
      <w:spacing w:after="0" w:line="240" w:lineRule="auto"/>
      <w:jc w:val="both"/>
    </w:pPr>
    <w:rPr>
      <w:rFonts w:ascii="Tahoma" w:eastAsia="Times New Roman" w:hAnsi="Tahoma" w:cs="Tahoma"/>
      <w:lang w:val="fr-FR" w:eastAsia="fr-FR" w:bidi="fr-FR"/>
    </w:rPr>
  </w:style>
  <w:style w:type="paragraph" w:customStyle="1" w:styleId="07759E0312F44BB0A2223399A3AD42922">
    <w:name w:val="07759E0312F44BB0A2223399A3AD42922"/>
    <w:rsid w:val="00E25037"/>
    <w:pPr>
      <w:spacing w:after="0" w:line="240" w:lineRule="auto"/>
      <w:jc w:val="both"/>
    </w:pPr>
    <w:rPr>
      <w:rFonts w:ascii="Tahoma" w:eastAsia="Times New Roman" w:hAnsi="Tahoma" w:cs="Tahoma"/>
      <w:lang w:val="fr-FR" w:eastAsia="fr-FR" w:bidi="fr-FR"/>
    </w:rPr>
  </w:style>
  <w:style w:type="paragraph" w:customStyle="1" w:styleId="02681B5C1FE1421A8B66370771FF7CFB2">
    <w:name w:val="02681B5C1FE1421A8B66370771FF7CFB2"/>
    <w:rsid w:val="00E25037"/>
    <w:pPr>
      <w:spacing w:after="0" w:line="240" w:lineRule="auto"/>
      <w:jc w:val="both"/>
    </w:pPr>
    <w:rPr>
      <w:rFonts w:ascii="Tahoma" w:eastAsia="Times New Roman" w:hAnsi="Tahoma" w:cs="Tahoma"/>
      <w:lang w:val="fr-FR" w:eastAsia="fr-FR" w:bidi="fr-FR"/>
    </w:rPr>
  </w:style>
  <w:style w:type="paragraph" w:customStyle="1" w:styleId="B60CC45F783F4D66BF0162FFD6F5E8122">
    <w:name w:val="B60CC45F783F4D66BF0162FFD6F5E8122"/>
    <w:rsid w:val="00E25037"/>
    <w:pPr>
      <w:spacing w:after="0" w:line="240" w:lineRule="auto"/>
      <w:jc w:val="both"/>
    </w:pPr>
    <w:rPr>
      <w:rFonts w:ascii="Tahoma" w:eastAsia="Times New Roman" w:hAnsi="Tahoma" w:cs="Tahoma"/>
      <w:lang w:val="fr-FR" w:eastAsia="fr-FR" w:bidi="fr-FR"/>
    </w:rPr>
  </w:style>
  <w:style w:type="paragraph" w:customStyle="1" w:styleId="C8925203118048399E5E9C21EB8391E52">
    <w:name w:val="C8925203118048399E5E9C21EB8391E52"/>
    <w:rsid w:val="00E25037"/>
    <w:pPr>
      <w:spacing w:after="0" w:line="240" w:lineRule="auto"/>
      <w:jc w:val="both"/>
    </w:pPr>
    <w:rPr>
      <w:rFonts w:ascii="Tahoma" w:eastAsia="Times New Roman" w:hAnsi="Tahoma" w:cs="Tahoma"/>
      <w:lang w:val="fr-FR" w:eastAsia="fr-FR" w:bidi="fr-FR"/>
    </w:rPr>
  </w:style>
  <w:style w:type="paragraph" w:customStyle="1" w:styleId="27030BBB7F5843D1AF6D33E74170B7A22">
    <w:name w:val="27030BBB7F5843D1AF6D33E74170B7A22"/>
    <w:rsid w:val="00E25037"/>
    <w:pPr>
      <w:spacing w:after="0" w:line="240" w:lineRule="auto"/>
      <w:jc w:val="both"/>
    </w:pPr>
    <w:rPr>
      <w:rFonts w:ascii="Tahoma" w:eastAsia="Times New Roman" w:hAnsi="Tahoma" w:cs="Tahoma"/>
      <w:lang w:val="fr-FR" w:eastAsia="fr-FR" w:bidi="fr-FR"/>
    </w:rPr>
  </w:style>
  <w:style w:type="paragraph" w:customStyle="1" w:styleId="79A49E8ECBD8467795A31580D1585A942">
    <w:name w:val="79A49E8ECBD8467795A31580D1585A942"/>
    <w:rsid w:val="00E25037"/>
    <w:pPr>
      <w:spacing w:after="0" w:line="240" w:lineRule="auto"/>
      <w:jc w:val="both"/>
    </w:pPr>
    <w:rPr>
      <w:rFonts w:ascii="Tahoma" w:eastAsia="Times New Roman" w:hAnsi="Tahoma" w:cs="Tahoma"/>
      <w:lang w:val="fr-FR" w:eastAsia="fr-FR" w:bidi="fr-FR"/>
    </w:rPr>
  </w:style>
  <w:style w:type="paragraph" w:customStyle="1" w:styleId="1E94B125908246A39D372DD3B41B36312">
    <w:name w:val="1E94B125908246A39D372DD3B41B36312"/>
    <w:rsid w:val="00E25037"/>
    <w:pPr>
      <w:spacing w:after="0" w:line="240" w:lineRule="auto"/>
      <w:jc w:val="both"/>
    </w:pPr>
    <w:rPr>
      <w:rFonts w:ascii="Tahoma" w:eastAsia="Times New Roman" w:hAnsi="Tahoma" w:cs="Tahoma"/>
      <w:lang w:val="fr-FR" w:eastAsia="fr-FR" w:bidi="fr-FR"/>
    </w:rPr>
  </w:style>
  <w:style w:type="paragraph" w:customStyle="1" w:styleId="535296DB6F3D4D9DB568435D83BAD10D2">
    <w:name w:val="535296DB6F3D4D9DB568435D83BAD10D2"/>
    <w:rsid w:val="00E25037"/>
    <w:pPr>
      <w:spacing w:after="0" w:line="240" w:lineRule="auto"/>
      <w:jc w:val="both"/>
    </w:pPr>
    <w:rPr>
      <w:rFonts w:ascii="Tahoma" w:eastAsia="Times New Roman" w:hAnsi="Tahoma" w:cs="Tahoma"/>
      <w:lang w:val="fr-FR" w:eastAsia="fr-FR" w:bidi="fr-FR"/>
    </w:rPr>
  </w:style>
  <w:style w:type="paragraph" w:customStyle="1" w:styleId="B71A5C8C9F024C75A87E29B8CE5A668C6">
    <w:name w:val="B71A5C8C9F024C75A87E29B8CE5A668C6"/>
    <w:rsid w:val="00E25037"/>
    <w:pPr>
      <w:spacing w:after="0" w:line="240" w:lineRule="auto"/>
      <w:jc w:val="both"/>
    </w:pPr>
    <w:rPr>
      <w:rFonts w:ascii="Tahoma" w:eastAsia="Times New Roman" w:hAnsi="Tahoma" w:cs="Tahoma"/>
      <w:lang w:val="fr-FR" w:eastAsia="fr-FR" w:bidi="fr-FR"/>
    </w:rPr>
  </w:style>
  <w:style w:type="paragraph" w:customStyle="1" w:styleId="0C3303A808EA4AA4B18A1BDD29412D742">
    <w:name w:val="0C3303A808EA4AA4B18A1BDD29412D742"/>
    <w:rsid w:val="00E25037"/>
    <w:pPr>
      <w:spacing w:after="0" w:line="240" w:lineRule="auto"/>
      <w:jc w:val="both"/>
    </w:pPr>
    <w:rPr>
      <w:rFonts w:ascii="Tahoma" w:eastAsia="Times New Roman" w:hAnsi="Tahoma" w:cs="Tahoma"/>
      <w:lang w:val="fr-FR" w:eastAsia="fr-FR" w:bidi="fr-FR"/>
    </w:rPr>
  </w:style>
  <w:style w:type="paragraph" w:customStyle="1" w:styleId="56AD40C381C74A4CA20F82D0A01530F11">
    <w:name w:val="56AD40C381C74A4CA20F82D0A01530F11"/>
    <w:rsid w:val="00E25037"/>
    <w:pPr>
      <w:spacing w:after="0" w:line="240" w:lineRule="auto"/>
      <w:jc w:val="both"/>
    </w:pPr>
    <w:rPr>
      <w:rFonts w:ascii="Tahoma" w:eastAsia="Times New Roman" w:hAnsi="Tahoma" w:cs="Tahoma"/>
      <w:lang w:val="fr-FR" w:eastAsia="fr-FR" w:bidi="fr-FR"/>
    </w:rPr>
  </w:style>
  <w:style w:type="paragraph" w:customStyle="1" w:styleId="E403F84FE2F1468895703EE5E64603BF2">
    <w:name w:val="E403F84FE2F1468895703EE5E64603BF2"/>
    <w:rsid w:val="00E25037"/>
    <w:pPr>
      <w:spacing w:after="0" w:line="240" w:lineRule="auto"/>
      <w:jc w:val="both"/>
    </w:pPr>
    <w:rPr>
      <w:rFonts w:ascii="Tahoma" w:eastAsia="Times New Roman" w:hAnsi="Tahoma" w:cs="Tahoma"/>
      <w:lang w:val="fr-FR" w:eastAsia="fr-FR" w:bidi="fr-FR"/>
    </w:rPr>
  </w:style>
  <w:style w:type="paragraph" w:customStyle="1" w:styleId="3F250B19C8E3485FAC1739DE2F701C272">
    <w:name w:val="3F250B19C8E3485FAC1739DE2F701C272"/>
    <w:rsid w:val="00E25037"/>
    <w:pPr>
      <w:spacing w:after="0" w:line="240" w:lineRule="auto"/>
      <w:jc w:val="both"/>
    </w:pPr>
    <w:rPr>
      <w:rFonts w:ascii="Tahoma" w:eastAsia="Times New Roman" w:hAnsi="Tahoma" w:cs="Tahoma"/>
      <w:lang w:val="fr-FR" w:eastAsia="fr-FR" w:bidi="fr-FR"/>
    </w:rPr>
  </w:style>
  <w:style w:type="paragraph" w:customStyle="1" w:styleId="BE596D8DD7EE49AD8787943F8588FB2F3">
    <w:name w:val="BE596D8DD7EE49AD8787943F8588FB2F3"/>
    <w:rsid w:val="00E25037"/>
    <w:pPr>
      <w:spacing w:after="0" w:line="240" w:lineRule="auto"/>
      <w:jc w:val="both"/>
    </w:pPr>
    <w:rPr>
      <w:rFonts w:ascii="Tahoma" w:eastAsia="Times New Roman" w:hAnsi="Tahoma" w:cs="Tahoma"/>
      <w:lang w:val="fr-FR" w:eastAsia="fr-FR" w:bidi="fr-FR"/>
    </w:rPr>
  </w:style>
  <w:style w:type="paragraph" w:customStyle="1" w:styleId="A9CE8FC0683749E1BCF831C10880964A1">
    <w:name w:val="A9CE8FC0683749E1BCF831C10880964A1"/>
    <w:rsid w:val="00E25037"/>
    <w:pPr>
      <w:spacing w:after="0" w:line="240" w:lineRule="auto"/>
      <w:jc w:val="both"/>
    </w:pPr>
    <w:rPr>
      <w:rFonts w:ascii="Tahoma" w:eastAsia="Times New Roman" w:hAnsi="Tahoma" w:cs="Tahoma"/>
      <w:lang w:val="fr-FR" w:eastAsia="fr-FR" w:bidi="fr-FR"/>
    </w:rPr>
  </w:style>
  <w:style w:type="paragraph" w:customStyle="1" w:styleId="7DA7FBF10BB9457790DC67ECF2972CCB3">
    <w:name w:val="7DA7FBF10BB9457790DC67ECF2972CCB3"/>
    <w:rsid w:val="00E25037"/>
    <w:pPr>
      <w:spacing w:after="0" w:line="240" w:lineRule="auto"/>
      <w:jc w:val="both"/>
    </w:pPr>
    <w:rPr>
      <w:rFonts w:ascii="Tahoma" w:eastAsia="Times New Roman" w:hAnsi="Tahoma" w:cs="Tahoma"/>
      <w:lang w:val="fr-FR" w:eastAsia="fr-FR" w:bidi="fr-FR"/>
    </w:rPr>
  </w:style>
  <w:style w:type="paragraph" w:customStyle="1" w:styleId="5C65F97094FC45B3A6DAAA4832206D683">
    <w:name w:val="5C65F97094FC45B3A6DAAA4832206D683"/>
    <w:rsid w:val="00E25037"/>
    <w:pPr>
      <w:spacing w:after="0" w:line="240" w:lineRule="auto"/>
      <w:jc w:val="both"/>
    </w:pPr>
    <w:rPr>
      <w:rFonts w:ascii="Tahoma" w:eastAsia="Times New Roman" w:hAnsi="Tahoma" w:cs="Tahoma"/>
      <w:lang w:val="fr-FR" w:eastAsia="fr-FR" w:bidi="fr-FR"/>
    </w:rPr>
  </w:style>
  <w:style w:type="paragraph" w:customStyle="1" w:styleId="F965D9BC46C341789470397B1C8A728B3">
    <w:name w:val="F965D9BC46C341789470397B1C8A728B3"/>
    <w:rsid w:val="00E25037"/>
    <w:pPr>
      <w:spacing w:after="0" w:line="240" w:lineRule="auto"/>
      <w:jc w:val="both"/>
    </w:pPr>
    <w:rPr>
      <w:rFonts w:ascii="Tahoma" w:eastAsia="Times New Roman" w:hAnsi="Tahoma" w:cs="Tahoma"/>
      <w:lang w:val="fr-FR" w:eastAsia="fr-FR" w:bidi="fr-FR"/>
    </w:rPr>
  </w:style>
  <w:style w:type="paragraph" w:customStyle="1" w:styleId="07759E0312F44BB0A2223399A3AD42923">
    <w:name w:val="07759E0312F44BB0A2223399A3AD42923"/>
    <w:rsid w:val="00E25037"/>
    <w:pPr>
      <w:spacing w:after="0" w:line="240" w:lineRule="auto"/>
      <w:jc w:val="both"/>
    </w:pPr>
    <w:rPr>
      <w:rFonts w:ascii="Tahoma" w:eastAsia="Times New Roman" w:hAnsi="Tahoma" w:cs="Tahoma"/>
      <w:lang w:val="fr-FR" w:eastAsia="fr-FR" w:bidi="fr-FR"/>
    </w:rPr>
  </w:style>
  <w:style w:type="paragraph" w:customStyle="1" w:styleId="02681B5C1FE1421A8B66370771FF7CFB3">
    <w:name w:val="02681B5C1FE1421A8B66370771FF7CFB3"/>
    <w:rsid w:val="00E25037"/>
    <w:pPr>
      <w:spacing w:after="0" w:line="240" w:lineRule="auto"/>
      <w:jc w:val="both"/>
    </w:pPr>
    <w:rPr>
      <w:rFonts w:ascii="Tahoma" w:eastAsia="Times New Roman" w:hAnsi="Tahoma" w:cs="Tahoma"/>
      <w:lang w:val="fr-FR" w:eastAsia="fr-FR" w:bidi="fr-FR"/>
    </w:rPr>
  </w:style>
  <w:style w:type="paragraph" w:customStyle="1" w:styleId="B60CC45F783F4D66BF0162FFD6F5E8123">
    <w:name w:val="B60CC45F783F4D66BF0162FFD6F5E8123"/>
    <w:rsid w:val="00E25037"/>
    <w:pPr>
      <w:spacing w:after="0" w:line="240" w:lineRule="auto"/>
      <w:jc w:val="both"/>
    </w:pPr>
    <w:rPr>
      <w:rFonts w:ascii="Tahoma" w:eastAsia="Times New Roman" w:hAnsi="Tahoma" w:cs="Tahoma"/>
      <w:lang w:val="fr-FR" w:eastAsia="fr-FR" w:bidi="fr-FR"/>
    </w:rPr>
  </w:style>
  <w:style w:type="paragraph" w:customStyle="1" w:styleId="C8925203118048399E5E9C21EB8391E53">
    <w:name w:val="C8925203118048399E5E9C21EB8391E53"/>
    <w:rsid w:val="00E25037"/>
    <w:pPr>
      <w:spacing w:after="0" w:line="240" w:lineRule="auto"/>
      <w:jc w:val="both"/>
    </w:pPr>
    <w:rPr>
      <w:rFonts w:ascii="Tahoma" w:eastAsia="Times New Roman" w:hAnsi="Tahoma" w:cs="Tahoma"/>
      <w:lang w:val="fr-FR" w:eastAsia="fr-FR" w:bidi="fr-FR"/>
    </w:rPr>
  </w:style>
  <w:style w:type="paragraph" w:customStyle="1" w:styleId="27030BBB7F5843D1AF6D33E74170B7A23">
    <w:name w:val="27030BBB7F5843D1AF6D33E74170B7A23"/>
    <w:rsid w:val="00E25037"/>
    <w:pPr>
      <w:spacing w:after="0" w:line="240" w:lineRule="auto"/>
      <w:jc w:val="both"/>
    </w:pPr>
    <w:rPr>
      <w:rFonts w:ascii="Tahoma" w:eastAsia="Times New Roman" w:hAnsi="Tahoma" w:cs="Tahoma"/>
      <w:lang w:val="fr-FR" w:eastAsia="fr-FR" w:bidi="fr-FR"/>
    </w:rPr>
  </w:style>
  <w:style w:type="paragraph" w:customStyle="1" w:styleId="79A49E8ECBD8467795A31580D1585A943">
    <w:name w:val="79A49E8ECBD8467795A31580D1585A943"/>
    <w:rsid w:val="00E25037"/>
    <w:pPr>
      <w:spacing w:after="0" w:line="240" w:lineRule="auto"/>
      <w:jc w:val="both"/>
    </w:pPr>
    <w:rPr>
      <w:rFonts w:ascii="Tahoma" w:eastAsia="Times New Roman" w:hAnsi="Tahoma" w:cs="Tahoma"/>
      <w:lang w:val="fr-FR" w:eastAsia="fr-FR" w:bidi="fr-FR"/>
    </w:rPr>
  </w:style>
  <w:style w:type="paragraph" w:customStyle="1" w:styleId="1E94B125908246A39D372DD3B41B36313">
    <w:name w:val="1E94B125908246A39D372DD3B41B36313"/>
    <w:rsid w:val="00E25037"/>
    <w:pPr>
      <w:spacing w:after="0" w:line="240" w:lineRule="auto"/>
      <w:jc w:val="both"/>
    </w:pPr>
    <w:rPr>
      <w:rFonts w:ascii="Tahoma" w:eastAsia="Times New Roman" w:hAnsi="Tahoma" w:cs="Tahoma"/>
      <w:lang w:val="fr-FR" w:eastAsia="fr-FR" w:bidi="fr-FR"/>
    </w:rPr>
  </w:style>
  <w:style w:type="paragraph" w:customStyle="1" w:styleId="535296DB6F3D4D9DB568435D83BAD10D3">
    <w:name w:val="535296DB6F3D4D9DB568435D83BAD10D3"/>
    <w:rsid w:val="00E25037"/>
    <w:pPr>
      <w:spacing w:after="0" w:line="240" w:lineRule="auto"/>
      <w:jc w:val="both"/>
    </w:pPr>
    <w:rPr>
      <w:rFonts w:ascii="Tahoma" w:eastAsia="Times New Roman" w:hAnsi="Tahoma" w:cs="Tahoma"/>
      <w:lang w:val="fr-FR" w:eastAsia="fr-FR" w:bidi="fr-FR"/>
    </w:rPr>
  </w:style>
  <w:style w:type="paragraph" w:customStyle="1" w:styleId="B71A5C8C9F024C75A87E29B8CE5A668C7">
    <w:name w:val="B71A5C8C9F024C75A87E29B8CE5A668C7"/>
    <w:rsid w:val="00E25037"/>
    <w:pPr>
      <w:spacing w:after="0" w:line="240" w:lineRule="auto"/>
      <w:jc w:val="both"/>
    </w:pPr>
    <w:rPr>
      <w:rFonts w:ascii="Tahoma" w:eastAsia="Times New Roman" w:hAnsi="Tahoma" w:cs="Tahoma"/>
      <w:lang w:val="fr-FR" w:eastAsia="fr-FR" w:bidi="fr-FR"/>
    </w:rPr>
  </w:style>
  <w:style w:type="paragraph" w:customStyle="1" w:styleId="0C3303A808EA4AA4B18A1BDD29412D743">
    <w:name w:val="0C3303A808EA4AA4B18A1BDD29412D743"/>
    <w:rsid w:val="00E25037"/>
    <w:pPr>
      <w:spacing w:after="0" w:line="240" w:lineRule="auto"/>
      <w:jc w:val="both"/>
    </w:pPr>
    <w:rPr>
      <w:rFonts w:ascii="Tahoma" w:eastAsia="Times New Roman" w:hAnsi="Tahoma" w:cs="Tahoma"/>
      <w:lang w:val="fr-FR" w:eastAsia="fr-FR" w:bidi="fr-FR"/>
    </w:rPr>
  </w:style>
  <w:style w:type="paragraph" w:customStyle="1" w:styleId="56AD40C381C74A4CA20F82D0A01530F12">
    <w:name w:val="56AD40C381C74A4CA20F82D0A01530F12"/>
    <w:rsid w:val="00E25037"/>
    <w:pPr>
      <w:spacing w:after="0" w:line="240" w:lineRule="auto"/>
      <w:jc w:val="both"/>
    </w:pPr>
    <w:rPr>
      <w:rFonts w:ascii="Tahoma" w:eastAsia="Times New Roman" w:hAnsi="Tahoma" w:cs="Tahoma"/>
      <w:lang w:val="fr-FR" w:eastAsia="fr-FR" w:bidi="fr-FR"/>
    </w:rPr>
  </w:style>
  <w:style w:type="paragraph" w:customStyle="1" w:styleId="E403F84FE2F1468895703EE5E64603BF3">
    <w:name w:val="E403F84FE2F1468895703EE5E64603BF3"/>
    <w:rsid w:val="00E25037"/>
    <w:pPr>
      <w:spacing w:after="0" w:line="240" w:lineRule="auto"/>
      <w:jc w:val="both"/>
    </w:pPr>
    <w:rPr>
      <w:rFonts w:ascii="Tahoma" w:eastAsia="Times New Roman" w:hAnsi="Tahoma" w:cs="Tahoma"/>
      <w:lang w:val="fr-FR" w:eastAsia="fr-FR" w:bidi="fr-FR"/>
    </w:rPr>
  </w:style>
  <w:style w:type="paragraph" w:customStyle="1" w:styleId="3F250B19C8E3485FAC1739DE2F701C273">
    <w:name w:val="3F250B19C8E3485FAC1739DE2F701C273"/>
    <w:rsid w:val="00E25037"/>
    <w:pPr>
      <w:spacing w:after="0" w:line="240" w:lineRule="auto"/>
      <w:jc w:val="both"/>
    </w:pPr>
    <w:rPr>
      <w:rFonts w:ascii="Tahoma" w:eastAsia="Times New Roman" w:hAnsi="Tahoma" w:cs="Tahoma"/>
      <w:lang w:val="fr-FR" w:eastAsia="fr-FR" w:bidi="fr-FR"/>
    </w:rPr>
  </w:style>
  <w:style w:type="paragraph" w:customStyle="1" w:styleId="BE596D8DD7EE49AD8787943F8588FB2F4">
    <w:name w:val="BE596D8DD7EE49AD8787943F8588FB2F4"/>
    <w:rsid w:val="00E25037"/>
    <w:pPr>
      <w:spacing w:after="0" w:line="240" w:lineRule="auto"/>
      <w:jc w:val="both"/>
    </w:pPr>
    <w:rPr>
      <w:rFonts w:ascii="Tahoma" w:eastAsia="Times New Roman" w:hAnsi="Tahoma" w:cs="Tahoma"/>
      <w:lang w:val="fr-FR" w:eastAsia="fr-FR" w:bidi="fr-FR"/>
    </w:rPr>
  </w:style>
  <w:style w:type="paragraph" w:customStyle="1" w:styleId="A9CE8FC0683749E1BCF831C10880964A2">
    <w:name w:val="A9CE8FC0683749E1BCF831C10880964A2"/>
    <w:rsid w:val="00E25037"/>
    <w:pPr>
      <w:spacing w:after="0" w:line="240" w:lineRule="auto"/>
      <w:jc w:val="both"/>
    </w:pPr>
    <w:rPr>
      <w:rFonts w:ascii="Tahoma" w:eastAsia="Times New Roman" w:hAnsi="Tahoma" w:cs="Tahoma"/>
      <w:lang w:val="fr-FR" w:eastAsia="fr-FR" w:bidi="fr-FR"/>
    </w:rPr>
  </w:style>
  <w:style w:type="paragraph" w:customStyle="1" w:styleId="7DA7FBF10BB9457790DC67ECF2972CCB4">
    <w:name w:val="7DA7FBF10BB9457790DC67ECF2972CCB4"/>
    <w:rsid w:val="00E25037"/>
    <w:pPr>
      <w:spacing w:after="0" w:line="240" w:lineRule="auto"/>
      <w:jc w:val="both"/>
    </w:pPr>
    <w:rPr>
      <w:rFonts w:ascii="Tahoma" w:eastAsia="Times New Roman" w:hAnsi="Tahoma" w:cs="Tahoma"/>
      <w:lang w:val="fr-FR" w:eastAsia="fr-FR" w:bidi="fr-FR"/>
    </w:rPr>
  </w:style>
  <w:style w:type="paragraph" w:customStyle="1" w:styleId="5C65F97094FC45B3A6DAAA4832206D684">
    <w:name w:val="5C65F97094FC45B3A6DAAA4832206D684"/>
    <w:rsid w:val="00E25037"/>
    <w:pPr>
      <w:spacing w:after="0" w:line="240" w:lineRule="auto"/>
      <w:jc w:val="both"/>
    </w:pPr>
    <w:rPr>
      <w:rFonts w:ascii="Tahoma" w:eastAsia="Times New Roman" w:hAnsi="Tahoma" w:cs="Tahoma"/>
      <w:lang w:val="fr-FR" w:eastAsia="fr-FR" w:bidi="fr-FR"/>
    </w:rPr>
  </w:style>
  <w:style w:type="paragraph" w:customStyle="1" w:styleId="F965D9BC46C341789470397B1C8A728B4">
    <w:name w:val="F965D9BC46C341789470397B1C8A728B4"/>
    <w:rsid w:val="00E25037"/>
    <w:pPr>
      <w:spacing w:after="0" w:line="240" w:lineRule="auto"/>
      <w:jc w:val="both"/>
    </w:pPr>
    <w:rPr>
      <w:rFonts w:ascii="Tahoma" w:eastAsia="Times New Roman" w:hAnsi="Tahoma" w:cs="Tahoma"/>
      <w:lang w:val="fr-FR" w:eastAsia="fr-FR" w:bidi="fr-FR"/>
    </w:rPr>
  </w:style>
  <w:style w:type="paragraph" w:customStyle="1" w:styleId="07759E0312F44BB0A2223399A3AD42924">
    <w:name w:val="07759E0312F44BB0A2223399A3AD42924"/>
    <w:rsid w:val="00E25037"/>
    <w:pPr>
      <w:spacing w:after="0" w:line="240" w:lineRule="auto"/>
      <w:jc w:val="both"/>
    </w:pPr>
    <w:rPr>
      <w:rFonts w:ascii="Tahoma" w:eastAsia="Times New Roman" w:hAnsi="Tahoma" w:cs="Tahoma"/>
      <w:lang w:val="fr-FR" w:eastAsia="fr-FR" w:bidi="fr-FR"/>
    </w:rPr>
  </w:style>
  <w:style w:type="paragraph" w:customStyle="1" w:styleId="02681B5C1FE1421A8B66370771FF7CFB4">
    <w:name w:val="02681B5C1FE1421A8B66370771FF7CFB4"/>
    <w:rsid w:val="00E25037"/>
    <w:pPr>
      <w:spacing w:after="0" w:line="240" w:lineRule="auto"/>
      <w:jc w:val="both"/>
    </w:pPr>
    <w:rPr>
      <w:rFonts w:ascii="Tahoma" w:eastAsia="Times New Roman" w:hAnsi="Tahoma" w:cs="Tahoma"/>
      <w:lang w:val="fr-FR" w:eastAsia="fr-FR" w:bidi="fr-FR"/>
    </w:rPr>
  </w:style>
  <w:style w:type="paragraph" w:customStyle="1" w:styleId="B60CC45F783F4D66BF0162FFD6F5E8124">
    <w:name w:val="B60CC45F783F4D66BF0162FFD6F5E8124"/>
    <w:rsid w:val="00E25037"/>
    <w:pPr>
      <w:spacing w:after="0" w:line="240" w:lineRule="auto"/>
      <w:jc w:val="both"/>
    </w:pPr>
    <w:rPr>
      <w:rFonts w:ascii="Tahoma" w:eastAsia="Times New Roman" w:hAnsi="Tahoma" w:cs="Tahoma"/>
      <w:lang w:val="fr-FR" w:eastAsia="fr-FR" w:bidi="fr-FR"/>
    </w:rPr>
  </w:style>
  <w:style w:type="paragraph" w:customStyle="1" w:styleId="C8925203118048399E5E9C21EB8391E54">
    <w:name w:val="C8925203118048399E5E9C21EB8391E54"/>
    <w:rsid w:val="00E25037"/>
    <w:pPr>
      <w:spacing w:after="0" w:line="240" w:lineRule="auto"/>
      <w:jc w:val="both"/>
    </w:pPr>
    <w:rPr>
      <w:rFonts w:ascii="Tahoma" w:eastAsia="Times New Roman" w:hAnsi="Tahoma" w:cs="Tahoma"/>
      <w:lang w:val="fr-FR" w:eastAsia="fr-FR" w:bidi="fr-FR"/>
    </w:rPr>
  </w:style>
  <w:style w:type="paragraph" w:customStyle="1" w:styleId="27030BBB7F5843D1AF6D33E74170B7A24">
    <w:name w:val="27030BBB7F5843D1AF6D33E74170B7A24"/>
    <w:rsid w:val="00E25037"/>
    <w:pPr>
      <w:spacing w:after="0" w:line="240" w:lineRule="auto"/>
      <w:jc w:val="both"/>
    </w:pPr>
    <w:rPr>
      <w:rFonts w:ascii="Tahoma" w:eastAsia="Times New Roman" w:hAnsi="Tahoma" w:cs="Tahoma"/>
      <w:lang w:val="fr-FR" w:eastAsia="fr-FR" w:bidi="fr-FR"/>
    </w:rPr>
  </w:style>
  <w:style w:type="paragraph" w:customStyle="1" w:styleId="79A49E8ECBD8467795A31580D1585A944">
    <w:name w:val="79A49E8ECBD8467795A31580D1585A944"/>
    <w:rsid w:val="00E25037"/>
    <w:pPr>
      <w:spacing w:after="0" w:line="240" w:lineRule="auto"/>
      <w:jc w:val="both"/>
    </w:pPr>
    <w:rPr>
      <w:rFonts w:ascii="Tahoma" w:eastAsia="Times New Roman" w:hAnsi="Tahoma" w:cs="Tahoma"/>
      <w:lang w:val="fr-FR" w:eastAsia="fr-FR" w:bidi="fr-FR"/>
    </w:rPr>
  </w:style>
  <w:style w:type="paragraph" w:customStyle="1" w:styleId="1E94B125908246A39D372DD3B41B36314">
    <w:name w:val="1E94B125908246A39D372DD3B41B36314"/>
    <w:rsid w:val="00E25037"/>
    <w:pPr>
      <w:spacing w:after="0" w:line="240" w:lineRule="auto"/>
      <w:jc w:val="both"/>
    </w:pPr>
    <w:rPr>
      <w:rFonts w:ascii="Tahoma" w:eastAsia="Times New Roman" w:hAnsi="Tahoma" w:cs="Tahoma"/>
      <w:lang w:val="fr-FR" w:eastAsia="fr-FR" w:bidi="fr-FR"/>
    </w:rPr>
  </w:style>
  <w:style w:type="paragraph" w:customStyle="1" w:styleId="535296DB6F3D4D9DB568435D83BAD10D4">
    <w:name w:val="535296DB6F3D4D9DB568435D83BAD10D4"/>
    <w:rsid w:val="00E25037"/>
    <w:pPr>
      <w:spacing w:after="0" w:line="240" w:lineRule="auto"/>
      <w:jc w:val="both"/>
    </w:pPr>
    <w:rPr>
      <w:rFonts w:ascii="Tahoma" w:eastAsia="Times New Roman" w:hAnsi="Tahoma" w:cs="Tahoma"/>
      <w:lang w:val="fr-FR" w:eastAsia="fr-FR" w:bidi="fr-FR"/>
    </w:rPr>
  </w:style>
  <w:style w:type="paragraph" w:customStyle="1" w:styleId="B71A5C8C9F024C75A87E29B8CE5A668C8">
    <w:name w:val="B71A5C8C9F024C75A87E29B8CE5A668C8"/>
    <w:rsid w:val="00C072EC"/>
    <w:pPr>
      <w:spacing w:after="0" w:line="240" w:lineRule="auto"/>
      <w:jc w:val="both"/>
    </w:pPr>
    <w:rPr>
      <w:rFonts w:ascii="Tahoma" w:eastAsia="Times New Roman" w:hAnsi="Tahoma" w:cs="Tahoma"/>
      <w:lang w:val="fr-FR" w:eastAsia="fr-FR" w:bidi="fr-FR"/>
    </w:rPr>
  </w:style>
  <w:style w:type="paragraph" w:customStyle="1" w:styleId="0C3303A808EA4AA4B18A1BDD29412D744">
    <w:name w:val="0C3303A808EA4AA4B18A1BDD29412D744"/>
    <w:rsid w:val="00C072EC"/>
    <w:pPr>
      <w:spacing w:after="0" w:line="240" w:lineRule="auto"/>
      <w:jc w:val="both"/>
    </w:pPr>
    <w:rPr>
      <w:rFonts w:ascii="Tahoma" w:eastAsia="Times New Roman" w:hAnsi="Tahoma" w:cs="Tahoma"/>
      <w:lang w:val="fr-FR" w:eastAsia="fr-FR" w:bidi="fr-FR"/>
    </w:rPr>
  </w:style>
  <w:style w:type="paragraph" w:customStyle="1" w:styleId="56AD40C381C74A4CA20F82D0A01530F13">
    <w:name w:val="56AD40C381C74A4CA20F82D0A01530F13"/>
    <w:rsid w:val="00C072EC"/>
    <w:pPr>
      <w:spacing w:after="0" w:line="240" w:lineRule="auto"/>
      <w:jc w:val="both"/>
    </w:pPr>
    <w:rPr>
      <w:rFonts w:ascii="Tahoma" w:eastAsia="Times New Roman" w:hAnsi="Tahoma" w:cs="Tahoma"/>
      <w:lang w:val="fr-FR" w:eastAsia="fr-FR" w:bidi="fr-FR"/>
    </w:rPr>
  </w:style>
  <w:style w:type="paragraph" w:customStyle="1" w:styleId="E403F84FE2F1468895703EE5E64603BF4">
    <w:name w:val="E403F84FE2F1468895703EE5E64603BF4"/>
    <w:rsid w:val="00C072EC"/>
    <w:pPr>
      <w:spacing w:after="0" w:line="240" w:lineRule="auto"/>
      <w:jc w:val="both"/>
    </w:pPr>
    <w:rPr>
      <w:rFonts w:ascii="Tahoma" w:eastAsia="Times New Roman" w:hAnsi="Tahoma" w:cs="Tahoma"/>
      <w:lang w:val="fr-FR" w:eastAsia="fr-FR" w:bidi="fr-FR"/>
    </w:rPr>
  </w:style>
  <w:style w:type="paragraph" w:customStyle="1" w:styleId="3F250B19C8E3485FAC1739DE2F701C274">
    <w:name w:val="3F250B19C8E3485FAC1739DE2F701C274"/>
    <w:rsid w:val="00C072EC"/>
    <w:pPr>
      <w:spacing w:after="0" w:line="240" w:lineRule="auto"/>
      <w:jc w:val="both"/>
    </w:pPr>
    <w:rPr>
      <w:rFonts w:ascii="Tahoma" w:eastAsia="Times New Roman" w:hAnsi="Tahoma" w:cs="Tahoma"/>
      <w:lang w:val="fr-FR" w:eastAsia="fr-FR" w:bidi="fr-FR"/>
    </w:rPr>
  </w:style>
  <w:style w:type="paragraph" w:customStyle="1" w:styleId="BE596D8DD7EE49AD8787943F8588FB2F5">
    <w:name w:val="BE596D8DD7EE49AD8787943F8588FB2F5"/>
    <w:rsid w:val="00C072EC"/>
    <w:pPr>
      <w:spacing w:after="0" w:line="240" w:lineRule="auto"/>
      <w:jc w:val="both"/>
    </w:pPr>
    <w:rPr>
      <w:rFonts w:ascii="Tahoma" w:eastAsia="Times New Roman" w:hAnsi="Tahoma" w:cs="Tahoma"/>
      <w:lang w:val="fr-FR" w:eastAsia="fr-FR" w:bidi="fr-FR"/>
    </w:rPr>
  </w:style>
  <w:style w:type="paragraph" w:customStyle="1" w:styleId="A9CE8FC0683749E1BCF831C10880964A3">
    <w:name w:val="A9CE8FC0683749E1BCF831C10880964A3"/>
    <w:rsid w:val="00C072EC"/>
    <w:pPr>
      <w:spacing w:after="0" w:line="240" w:lineRule="auto"/>
      <w:jc w:val="both"/>
    </w:pPr>
    <w:rPr>
      <w:rFonts w:ascii="Tahoma" w:eastAsia="Times New Roman" w:hAnsi="Tahoma" w:cs="Tahoma"/>
      <w:lang w:val="fr-FR" w:eastAsia="fr-FR" w:bidi="fr-FR"/>
    </w:rPr>
  </w:style>
  <w:style w:type="paragraph" w:customStyle="1" w:styleId="7DA7FBF10BB9457790DC67ECF2972CCB5">
    <w:name w:val="7DA7FBF10BB9457790DC67ECF2972CCB5"/>
    <w:rsid w:val="00C072EC"/>
    <w:pPr>
      <w:spacing w:after="0" w:line="240" w:lineRule="auto"/>
      <w:jc w:val="both"/>
    </w:pPr>
    <w:rPr>
      <w:rFonts w:ascii="Tahoma" w:eastAsia="Times New Roman" w:hAnsi="Tahoma" w:cs="Tahoma"/>
      <w:lang w:val="fr-FR" w:eastAsia="fr-FR" w:bidi="fr-FR"/>
    </w:rPr>
  </w:style>
  <w:style w:type="paragraph" w:customStyle="1" w:styleId="5C65F97094FC45B3A6DAAA4832206D685">
    <w:name w:val="5C65F97094FC45B3A6DAAA4832206D685"/>
    <w:rsid w:val="00C072EC"/>
    <w:pPr>
      <w:spacing w:after="0" w:line="240" w:lineRule="auto"/>
      <w:jc w:val="both"/>
    </w:pPr>
    <w:rPr>
      <w:rFonts w:ascii="Tahoma" w:eastAsia="Times New Roman" w:hAnsi="Tahoma" w:cs="Tahoma"/>
      <w:lang w:val="fr-FR" w:eastAsia="fr-FR" w:bidi="fr-FR"/>
    </w:rPr>
  </w:style>
  <w:style w:type="paragraph" w:customStyle="1" w:styleId="F965D9BC46C341789470397B1C8A728B5">
    <w:name w:val="F965D9BC46C341789470397B1C8A728B5"/>
    <w:rsid w:val="00C072EC"/>
    <w:pPr>
      <w:spacing w:after="0" w:line="240" w:lineRule="auto"/>
      <w:jc w:val="both"/>
    </w:pPr>
    <w:rPr>
      <w:rFonts w:ascii="Tahoma" w:eastAsia="Times New Roman" w:hAnsi="Tahoma" w:cs="Tahoma"/>
      <w:lang w:val="fr-FR" w:eastAsia="fr-FR" w:bidi="fr-FR"/>
    </w:rPr>
  </w:style>
  <w:style w:type="paragraph" w:customStyle="1" w:styleId="07759E0312F44BB0A2223399A3AD42925">
    <w:name w:val="07759E0312F44BB0A2223399A3AD42925"/>
    <w:rsid w:val="00C072EC"/>
    <w:pPr>
      <w:spacing w:after="0" w:line="240" w:lineRule="auto"/>
      <w:jc w:val="both"/>
    </w:pPr>
    <w:rPr>
      <w:rFonts w:ascii="Tahoma" w:eastAsia="Times New Roman" w:hAnsi="Tahoma" w:cs="Tahoma"/>
      <w:lang w:val="fr-FR" w:eastAsia="fr-FR" w:bidi="fr-FR"/>
    </w:rPr>
  </w:style>
  <w:style w:type="paragraph" w:customStyle="1" w:styleId="02681B5C1FE1421A8B66370771FF7CFB5">
    <w:name w:val="02681B5C1FE1421A8B66370771FF7CFB5"/>
    <w:rsid w:val="00C072EC"/>
    <w:pPr>
      <w:spacing w:after="0" w:line="240" w:lineRule="auto"/>
      <w:jc w:val="both"/>
    </w:pPr>
    <w:rPr>
      <w:rFonts w:ascii="Tahoma" w:eastAsia="Times New Roman" w:hAnsi="Tahoma" w:cs="Tahoma"/>
      <w:lang w:val="fr-FR" w:eastAsia="fr-FR" w:bidi="fr-FR"/>
    </w:rPr>
  </w:style>
  <w:style w:type="paragraph" w:customStyle="1" w:styleId="B60CC45F783F4D66BF0162FFD6F5E8125">
    <w:name w:val="B60CC45F783F4D66BF0162FFD6F5E8125"/>
    <w:rsid w:val="00C072EC"/>
    <w:pPr>
      <w:spacing w:after="0" w:line="240" w:lineRule="auto"/>
      <w:jc w:val="both"/>
    </w:pPr>
    <w:rPr>
      <w:rFonts w:ascii="Tahoma" w:eastAsia="Times New Roman" w:hAnsi="Tahoma" w:cs="Tahoma"/>
      <w:lang w:val="fr-FR" w:eastAsia="fr-FR" w:bidi="fr-FR"/>
    </w:rPr>
  </w:style>
  <w:style w:type="paragraph" w:customStyle="1" w:styleId="C8925203118048399E5E9C21EB8391E55">
    <w:name w:val="C8925203118048399E5E9C21EB8391E55"/>
    <w:rsid w:val="00C072EC"/>
    <w:pPr>
      <w:spacing w:after="0" w:line="240" w:lineRule="auto"/>
      <w:jc w:val="both"/>
    </w:pPr>
    <w:rPr>
      <w:rFonts w:ascii="Tahoma" w:eastAsia="Times New Roman" w:hAnsi="Tahoma" w:cs="Tahoma"/>
      <w:lang w:val="fr-FR" w:eastAsia="fr-FR" w:bidi="fr-FR"/>
    </w:rPr>
  </w:style>
  <w:style w:type="paragraph" w:customStyle="1" w:styleId="27030BBB7F5843D1AF6D33E74170B7A25">
    <w:name w:val="27030BBB7F5843D1AF6D33E74170B7A25"/>
    <w:rsid w:val="00C072EC"/>
    <w:pPr>
      <w:spacing w:after="0" w:line="240" w:lineRule="auto"/>
      <w:jc w:val="both"/>
    </w:pPr>
    <w:rPr>
      <w:rFonts w:ascii="Tahoma" w:eastAsia="Times New Roman" w:hAnsi="Tahoma" w:cs="Tahoma"/>
      <w:lang w:val="fr-FR" w:eastAsia="fr-FR" w:bidi="fr-FR"/>
    </w:rPr>
  </w:style>
  <w:style w:type="paragraph" w:customStyle="1" w:styleId="79A49E8ECBD8467795A31580D1585A945">
    <w:name w:val="79A49E8ECBD8467795A31580D1585A945"/>
    <w:rsid w:val="00C072EC"/>
    <w:pPr>
      <w:spacing w:after="0" w:line="240" w:lineRule="auto"/>
      <w:jc w:val="both"/>
    </w:pPr>
    <w:rPr>
      <w:rFonts w:ascii="Tahoma" w:eastAsia="Times New Roman" w:hAnsi="Tahoma" w:cs="Tahoma"/>
      <w:lang w:val="fr-FR" w:eastAsia="fr-FR" w:bidi="fr-FR"/>
    </w:rPr>
  </w:style>
  <w:style w:type="paragraph" w:customStyle="1" w:styleId="1E94B125908246A39D372DD3B41B36315">
    <w:name w:val="1E94B125908246A39D372DD3B41B36315"/>
    <w:rsid w:val="00C072EC"/>
    <w:pPr>
      <w:spacing w:after="0" w:line="240" w:lineRule="auto"/>
      <w:jc w:val="both"/>
    </w:pPr>
    <w:rPr>
      <w:rFonts w:ascii="Tahoma" w:eastAsia="Times New Roman" w:hAnsi="Tahoma" w:cs="Tahoma"/>
      <w:lang w:val="fr-FR" w:eastAsia="fr-FR" w:bidi="fr-FR"/>
    </w:rPr>
  </w:style>
  <w:style w:type="paragraph" w:customStyle="1" w:styleId="535296DB6F3D4D9DB568435D83BAD10D5">
    <w:name w:val="535296DB6F3D4D9DB568435D83BAD10D5"/>
    <w:rsid w:val="00C072EC"/>
    <w:pPr>
      <w:spacing w:after="0" w:line="240" w:lineRule="auto"/>
      <w:jc w:val="both"/>
    </w:pPr>
    <w:rPr>
      <w:rFonts w:ascii="Tahoma" w:eastAsia="Times New Roman" w:hAnsi="Tahoma" w:cs="Tahoma"/>
      <w:lang w:val="fr-FR" w:eastAsia="fr-FR" w:bidi="fr-FR"/>
    </w:rPr>
  </w:style>
  <w:style w:type="paragraph" w:customStyle="1" w:styleId="B71A5C8C9F024C75A87E29B8CE5A668C9">
    <w:name w:val="B71A5C8C9F024C75A87E29B8CE5A668C9"/>
    <w:rsid w:val="006300AC"/>
    <w:pPr>
      <w:spacing w:after="0" w:line="240" w:lineRule="auto"/>
      <w:jc w:val="both"/>
    </w:pPr>
    <w:rPr>
      <w:rFonts w:ascii="Tahoma" w:eastAsia="Times New Roman" w:hAnsi="Tahoma" w:cs="Tahoma"/>
      <w:lang w:val="fr-FR" w:eastAsia="fr-FR" w:bidi="fr-FR"/>
    </w:rPr>
  </w:style>
  <w:style w:type="paragraph" w:customStyle="1" w:styleId="0C3303A808EA4AA4B18A1BDD29412D745">
    <w:name w:val="0C3303A808EA4AA4B18A1BDD29412D745"/>
    <w:rsid w:val="006300AC"/>
    <w:pPr>
      <w:spacing w:after="0" w:line="240" w:lineRule="auto"/>
      <w:jc w:val="both"/>
    </w:pPr>
    <w:rPr>
      <w:rFonts w:ascii="Tahoma" w:eastAsia="Times New Roman" w:hAnsi="Tahoma" w:cs="Tahoma"/>
      <w:lang w:val="fr-FR" w:eastAsia="fr-FR" w:bidi="fr-FR"/>
    </w:rPr>
  </w:style>
  <w:style w:type="paragraph" w:customStyle="1" w:styleId="56AD40C381C74A4CA20F82D0A01530F14">
    <w:name w:val="56AD40C381C74A4CA20F82D0A01530F14"/>
    <w:rsid w:val="006300AC"/>
    <w:pPr>
      <w:spacing w:after="0" w:line="240" w:lineRule="auto"/>
      <w:jc w:val="both"/>
    </w:pPr>
    <w:rPr>
      <w:rFonts w:ascii="Tahoma" w:eastAsia="Times New Roman" w:hAnsi="Tahoma" w:cs="Tahoma"/>
      <w:lang w:val="fr-FR" w:eastAsia="fr-FR" w:bidi="fr-FR"/>
    </w:rPr>
  </w:style>
  <w:style w:type="paragraph" w:customStyle="1" w:styleId="E403F84FE2F1468895703EE5E64603BF5">
    <w:name w:val="E403F84FE2F1468895703EE5E64603BF5"/>
    <w:rsid w:val="006300AC"/>
    <w:pPr>
      <w:spacing w:after="0" w:line="240" w:lineRule="auto"/>
      <w:jc w:val="both"/>
    </w:pPr>
    <w:rPr>
      <w:rFonts w:ascii="Tahoma" w:eastAsia="Times New Roman" w:hAnsi="Tahoma" w:cs="Tahoma"/>
      <w:lang w:val="fr-FR" w:eastAsia="fr-FR" w:bidi="fr-FR"/>
    </w:rPr>
  </w:style>
  <w:style w:type="paragraph" w:customStyle="1" w:styleId="3F250B19C8E3485FAC1739DE2F701C275">
    <w:name w:val="3F250B19C8E3485FAC1739DE2F701C275"/>
    <w:rsid w:val="006300AC"/>
    <w:pPr>
      <w:spacing w:after="0" w:line="240" w:lineRule="auto"/>
      <w:jc w:val="both"/>
    </w:pPr>
    <w:rPr>
      <w:rFonts w:ascii="Tahoma" w:eastAsia="Times New Roman" w:hAnsi="Tahoma" w:cs="Tahoma"/>
      <w:lang w:val="fr-FR" w:eastAsia="fr-FR" w:bidi="fr-FR"/>
    </w:rPr>
  </w:style>
  <w:style w:type="paragraph" w:customStyle="1" w:styleId="BE596D8DD7EE49AD8787943F8588FB2F6">
    <w:name w:val="BE596D8DD7EE49AD8787943F8588FB2F6"/>
    <w:rsid w:val="006300AC"/>
    <w:pPr>
      <w:spacing w:after="0" w:line="240" w:lineRule="auto"/>
      <w:jc w:val="both"/>
    </w:pPr>
    <w:rPr>
      <w:rFonts w:ascii="Tahoma" w:eastAsia="Times New Roman" w:hAnsi="Tahoma" w:cs="Tahoma"/>
      <w:lang w:val="fr-FR" w:eastAsia="fr-FR" w:bidi="fr-FR"/>
    </w:rPr>
  </w:style>
  <w:style w:type="paragraph" w:customStyle="1" w:styleId="A9CE8FC0683749E1BCF831C10880964A4">
    <w:name w:val="A9CE8FC0683749E1BCF831C10880964A4"/>
    <w:rsid w:val="006300AC"/>
    <w:pPr>
      <w:spacing w:after="0" w:line="240" w:lineRule="auto"/>
      <w:jc w:val="both"/>
    </w:pPr>
    <w:rPr>
      <w:rFonts w:ascii="Tahoma" w:eastAsia="Times New Roman" w:hAnsi="Tahoma" w:cs="Tahoma"/>
      <w:lang w:val="fr-FR" w:eastAsia="fr-FR" w:bidi="fr-FR"/>
    </w:rPr>
  </w:style>
  <w:style w:type="paragraph" w:customStyle="1" w:styleId="7DA7FBF10BB9457790DC67ECF2972CCB6">
    <w:name w:val="7DA7FBF10BB9457790DC67ECF2972CCB6"/>
    <w:rsid w:val="006300AC"/>
    <w:pPr>
      <w:spacing w:after="0" w:line="240" w:lineRule="auto"/>
      <w:jc w:val="both"/>
    </w:pPr>
    <w:rPr>
      <w:rFonts w:ascii="Tahoma" w:eastAsia="Times New Roman" w:hAnsi="Tahoma" w:cs="Tahoma"/>
      <w:lang w:val="fr-FR" w:eastAsia="fr-FR" w:bidi="fr-FR"/>
    </w:rPr>
  </w:style>
  <w:style w:type="paragraph" w:customStyle="1" w:styleId="5C65F97094FC45B3A6DAAA4832206D686">
    <w:name w:val="5C65F97094FC45B3A6DAAA4832206D686"/>
    <w:rsid w:val="006300AC"/>
    <w:pPr>
      <w:spacing w:after="0" w:line="240" w:lineRule="auto"/>
      <w:jc w:val="both"/>
    </w:pPr>
    <w:rPr>
      <w:rFonts w:ascii="Tahoma" w:eastAsia="Times New Roman" w:hAnsi="Tahoma" w:cs="Tahoma"/>
      <w:lang w:val="fr-FR" w:eastAsia="fr-FR" w:bidi="fr-FR"/>
    </w:rPr>
  </w:style>
  <w:style w:type="paragraph" w:customStyle="1" w:styleId="F965D9BC46C341789470397B1C8A728B6">
    <w:name w:val="F965D9BC46C341789470397B1C8A728B6"/>
    <w:rsid w:val="006300AC"/>
    <w:pPr>
      <w:spacing w:after="0" w:line="240" w:lineRule="auto"/>
      <w:jc w:val="both"/>
    </w:pPr>
    <w:rPr>
      <w:rFonts w:ascii="Tahoma" w:eastAsia="Times New Roman" w:hAnsi="Tahoma" w:cs="Tahoma"/>
      <w:lang w:val="fr-FR" w:eastAsia="fr-FR" w:bidi="fr-FR"/>
    </w:rPr>
  </w:style>
  <w:style w:type="paragraph" w:customStyle="1" w:styleId="07759E0312F44BB0A2223399A3AD42926">
    <w:name w:val="07759E0312F44BB0A2223399A3AD42926"/>
    <w:rsid w:val="006300AC"/>
    <w:pPr>
      <w:spacing w:after="0" w:line="240" w:lineRule="auto"/>
      <w:jc w:val="both"/>
    </w:pPr>
    <w:rPr>
      <w:rFonts w:ascii="Tahoma" w:eastAsia="Times New Roman" w:hAnsi="Tahoma" w:cs="Tahoma"/>
      <w:lang w:val="fr-FR" w:eastAsia="fr-FR" w:bidi="fr-FR"/>
    </w:rPr>
  </w:style>
  <w:style w:type="paragraph" w:customStyle="1" w:styleId="02681B5C1FE1421A8B66370771FF7CFB6">
    <w:name w:val="02681B5C1FE1421A8B66370771FF7CFB6"/>
    <w:rsid w:val="006300AC"/>
    <w:pPr>
      <w:spacing w:after="0" w:line="240" w:lineRule="auto"/>
      <w:jc w:val="both"/>
    </w:pPr>
    <w:rPr>
      <w:rFonts w:ascii="Tahoma" w:eastAsia="Times New Roman" w:hAnsi="Tahoma" w:cs="Tahoma"/>
      <w:lang w:val="fr-FR" w:eastAsia="fr-FR" w:bidi="fr-FR"/>
    </w:rPr>
  </w:style>
  <w:style w:type="paragraph" w:customStyle="1" w:styleId="B60CC45F783F4D66BF0162FFD6F5E8126">
    <w:name w:val="B60CC45F783F4D66BF0162FFD6F5E8126"/>
    <w:rsid w:val="006300AC"/>
    <w:pPr>
      <w:spacing w:after="0" w:line="240" w:lineRule="auto"/>
      <w:jc w:val="both"/>
    </w:pPr>
    <w:rPr>
      <w:rFonts w:ascii="Tahoma" w:eastAsia="Times New Roman" w:hAnsi="Tahoma" w:cs="Tahoma"/>
      <w:lang w:val="fr-FR" w:eastAsia="fr-FR" w:bidi="fr-FR"/>
    </w:rPr>
  </w:style>
  <w:style w:type="paragraph" w:customStyle="1" w:styleId="C8925203118048399E5E9C21EB8391E56">
    <w:name w:val="C8925203118048399E5E9C21EB8391E56"/>
    <w:rsid w:val="006300AC"/>
    <w:pPr>
      <w:spacing w:after="0" w:line="240" w:lineRule="auto"/>
      <w:jc w:val="both"/>
    </w:pPr>
    <w:rPr>
      <w:rFonts w:ascii="Tahoma" w:eastAsia="Times New Roman" w:hAnsi="Tahoma" w:cs="Tahoma"/>
      <w:lang w:val="fr-FR" w:eastAsia="fr-FR" w:bidi="fr-FR"/>
    </w:rPr>
  </w:style>
  <w:style w:type="paragraph" w:customStyle="1" w:styleId="27030BBB7F5843D1AF6D33E74170B7A26">
    <w:name w:val="27030BBB7F5843D1AF6D33E74170B7A26"/>
    <w:rsid w:val="006300AC"/>
    <w:pPr>
      <w:spacing w:after="0" w:line="240" w:lineRule="auto"/>
      <w:jc w:val="both"/>
    </w:pPr>
    <w:rPr>
      <w:rFonts w:ascii="Tahoma" w:eastAsia="Times New Roman" w:hAnsi="Tahoma" w:cs="Tahoma"/>
      <w:lang w:val="fr-FR" w:eastAsia="fr-FR" w:bidi="fr-FR"/>
    </w:rPr>
  </w:style>
  <w:style w:type="paragraph" w:customStyle="1" w:styleId="79A49E8ECBD8467795A31580D1585A946">
    <w:name w:val="79A49E8ECBD8467795A31580D1585A946"/>
    <w:rsid w:val="006300AC"/>
    <w:pPr>
      <w:spacing w:after="0" w:line="240" w:lineRule="auto"/>
      <w:jc w:val="both"/>
    </w:pPr>
    <w:rPr>
      <w:rFonts w:ascii="Tahoma" w:eastAsia="Times New Roman" w:hAnsi="Tahoma" w:cs="Tahoma"/>
      <w:lang w:val="fr-FR" w:eastAsia="fr-FR" w:bidi="fr-FR"/>
    </w:rPr>
  </w:style>
  <w:style w:type="paragraph" w:customStyle="1" w:styleId="1E94B125908246A39D372DD3B41B36316">
    <w:name w:val="1E94B125908246A39D372DD3B41B36316"/>
    <w:rsid w:val="006300AC"/>
    <w:pPr>
      <w:spacing w:after="0" w:line="240" w:lineRule="auto"/>
      <w:jc w:val="both"/>
    </w:pPr>
    <w:rPr>
      <w:rFonts w:ascii="Tahoma" w:eastAsia="Times New Roman" w:hAnsi="Tahoma" w:cs="Tahoma"/>
      <w:lang w:val="fr-FR" w:eastAsia="fr-FR" w:bidi="fr-FR"/>
    </w:rPr>
  </w:style>
  <w:style w:type="paragraph" w:customStyle="1" w:styleId="535296DB6F3D4D9DB568435D83BAD10D6">
    <w:name w:val="535296DB6F3D4D9DB568435D83BAD10D6"/>
    <w:rsid w:val="006300AC"/>
    <w:pPr>
      <w:spacing w:after="0" w:line="240" w:lineRule="auto"/>
      <w:jc w:val="both"/>
    </w:pPr>
    <w:rPr>
      <w:rFonts w:ascii="Tahoma" w:eastAsia="Times New Roman" w:hAnsi="Tahoma" w:cs="Tahoma"/>
      <w:lang w:val="fr-FR" w:eastAsia="fr-FR" w:bidi="fr-FR"/>
    </w:rPr>
  </w:style>
  <w:style w:type="paragraph" w:customStyle="1" w:styleId="B71A5C8C9F024C75A87E29B8CE5A668C10">
    <w:name w:val="B71A5C8C9F024C75A87E29B8CE5A668C10"/>
    <w:rsid w:val="00241FDC"/>
    <w:pPr>
      <w:spacing w:after="0" w:line="240" w:lineRule="auto"/>
      <w:jc w:val="both"/>
    </w:pPr>
    <w:rPr>
      <w:rFonts w:ascii="Tahoma" w:eastAsia="Times New Roman" w:hAnsi="Tahoma" w:cs="Tahoma"/>
      <w:lang w:val="fr-FR" w:eastAsia="fr-FR" w:bidi="fr-FR"/>
    </w:rPr>
  </w:style>
  <w:style w:type="paragraph" w:customStyle="1" w:styleId="0C3303A808EA4AA4B18A1BDD29412D746">
    <w:name w:val="0C3303A808EA4AA4B18A1BDD29412D746"/>
    <w:rsid w:val="00241FDC"/>
    <w:pPr>
      <w:spacing w:after="0" w:line="240" w:lineRule="auto"/>
      <w:jc w:val="both"/>
    </w:pPr>
    <w:rPr>
      <w:rFonts w:ascii="Tahoma" w:eastAsia="Times New Roman" w:hAnsi="Tahoma" w:cs="Tahoma"/>
      <w:lang w:val="fr-FR" w:eastAsia="fr-FR" w:bidi="fr-FR"/>
    </w:rPr>
  </w:style>
  <w:style w:type="paragraph" w:customStyle="1" w:styleId="56AD40C381C74A4CA20F82D0A01530F15">
    <w:name w:val="56AD40C381C74A4CA20F82D0A01530F15"/>
    <w:rsid w:val="00241FDC"/>
    <w:pPr>
      <w:spacing w:after="0" w:line="240" w:lineRule="auto"/>
      <w:jc w:val="both"/>
    </w:pPr>
    <w:rPr>
      <w:rFonts w:ascii="Tahoma" w:eastAsia="Times New Roman" w:hAnsi="Tahoma" w:cs="Tahoma"/>
      <w:lang w:val="fr-FR" w:eastAsia="fr-FR" w:bidi="fr-FR"/>
    </w:rPr>
  </w:style>
  <w:style w:type="paragraph" w:customStyle="1" w:styleId="E403F84FE2F1468895703EE5E64603BF6">
    <w:name w:val="E403F84FE2F1468895703EE5E64603BF6"/>
    <w:rsid w:val="00241FDC"/>
    <w:pPr>
      <w:spacing w:after="0" w:line="240" w:lineRule="auto"/>
      <w:jc w:val="both"/>
    </w:pPr>
    <w:rPr>
      <w:rFonts w:ascii="Tahoma" w:eastAsia="Times New Roman" w:hAnsi="Tahoma" w:cs="Tahoma"/>
      <w:lang w:val="fr-FR" w:eastAsia="fr-FR" w:bidi="fr-FR"/>
    </w:rPr>
  </w:style>
  <w:style w:type="paragraph" w:customStyle="1" w:styleId="3F250B19C8E3485FAC1739DE2F701C276">
    <w:name w:val="3F250B19C8E3485FAC1739DE2F701C276"/>
    <w:rsid w:val="00241FDC"/>
    <w:pPr>
      <w:spacing w:after="0" w:line="240" w:lineRule="auto"/>
      <w:jc w:val="both"/>
    </w:pPr>
    <w:rPr>
      <w:rFonts w:ascii="Tahoma" w:eastAsia="Times New Roman" w:hAnsi="Tahoma" w:cs="Tahoma"/>
      <w:lang w:val="fr-FR" w:eastAsia="fr-FR" w:bidi="fr-FR"/>
    </w:rPr>
  </w:style>
  <w:style w:type="paragraph" w:customStyle="1" w:styleId="BE596D8DD7EE49AD8787943F8588FB2F7">
    <w:name w:val="BE596D8DD7EE49AD8787943F8588FB2F7"/>
    <w:rsid w:val="00241FDC"/>
    <w:pPr>
      <w:spacing w:after="0" w:line="240" w:lineRule="auto"/>
      <w:jc w:val="both"/>
    </w:pPr>
    <w:rPr>
      <w:rFonts w:ascii="Tahoma" w:eastAsia="Times New Roman" w:hAnsi="Tahoma" w:cs="Tahoma"/>
      <w:lang w:val="fr-FR" w:eastAsia="fr-FR" w:bidi="fr-FR"/>
    </w:rPr>
  </w:style>
  <w:style w:type="paragraph" w:customStyle="1" w:styleId="A9CE8FC0683749E1BCF831C10880964A5">
    <w:name w:val="A9CE8FC0683749E1BCF831C10880964A5"/>
    <w:rsid w:val="00241FDC"/>
    <w:pPr>
      <w:spacing w:after="0" w:line="240" w:lineRule="auto"/>
      <w:jc w:val="both"/>
    </w:pPr>
    <w:rPr>
      <w:rFonts w:ascii="Tahoma" w:eastAsia="Times New Roman" w:hAnsi="Tahoma" w:cs="Tahoma"/>
      <w:lang w:val="fr-FR" w:eastAsia="fr-FR" w:bidi="fr-FR"/>
    </w:rPr>
  </w:style>
  <w:style w:type="paragraph" w:customStyle="1" w:styleId="7DA7FBF10BB9457790DC67ECF2972CCB7">
    <w:name w:val="7DA7FBF10BB9457790DC67ECF2972CCB7"/>
    <w:rsid w:val="00241FDC"/>
    <w:pPr>
      <w:spacing w:after="0" w:line="240" w:lineRule="auto"/>
      <w:jc w:val="both"/>
    </w:pPr>
    <w:rPr>
      <w:rFonts w:ascii="Tahoma" w:eastAsia="Times New Roman" w:hAnsi="Tahoma" w:cs="Tahoma"/>
      <w:lang w:val="fr-FR" w:eastAsia="fr-FR" w:bidi="fr-FR"/>
    </w:rPr>
  </w:style>
  <w:style w:type="paragraph" w:customStyle="1" w:styleId="5C65F97094FC45B3A6DAAA4832206D687">
    <w:name w:val="5C65F97094FC45B3A6DAAA4832206D687"/>
    <w:rsid w:val="00241FDC"/>
    <w:pPr>
      <w:spacing w:after="0" w:line="240" w:lineRule="auto"/>
      <w:jc w:val="both"/>
    </w:pPr>
    <w:rPr>
      <w:rFonts w:ascii="Tahoma" w:eastAsia="Times New Roman" w:hAnsi="Tahoma" w:cs="Tahoma"/>
      <w:lang w:val="fr-FR" w:eastAsia="fr-FR" w:bidi="fr-FR"/>
    </w:rPr>
  </w:style>
  <w:style w:type="paragraph" w:customStyle="1" w:styleId="F965D9BC46C341789470397B1C8A728B7">
    <w:name w:val="F965D9BC46C341789470397B1C8A728B7"/>
    <w:rsid w:val="00241FDC"/>
    <w:pPr>
      <w:spacing w:after="0" w:line="240" w:lineRule="auto"/>
      <w:jc w:val="both"/>
    </w:pPr>
    <w:rPr>
      <w:rFonts w:ascii="Tahoma" w:eastAsia="Times New Roman" w:hAnsi="Tahoma" w:cs="Tahoma"/>
      <w:lang w:val="fr-FR" w:eastAsia="fr-FR" w:bidi="fr-FR"/>
    </w:rPr>
  </w:style>
  <w:style w:type="paragraph" w:customStyle="1" w:styleId="07759E0312F44BB0A2223399A3AD42927">
    <w:name w:val="07759E0312F44BB0A2223399A3AD42927"/>
    <w:rsid w:val="00241FDC"/>
    <w:pPr>
      <w:spacing w:after="0" w:line="240" w:lineRule="auto"/>
      <w:jc w:val="both"/>
    </w:pPr>
    <w:rPr>
      <w:rFonts w:ascii="Tahoma" w:eastAsia="Times New Roman" w:hAnsi="Tahoma" w:cs="Tahoma"/>
      <w:lang w:val="fr-FR" w:eastAsia="fr-FR" w:bidi="fr-FR"/>
    </w:rPr>
  </w:style>
  <w:style w:type="paragraph" w:customStyle="1" w:styleId="02681B5C1FE1421A8B66370771FF7CFB7">
    <w:name w:val="02681B5C1FE1421A8B66370771FF7CFB7"/>
    <w:rsid w:val="00241FDC"/>
    <w:pPr>
      <w:spacing w:after="0" w:line="240" w:lineRule="auto"/>
      <w:jc w:val="both"/>
    </w:pPr>
    <w:rPr>
      <w:rFonts w:ascii="Tahoma" w:eastAsia="Times New Roman" w:hAnsi="Tahoma" w:cs="Tahoma"/>
      <w:lang w:val="fr-FR" w:eastAsia="fr-FR" w:bidi="fr-FR"/>
    </w:rPr>
  </w:style>
  <w:style w:type="paragraph" w:customStyle="1" w:styleId="B60CC45F783F4D66BF0162FFD6F5E8127">
    <w:name w:val="B60CC45F783F4D66BF0162FFD6F5E8127"/>
    <w:rsid w:val="00241FDC"/>
    <w:pPr>
      <w:spacing w:after="0" w:line="240" w:lineRule="auto"/>
      <w:jc w:val="both"/>
    </w:pPr>
    <w:rPr>
      <w:rFonts w:ascii="Tahoma" w:eastAsia="Times New Roman" w:hAnsi="Tahoma" w:cs="Tahoma"/>
      <w:lang w:val="fr-FR" w:eastAsia="fr-FR" w:bidi="fr-FR"/>
    </w:rPr>
  </w:style>
  <w:style w:type="paragraph" w:customStyle="1" w:styleId="C8925203118048399E5E9C21EB8391E57">
    <w:name w:val="C8925203118048399E5E9C21EB8391E57"/>
    <w:rsid w:val="00241FDC"/>
    <w:pPr>
      <w:spacing w:after="0" w:line="240" w:lineRule="auto"/>
      <w:jc w:val="both"/>
    </w:pPr>
    <w:rPr>
      <w:rFonts w:ascii="Tahoma" w:eastAsia="Times New Roman" w:hAnsi="Tahoma" w:cs="Tahoma"/>
      <w:lang w:val="fr-FR" w:eastAsia="fr-FR" w:bidi="fr-FR"/>
    </w:rPr>
  </w:style>
  <w:style w:type="paragraph" w:customStyle="1" w:styleId="27030BBB7F5843D1AF6D33E74170B7A27">
    <w:name w:val="27030BBB7F5843D1AF6D33E74170B7A27"/>
    <w:rsid w:val="00241FDC"/>
    <w:pPr>
      <w:spacing w:after="0" w:line="240" w:lineRule="auto"/>
      <w:jc w:val="both"/>
    </w:pPr>
    <w:rPr>
      <w:rFonts w:ascii="Tahoma" w:eastAsia="Times New Roman" w:hAnsi="Tahoma" w:cs="Tahoma"/>
      <w:lang w:val="fr-FR" w:eastAsia="fr-FR" w:bidi="fr-FR"/>
    </w:rPr>
  </w:style>
  <w:style w:type="paragraph" w:customStyle="1" w:styleId="79A49E8ECBD8467795A31580D1585A947">
    <w:name w:val="79A49E8ECBD8467795A31580D1585A947"/>
    <w:rsid w:val="00241FDC"/>
    <w:pPr>
      <w:spacing w:after="0" w:line="240" w:lineRule="auto"/>
      <w:jc w:val="both"/>
    </w:pPr>
    <w:rPr>
      <w:rFonts w:ascii="Tahoma" w:eastAsia="Times New Roman" w:hAnsi="Tahoma" w:cs="Tahoma"/>
      <w:lang w:val="fr-FR" w:eastAsia="fr-FR" w:bidi="fr-FR"/>
    </w:rPr>
  </w:style>
  <w:style w:type="paragraph" w:customStyle="1" w:styleId="1E94B125908246A39D372DD3B41B36317">
    <w:name w:val="1E94B125908246A39D372DD3B41B36317"/>
    <w:rsid w:val="00241FDC"/>
    <w:pPr>
      <w:spacing w:after="0" w:line="240" w:lineRule="auto"/>
      <w:jc w:val="both"/>
    </w:pPr>
    <w:rPr>
      <w:rFonts w:ascii="Tahoma" w:eastAsia="Times New Roman" w:hAnsi="Tahoma" w:cs="Tahoma"/>
      <w:lang w:val="fr-FR" w:eastAsia="fr-FR" w:bidi="fr-FR"/>
    </w:rPr>
  </w:style>
  <w:style w:type="paragraph" w:customStyle="1" w:styleId="535296DB6F3D4D9DB568435D83BAD10D7">
    <w:name w:val="535296DB6F3D4D9DB568435D83BAD10D7"/>
    <w:rsid w:val="00241FDC"/>
    <w:pPr>
      <w:spacing w:after="0" w:line="240" w:lineRule="auto"/>
      <w:jc w:val="both"/>
    </w:pPr>
    <w:rPr>
      <w:rFonts w:ascii="Tahoma" w:eastAsia="Times New Roman" w:hAnsi="Tahoma" w:cs="Tahoma"/>
      <w:lang w:val="fr-FR" w:eastAsia="fr-FR" w:bidi="fr-FR"/>
    </w:rPr>
  </w:style>
  <w:style w:type="paragraph" w:customStyle="1" w:styleId="B71A5C8C9F024C75A87E29B8CE5A668C11">
    <w:name w:val="B71A5C8C9F024C75A87E29B8CE5A668C11"/>
    <w:rsid w:val="00981D44"/>
    <w:pPr>
      <w:spacing w:after="0" w:line="240" w:lineRule="auto"/>
      <w:jc w:val="both"/>
    </w:pPr>
    <w:rPr>
      <w:rFonts w:ascii="Tahoma" w:eastAsia="Times New Roman" w:hAnsi="Tahoma" w:cs="Tahoma"/>
      <w:lang w:val="fr-FR" w:eastAsia="fr-FR" w:bidi="fr-FR"/>
    </w:rPr>
  </w:style>
  <w:style w:type="paragraph" w:customStyle="1" w:styleId="0C3303A808EA4AA4B18A1BDD29412D747">
    <w:name w:val="0C3303A808EA4AA4B18A1BDD29412D747"/>
    <w:rsid w:val="00981D44"/>
    <w:pPr>
      <w:spacing w:after="0" w:line="240" w:lineRule="auto"/>
      <w:jc w:val="both"/>
    </w:pPr>
    <w:rPr>
      <w:rFonts w:ascii="Tahoma" w:eastAsia="Times New Roman" w:hAnsi="Tahoma" w:cs="Tahoma"/>
      <w:lang w:val="fr-FR" w:eastAsia="fr-FR" w:bidi="fr-FR"/>
    </w:rPr>
  </w:style>
  <w:style w:type="paragraph" w:customStyle="1" w:styleId="56AD40C381C74A4CA20F82D0A01530F16">
    <w:name w:val="56AD40C381C74A4CA20F82D0A01530F16"/>
    <w:rsid w:val="00981D44"/>
    <w:pPr>
      <w:spacing w:after="0" w:line="240" w:lineRule="auto"/>
      <w:jc w:val="both"/>
    </w:pPr>
    <w:rPr>
      <w:rFonts w:ascii="Tahoma" w:eastAsia="Times New Roman" w:hAnsi="Tahoma" w:cs="Tahoma"/>
      <w:lang w:val="fr-FR" w:eastAsia="fr-FR" w:bidi="fr-FR"/>
    </w:rPr>
  </w:style>
  <w:style w:type="paragraph" w:customStyle="1" w:styleId="E403F84FE2F1468895703EE5E64603BF7">
    <w:name w:val="E403F84FE2F1468895703EE5E64603BF7"/>
    <w:rsid w:val="00981D44"/>
    <w:pPr>
      <w:spacing w:after="0" w:line="240" w:lineRule="auto"/>
      <w:jc w:val="both"/>
    </w:pPr>
    <w:rPr>
      <w:rFonts w:ascii="Tahoma" w:eastAsia="Times New Roman" w:hAnsi="Tahoma" w:cs="Tahoma"/>
      <w:lang w:val="fr-FR" w:eastAsia="fr-FR" w:bidi="fr-FR"/>
    </w:rPr>
  </w:style>
  <w:style w:type="paragraph" w:customStyle="1" w:styleId="3F250B19C8E3485FAC1739DE2F701C277">
    <w:name w:val="3F250B19C8E3485FAC1739DE2F701C277"/>
    <w:rsid w:val="00981D44"/>
    <w:pPr>
      <w:spacing w:after="0" w:line="240" w:lineRule="auto"/>
      <w:jc w:val="both"/>
    </w:pPr>
    <w:rPr>
      <w:rFonts w:ascii="Tahoma" w:eastAsia="Times New Roman" w:hAnsi="Tahoma" w:cs="Tahoma"/>
      <w:lang w:val="fr-FR" w:eastAsia="fr-FR" w:bidi="fr-FR"/>
    </w:rPr>
  </w:style>
  <w:style w:type="paragraph" w:customStyle="1" w:styleId="EC783475777246FC86EBA8E3F953BBDE">
    <w:name w:val="EC783475777246FC86EBA8E3F953BBDE"/>
    <w:rsid w:val="00981D44"/>
    <w:pPr>
      <w:spacing w:after="0" w:line="240" w:lineRule="auto"/>
      <w:jc w:val="both"/>
    </w:pPr>
    <w:rPr>
      <w:rFonts w:ascii="Tahoma" w:eastAsia="Times New Roman" w:hAnsi="Tahoma" w:cs="Tahoma"/>
      <w:lang w:val="fr-FR" w:eastAsia="fr-FR" w:bidi="fr-FR"/>
    </w:rPr>
  </w:style>
  <w:style w:type="paragraph" w:customStyle="1" w:styleId="C298B0EF0A7E4B64A2C51C6284C4C77B">
    <w:name w:val="C298B0EF0A7E4B64A2C51C6284C4C77B"/>
    <w:rsid w:val="00981D44"/>
    <w:pPr>
      <w:spacing w:after="0" w:line="240" w:lineRule="auto"/>
      <w:jc w:val="both"/>
    </w:pPr>
    <w:rPr>
      <w:rFonts w:ascii="Tahoma" w:eastAsia="Times New Roman" w:hAnsi="Tahoma" w:cs="Tahoma"/>
      <w:lang w:val="fr-FR" w:eastAsia="fr-FR" w:bidi="fr-FR"/>
    </w:rPr>
  </w:style>
  <w:style w:type="paragraph" w:customStyle="1" w:styleId="320A8DAD7A6544B8B6DC23DDA14327B8">
    <w:name w:val="320A8DAD7A6544B8B6DC23DDA14327B8"/>
    <w:rsid w:val="00981D44"/>
    <w:pPr>
      <w:spacing w:after="0" w:line="240" w:lineRule="auto"/>
      <w:jc w:val="both"/>
    </w:pPr>
    <w:rPr>
      <w:rFonts w:ascii="Tahoma" w:eastAsia="Times New Roman" w:hAnsi="Tahoma" w:cs="Tahoma"/>
      <w:lang w:val="fr-FR" w:eastAsia="fr-FR" w:bidi="fr-FR"/>
    </w:rPr>
  </w:style>
  <w:style w:type="paragraph" w:customStyle="1" w:styleId="5EDB57707B1843D184F52BCD3762BEC4">
    <w:name w:val="5EDB57707B1843D184F52BCD3762BEC4"/>
    <w:rsid w:val="00981D44"/>
    <w:pPr>
      <w:spacing w:after="0" w:line="240" w:lineRule="auto"/>
      <w:jc w:val="both"/>
    </w:pPr>
    <w:rPr>
      <w:rFonts w:ascii="Tahoma" w:eastAsia="Times New Roman" w:hAnsi="Tahoma" w:cs="Tahoma"/>
      <w:lang w:val="fr-FR" w:eastAsia="fr-FR" w:bidi="fr-FR"/>
    </w:rPr>
  </w:style>
  <w:style w:type="paragraph" w:customStyle="1" w:styleId="F6ECF15BC864423CAFC31CCD30E6C55B">
    <w:name w:val="F6ECF15BC864423CAFC31CCD30E6C55B"/>
    <w:rsid w:val="00981D44"/>
    <w:pPr>
      <w:spacing w:after="0" w:line="240" w:lineRule="auto"/>
      <w:jc w:val="both"/>
    </w:pPr>
    <w:rPr>
      <w:rFonts w:ascii="Tahoma" w:eastAsia="Times New Roman" w:hAnsi="Tahoma" w:cs="Tahoma"/>
      <w:lang w:val="fr-FR" w:eastAsia="fr-FR" w:bidi="fr-FR"/>
    </w:rPr>
  </w:style>
  <w:style w:type="paragraph" w:customStyle="1" w:styleId="BE596D8DD7EE49AD8787943F8588FB2F8">
    <w:name w:val="BE596D8DD7EE49AD8787943F8588FB2F8"/>
    <w:rsid w:val="00981D44"/>
    <w:pPr>
      <w:spacing w:after="0" w:line="240" w:lineRule="auto"/>
      <w:jc w:val="both"/>
    </w:pPr>
    <w:rPr>
      <w:rFonts w:ascii="Tahoma" w:eastAsia="Times New Roman" w:hAnsi="Tahoma" w:cs="Tahoma"/>
      <w:lang w:val="fr-FR" w:eastAsia="fr-FR" w:bidi="fr-FR"/>
    </w:rPr>
  </w:style>
  <w:style w:type="paragraph" w:customStyle="1" w:styleId="A9CE8FC0683749E1BCF831C10880964A6">
    <w:name w:val="A9CE8FC0683749E1BCF831C10880964A6"/>
    <w:rsid w:val="00981D44"/>
    <w:pPr>
      <w:spacing w:after="0" w:line="240" w:lineRule="auto"/>
      <w:jc w:val="both"/>
    </w:pPr>
    <w:rPr>
      <w:rFonts w:ascii="Tahoma" w:eastAsia="Times New Roman" w:hAnsi="Tahoma" w:cs="Tahoma"/>
      <w:lang w:val="fr-FR" w:eastAsia="fr-FR" w:bidi="fr-FR"/>
    </w:rPr>
  </w:style>
  <w:style w:type="paragraph" w:customStyle="1" w:styleId="7DA7FBF10BB9457790DC67ECF2972CCB8">
    <w:name w:val="7DA7FBF10BB9457790DC67ECF2972CCB8"/>
    <w:rsid w:val="00981D44"/>
    <w:pPr>
      <w:spacing w:after="0" w:line="240" w:lineRule="auto"/>
      <w:jc w:val="both"/>
    </w:pPr>
    <w:rPr>
      <w:rFonts w:ascii="Tahoma" w:eastAsia="Times New Roman" w:hAnsi="Tahoma" w:cs="Tahoma"/>
      <w:lang w:val="fr-FR" w:eastAsia="fr-FR" w:bidi="fr-FR"/>
    </w:rPr>
  </w:style>
  <w:style w:type="paragraph" w:customStyle="1" w:styleId="5C65F97094FC45B3A6DAAA4832206D688">
    <w:name w:val="5C65F97094FC45B3A6DAAA4832206D688"/>
    <w:rsid w:val="00981D44"/>
    <w:pPr>
      <w:spacing w:after="0" w:line="240" w:lineRule="auto"/>
      <w:jc w:val="both"/>
    </w:pPr>
    <w:rPr>
      <w:rFonts w:ascii="Tahoma" w:eastAsia="Times New Roman" w:hAnsi="Tahoma" w:cs="Tahoma"/>
      <w:lang w:val="fr-FR" w:eastAsia="fr-FR" w:bidi="fr-FR"/>
    </w:rPr>
  </w:style>
  <w:style w:type="paragraph" w:customStyle="1" w:styleId="F965D9BC46C341789470397B1C8A728B8">
    <w:name w:val="F965D9BC46C341789470397B1C8A728B8"/>
    <w:rsid w:val="00981D44"/>
    <w:pPr>
      <w:spacing w:after="0" w:line="240" w:lineRule="auto"/>
      <w:jc w:val="both"/>
    </w:pPr>
    <w:rPr>
      <w:rFonts w:ascii="Tahoma" w:eastAsia="Times New Roman" w:hAnsi="Tahoma" w:cs="Tahoma"/>
      <w:lang w:val="fr-FR" w:eastAsia="fr-FR" w:bidi="fr-FR"/>
    </w:rPr>
  </w:style>
  <w:style w:type="paragraph" w:customStyle="1" w:styleId="07759E0312F44BB0A2223399A3AD42928">
    <w:name w:val="07759E0312F44BB0A2223399A3AD42928"/>
    <w:rsid w:val="00981D44"/>
    <w:pPr>
      <w:spacing w:after="0" w:line="240" w:lineRule="auto"/>
      <w:jc w:val="both"/>
    </w:pPr>
    <w:rPr>
      <w:rFonts w:ascii="Tahoma" w:eastAsia="Times New Roman" w:hAnsi="Tahoma" w:cs="Tahoma"/>
      <w:lang w:val="fr-FR" w:eastAsia="fr-FR" w:bidi="fr-FR"/>
    </w:rPr>
  </w:style>
  <w:style w:type="paragraph" w:customStyle="1" w:styleId="02681B5C1FE1421A8B66370771FF7CFB8">
    <w:name w:val="02681B5C1FE1421A8B66370771FF7CFB8"/>
    <w:rsid w:val="00981D44"/>
    <w:pPr>
      <w:spacing w:after="0" w:line="240" w:lineRule="auto"/>
      <w:jc w:val="both"/>
    </w:pPr>
    <w:rPr>
      <w:rFonts w:ascii="Tahoma" w:eastAsia="Times New Roman" w:hAnsi="Tahoma" w:cs="Tahoma"/>
      <w:lang w:val="fr-FR" w:eastAsia="fr-FR" w:bidi="fr-FR"/>
    </w:rPr>
  </w:style>
  <w:style w:type="paragraph" w:customStyle="1" w:styleId="B60CC45F783F4D66BF0162FFD6F5E8128">
    <w:name w:val="B60CC45F783F4D66BF0162FFD6F5E8128"/>
    <w:rsid w:val="00981D44"/>
    <w:pPr>
      <w:spacing w:after="0" w:line="240" w:lineRule="auto"/>
      <w:jc w:val="both"/>
    </w:pPr>
    <w:rPr>
      <w:rFonts w:ascii="Tahoma" w:eastAsia="Times New Roman" w:hAnsi="Tahoma" w:cs="Tahoma"/>
      <w:lang w:val="fr-FR" w:eastAsia="fr-FR" w:bidi="fr-FR"/>
    </w:rPr>
  </w:style>
  <w:style w:type="paragraph" w:customStyle="1" w:styleId="C8925203118048399E5E9C21EB8391E58">
    <w:name w:val="C8925203118048399E5E9C21EB8391E58"/>
    <w:rsid w:val="00981D44"/>
    <w:pPr>
      <w:spacing w:after="0" w:line="240" w:lineRule="auto"/>
      <w:jc w:val="both"/>
    </w:pPr>
    <w:rPr>
      <w:rFonts w:ascii="Tahoma" w:eastAsia="Times New Roman" w:hAnsi="Tahoma" w:cs="Tahoma"/>
      <w:lang w:val="fr-FR" w:eastAsia="fr-FR" w:bidi="fr-FR"/>
    </w:rPr>
  </w:style>
  <w:style w:type="paragraph" w:customStyle="1" w:styleId="27030BBB7F5843D1AF6D33E74170B7A28">
    <w:name w:val="27030BBB7F5843D1AF6D33E74170B7A28"/>
    <w:rsid w:val="00981D44"/>
    <w:pPr>
      <w:spacing w:after="0" w:line="240" w:lineRule="auto"/>
      <w:jc w:val="both"/>
    </w:pPr>
    <w:rPr>
      <w:rFonts w:ascii="Tahoma" w:eastAsia="Times New Roman" w:hAnsi="Tahoma" w:cs="Tahoma"/>
      <w:lang w:val="fr-FR" w:eastAsia="fr-FR" w:bidi="fr-FR"/>
    </w:rPr>
  </w:style>
  <w:style w:type="paragraph" w:customStyle="1" w:styleId="79A49E8ECBD8467795A31580D1585A948">
    <w:name w:val="79A49E8ECBD8467795A31580D1585A948"/>
    <w:rsid w:val="00981D44"/>
    <w:pPr>
      <w:spacing w:after="0" w:line="240" w:lineRule="auto"/>
      <w:jc w:val="both"/>
    </w:pPr>
    <w:rPr>
      <w:rFonts w:ascii="Tahoma" w:eastAsia="Times New Roman" w:hAnsi="Tahoma" w:cs="Tahoma"/>
      <w:lang w:val="fr-FR" w:eastAsia="fr-FR" w:bidi="fr-FR"/>
    </w:rPr>
  </w:style>
  <w:style w:type="paragraph" w:customStyle="1" w:styleId="1E94B125908246A39D372DD3B41B36318">
    <w:name w:val="1E94B125908246A39D372DD3B41B36318"/>
    <w:rsid w:val="00981D44"/>
    <w:pPr>
      <w:spacing w:after="0" w:line="240" w:lineRule="auto"/>
      <w:jc w:val="both"/>
    </w:pPr>
    <w:rPr>
      <w:rFonts w:ascii="Tahoma" w:eastAsia="Times New Roman" w:hAnsi="Tahoma" w:cs="Tahoma"/>
      <w:lang w:val="fr-FR" w:eastAsia="fr-FR" w:bidi="fr-FR"/>
    </w:rPr>
  </w:style>
  <w:style w:type="paragraph" w:customStyle="1" w:styleId="535296DB6F3D4D9DB568435D83BAD10D8">
    <w:name w:val="535296DB6F3D4D9DB568435D83BAD10D8"/>
    <w:rsid w:val="00981D44"/>
    <w:pPr>
      <w:spacing w:after="0" w:line="240" w:lineRule="auto"/>
      <w:jc w:val="both"/>
    </w:pPr>
    <w:rPr>
      <w:rFonts w:ascii="Tahoma" w:eastAsia="Times New Roman" w:hAnsi="Tahoma" w:cs="Tahoma"/>
      <w:lang w:val="fr-FR" w:eastAsia="fr-FR" w:bidi="fr-FR"/>
    </w:rPr>
  </w:style>
  <w:style w:type="paragraph" w:customStyle="1" w:styleId="B71A5C8C9F024C75A87E29B8CE5A668C12">
    <w:name w:val="B71A5C8C9F024C75A87E29B8CE5A668C12"/>
    <w:rsid w:val="00550F72"/>
    <w:pPr>
      <w:spacing w:after="0" w:line="240" w:lineRule="auto"/>
      <w:jc w:val="both"/>
    </w:pPr>
    <w:rPr>
      <w:rFonts w:ascii="Tahoma" w:eastAsia="Times New Roman" w:hAnsi="Tahoma" w:cs="Tahoma"/>
      <w:lang w:val="fr-FR" w:eastAsia="fr-FR" w:bidi="fr-FR"/>
    </w:rPr>
  </w:style>
  <w:style w:type="paragraph" w:customStyle="1" w:styleId="0C3303A808EA4AA4B18A1BDD29412D748">
    <w:name w:val="0C3303A808EA4AA4B18A1BDD29412D748"/>
    <w:rsid w:val="00550F72"/>
    <w:pPr>
      <w:spacing w:after="0" w:line="240" w:lineRule="auto"/>
      <w:jc w:val="both"/>
    </w:pPr>
    <w:rPr>
      <w:rFonts w:ascii="Tahoma" w:eastAsia="Times New Roman" w:hAnsi="Tahoma" w:cs="Tahoma"/>
      <w:lang w:val="fr-FR" w:eastAsia="fr-FR" w:bidi="fr-FR"/>
    </w:rPr>
  </w:style>
  <w:style w:type="paragraph" w:customStyle="1" w:styleId="56AD40C381C74A4CA20F82D0A01530F17">
    <w:name w:val="56AD40C381C74A4CA20F82D0A01530F17"/>
    <w:rsid w:val="00550F72"/>
    <w:pPr>
      <w:spacing w:after="0" w:line="240" w:lineRule="auto"/>
      <w:jc w:val="both"/>
    </w:pPr>
    <w:rPr>
      <w:rFonts w:ascii="Tahoma" w:eastAsia="Times New Roman" w:hAnsi="Tahoma" w:cs="Tahoma"/>
      <w:lang w:val="fr-FR" w:eastAsia="fr-FR" w:bidi="fr-FR"/>
    </w:rPr>
  </w:style>
  <w:style w:type="paragraph" w:customStyle="1" w:styleId="E403F84FE2F1468895703EE5E64603BF8">
    <w:name w:val="E403F84FE2F1468895703EE5E64603BF8"/>
    <w:rsid w:val="00550F72"/>
    <w:pPr>
      <w:spacing w:after="0" w:line="240" w:lineRule="auto"/>
      <w:jc w:val="both"/>
    </w:pPr>
    <w:rPr>
      <w:rFonts w:ascii="Tahoma" w:eastAsia="Times New Roman" w:hAnsi="Tahoma" w:cs="Tahoma"/>
      <w:lang w:val="fr-FR" w:eastAsia="fr-FR" w:bidi="fr-FR"/>
    </w:rPr>
  </w:style>
  <w:style w:type="paragraph" w:customStyle="1" w:styleId="3F250B19C8E3485FAC1739DE2F701C278">
    <w:name w:val="3F250B19C8E3485FAC1739DE2F701C278"/>
    <w:rsid w:val="00550F72"/>
    <w:pPr>
      <w:spacing w:after="0" w:line="240" w:lineRule="auto"/>
      <w:jc w:val="both"/>
    </w:pPr>
    <w:rPr>
      <w:rFonts w:ascii="Tahoma" w:eastAsia="Times New Roman" w:hAnsi="Tahoma" w:cs="Tahoma"/>
      <w:lang w:val="fr-FR" w:eastAsia="fr-FR" w:bidi="fr-FR"/>
    </w:rPr>
  </w:style>
  <w:style w:type="paragraph" w:customStyle="1" w:styleId="EC783475777246FC86EBA8E3F953BBDE1">
    <w:name w:val="EC783475777246FC86EBA8E3F953BBDE1"/>
    <w:rsid w:val="00550F72"/>
    <w:pPr>
      <w:spacing w:after="0" w:line="240" w:lineRule="auto"/>
      <w:jc w:val="both"/>
    </w:pPr>
    <w:rPr>
      <w:rFonts w:ascii="Tahoma" w:eastAsia="Times New Roman" w:hAnsi="Tahoma" w:cs="Tahoma"/>
      <w:lang w:val="fr-FR" w:eastAsia="fr-FR" w:bidi="fr-FR"/>
    </w:rPr>
  </w:style>
  <w:style w:type="paragraph" w:customStyle="1" w:styleId="C298B0EF0A7E4B64A2C51C6284C4C77B1">
    <w:name w:val="C298B0EF0A7E4B64A2C51C6284C4C77B1"/>
    <w:rsid w:val="00550F72"/>
    <w:pPr>
      <w:spacing w:after="0" w:line="240" w:lineRule="auto"/>
      <w:jc w:val="both"/>
    </w:pPr>
    <w:rPr>
      <w:rFonts w:ascii="Tahoma" w:eastAsia="Times New Roman" w:hAnsi="Tahoma" w:cs="Tahoma"/>
      <w:lang w:val="fr-FR" w:eastAsia="fr-FR" w:bidi="fr-FR"/>
    </w:rPr>
  </w:style>
  <w:style w:type="paragraph" w:customStyle="1" w:styleId="320A8DAD7A6544B8B6DC23DDA14327B81">
    <w:name w:val="320A8DAD7A6544B8B6DC23DDA14327B81"/>
    <w:rsid w:val="00550F72"/>
    <w:pPr>
      <w:spacing w:after="0" w:line="240" w:lineRule="auto"/>
      <w:jc w:val="both"/>
    </w:pPr>
    <w:rPr>
      <w:rFonts w:ascii="Tahoma" w:eastAsia="Times New Roman" w:hAnsi="Tahoma" w:cs="Tahoma"/>
      <w:lang w:val="fr-FR" w:eastAsia="fr-FR" w:bidi="fr-FR"/>
    </w:rPr>
  </w:style>
  <w:style w:type="paragraph" w:customStyle="1" w:styleId="5EDB57707B1843D184F52BCD3762BEC41">
    <w:name w:val="5EDB57707B1843D184F52BCD3762BEC41"/>
    <w:rsid w:val="00550F72"/>
    <w:pPr>
      <w:spacing w:after="0" w:line="240" w:lineRule="auto"/>
      <w:jc w:val="both"/>
    </w:pPr>
    <w:rPr>
      <w:rFonts w:ascii="Tahoma" w:eastAsia="Times New Roman" w:hAnsi="Tahoma" w:cs="Tahoma"/>
      <w:lang w:val="fr-FR" w:eastAsia="fr-FR" w:bidi="fr-FR"/>
    </w:rPr>
  </w:style>
  <w:style w:type="paragraph" w:customStyle="1" w:styleId="F6ECF15BC864423CAFC31CCD30E6C55B1">
    <w:name w:val="F6ECF15BC864423CAFC31CCD30E6C55B1"/>
    <w:rsid w:val="00550F72"/>
    <w:pPr>
      <w:spacing w:after="0" w:line="240" w:lineRule="auto"/>
      <w:jc w:val="both"/>
    </w:pPr>
    <w:rPr>
      <w:rFonts w:ascii="Tahoma" w:eastAsia="Times New Roman" w:hAnsi="Tahoma" w:cs="Tahoma"/>
      <w:lang w:val="fr-FR" w:eastAsia="fr-FR" w:bidi="fr-FR"/>
    </w:rPr>
  </w:style>
  <w:style w:type="paragraph" w:customStyle="1" w:styleId="BE596D8DD7EE49AD8787943F8588FB2F9">
    <w:name w:val="BE596D8DD7EE49AD8787943F8588FB2F9"/>
    <w:rsid w:val="00550F72"/>
    <w:pPr>
      <w:spacing w:after="0" w:line="240" w:lineRule="auto"/>
      <w:jc w:val="both"/>
    </w:pPr>
    <w:rPr>
      <w:rFonts w:ascii="Tahoma" w:eastAsia="Times New Roman" w:hAnsi="Tahoma" w:cs="Tahoma"/>
      <w:lang w:val="fr-FR" w:eastAsia="fr-FR" w:bidi="fr-FR"/>
    </w:rPr>
  </w:style>
  <w:style w:type="paragraph" w:customStyle="1" w:styleId="A9CE8FC0683749E1BCF831C10880964A7">
    <w:name w:val="A9CE8FC0683749E1BCF831C10880964A7"/>
    <w:rsid w:val="00550F72"/>
    <w:pPr>
      <w:spacing w:after="0" w:line="240" w:lineRule="auto"/>
      <w:jc w:val="both"/>
    </w:pPr>
    <w:rPr>
      <w:rFonts w:ascii="Tahoma" w:eastAsia="Times New Roman" w:hAnsi="Tahoma" w:cs="Tahoma"/>
      <w:lang w:val="fr-FR" w:eastAsia="fr-FR" w:bidi="fr-FR"/>
    </w:rPr>
  </w:style>
  <w:style w:type="paragraph" w:customStyle="1" w:styleId="7DA7FBF10BB9457790DC67ECF2972CCB9">
    <w:name w:val="7DA7FBF10BB9457790DC67ECF2972CCB9"/>
    <w:rsid w:val="00550F72"/>
    <w:pPr>
      <w:spacing w:after="0" w:line="240" w:lineRule="auto"/>
      <w:jc w:val="both"/>
    </w:pPr>
    <w:rPr>
      <w:rFonts w:ascii="Tahoma" w:eastAsia="Times New Roman" w:hAnsi="Tahoma" w:cs="Tahoma"/>
      <w:lang w:val="fr-FR" w:eastAsia="fr-FR" w:bidi="fr-FR"/>
    </w:rPr>
  </w:style>
  <w:style w:type="paragraph" w:customStyle="1" w:styleId="5C65F97094FC45B3A6DAAA4832206D689">
    <w:name w:val="5C65F97094FC45B3A6DAAA4832206D689"/>
    <w:rsid w:val="00550F72"/>
    <w:pPr>
      <w:spacing w:after="0" w:line="240" w:lineRule="auto"/>
      <w:jc w:val="both"/>
    </w:pPr>
    <w:rPr>
      <w:rFonts w:ascii="Tahoma" w:eastAsia="Times New Roman" w:hAnsi="Tahoma" w:cs="Tahoma"/>
      <w:lang w:val="fr-FR" w:eastAsia="fr-FR" w:bidi="fr-FR"/>
    </w:rPr>
  </w:style>
  <w:style w:type="paragraph" w:customStyle="1" w:styleId="F965D9BC46C341789470397B1C8A728B9">
    <w:name w:val="F965D9BC46C341789470397B1C8A728B9"/>
    <w:rsid w:val="00550F72"/>
    <w:pPr>
      <w:spacing w:after="0" w:line="240" w:lineRule="auto"/>
      <w:jc w:val="both"/>
    </w:pPr>
    <w:rPr>
      <w:rFonts w:ascii="Tahoma" w:eastAsia="Times New Roman" w:hAnsi="Tahoma" w:cs="Tahoma"/>
      <w:lang w:val="fr-FR" w:eastAsia="fr-FR" w:bidi="fr-FR"/>
    </w:rPr>
  </w:style>
  <w:style w:type="paragraph" w:customStyle="1" w:styleId="07759E0312F44BB0A2223399A3AD42929">
    <w:name w:val="07759E0312F44BB0A2223399A3AD42929"/>
    <w:rsid w:val="00550F72"/>
    <w:pPr>
      <w:spacing w:after="0" w:line="240" w:lineRule="auto"/>
      <w:jc w:val="both"/>
    </w:pPr>
    <w:rPr>
      <w:rFonts w:ascii="Tahoma" w:eastAsia="Times New Roman" w:hAnsi="Tahoma" w:cs="Tahoma"/>
      <w:lang w:val="fr-FR" w:eastAsia="fr-FR" w:bidi="fr-FR"/>
    </w:rPr>
  </w:style>
  <w:style w:type="paragraph" w:customStyle="1" w:styleId="02681B5C1FE1421A8B66370771FF7CFB9">
    <w:name w:val="02681B5C1FE1421A8B66370771FF7CFB9"/>
    <w:rsid w:val="00550F72"/>
    <w:pPr>
      <w:spacing w:after="0" w:line="240" w:lineRule="auto"/>
      <w:jc w:val="both"/>
    </w:pPr>
    <w:rPr>
      <w:rFonts w:ascii="Tahoma" w:eastAsia="Times New Roman" w:hAnsi="Tahoma" w:cs="Tahoma"/>
      <w:lang w:val="fr-FR" w:eastAsia="fr-FR" w:bidi="fr-FR"/>
    </w:rPr>
  </w:style>
  <w:style w:type="paragraph" w:customStyle="1" w:styleId="B60CC45F783F4D66BF0162FFD6F5E8129">
    <w:name w:val="B60CC45F783F4D66BF0162FFD6F5E8129"/>
    <w:rsid w:val="00550F72"/>
    <w:pPr>
      <w:spacing w:after="0" w:line="240" w:lineRule="auto"/>
      <w:jc w:val="both"/>
    </w:pPr>
    <w:rPr>
      <w:rFonts w:ascii="Tahoma" w:eastAsia="Times New Roman" w:hAnsi="Tahoma" w:cs="Tahoma"/>
      <w:lang w:val="fr-FR" w:eastAsia="fr-FR" w:bidi="fr-FR"/>
    </w:rPr>
  </w:style>
  <w:style w:type="paragraph" w:customStyle="1" w:styleId="C8925203118048399E5E9C21EB8391E59">
    <w:name w:val="C8925203118048399E5E9C21EB8391E59"/>
    <w:rsid w:val="00550F72"/>
    <w:pPr>
      <w:spacing w:after="0" w:line="240" w:lineRule="auto"/>
      <w:jc w:val="both"/>
    </w:pPr>
    <w:rPr>
      <w:rFonts w:ascii="Tahoma" w:eastAsia="Times New Roman" w:hAnsi="Tahoma" w:cs="Tahoma"/>
      <w:lang w:val="fr-FR" w:eastAsia="fr-FR" w:bidi="fr-FR"/>
    </w:rPr>
  </w:style>
  <w:style w:type="paragraph" w:customStyle="1" w:styleId="27030BBB7F5843D1AF6D33E74170B7A29">
    <w:name w:val="27030BBB7F5843D1AF6D33E74170B7A29"/>
    <w:rsid w:val="00550F72"/>
    <w:pPr>
      <w:spacing w:after="0" w:line="240" w:lineRule="auto"/>
      <w:jc w:val="both"/>
    </w:pPr>
    <w:rPr>
      <w:rFonts w:ascii="Tahoma" w:eastAsia="Times New Roman" w:hAnsi="Tahoma" w:cs="Tahoma"/>
      <w:lang w:val="fr-FR" w:eastAsia="fr-FR" w:bidi="fr-FR"/>
    </w:rPr>
  </w:style>
  <w:style w:type="paragraph" w:customStyle="1" w:styleId="79A49E8ECBD8467795A31580D1585A949">
    <w:name w:val="79A49E8ECBD8467795A31580D1585A949"/>
    <w:rsid w:val="00550F72"/>
    <w:pPr>
      <w:spacing w:after="0" w:line="240" w:lineRule="auto"/>
      <w:jc w:val="both"/>
    </w:pPr>
    <w:rPr>
      <w:rFonts w:ascii="Tahoma" w:eastAsia="Times New Roman" w:hAnsi="Tahoma" w:cs="Tahoma"/>
      <w:lang w:val="fr-FR" w:eastAsia="fr-FR" w:bidi="fr-FR"/>
    </w:rPr>
  </w:style>
  <w:style w:type="paragraph" w:customStyle="1" w:styleId="1E94B125908246A39D372DD3B41B36319">
    <w:name w:val="1E94B125908246A39D372DD3B41B36319"/>
    <w:rsid w:val="00550F72"/>
    <w:pPr>
      <w:spacing w:after="0" w:line="240" w:lineRule="auto"/>
      <w:jc w:val="both"/>
    </w:pPr>
    <w:rPr>
      <w:rFonts w:ascii="Tahoma" w:eastAsia="Times New Roman" w:hAnsi="Tahoma" w:cs="Tahoma"/>
      <w:lang w:val="fr-FR" w:eastAsia="fr-FR" w:bidi="fr-FR"/>
    </w:rPr>
  </w:style>
  <w:style w:type="paragraph" w:customStyle="1" w:styleId="535296DB6F3D4D9DB568435D83BAD10D9">
    <w:name w:val="535296DB6F3D4D9DB568435D83BAD10D9"/>
    <w:rsid w:val="00550F72"/>
    <w:pPr>
      <w:spacing w:after="0" w:line="240" w:lineRule="auto"/>
      <w:jc w:val="both"/>
    </w:pPr>
    <w:rPr>
      <w:rFonts w:ascii="Tahoma" w:eastAsia="Times New Roman" w:hAnsi="Tahoma" w:cs="Tahoma"/>
      <w:lang w:val="fr-FR" w:eastAsia="fr-FR" w:bidi="fr-F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CD54AB-EB0B-4ED7-A2A4-FC86080F3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Travel request form.dot</Template>
  <TotalTime>0</TotalTime>
  <Pages>5</Pages>
  <Words>984</Words>
  <Characters>5413</Characters>
  <Application>Microsoft Office Word</Application>
  <DocSecurity>0</DocSecurity>
  <Lines>45</Lines>
  <Paragraphs>12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[Nom de l'agence de voyage] </vt:lpstr>
    </vt:vector>
  </TitlesOfParts>
  <Company>Microsoft Corporation</Company>
  <LinksUpToDate>false</LinksUpToDate>
  <CharactersWithSpaces>6385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Federico</dc:creator>
  <cp:lastModifiedBy>Silva Muller</cp:lastModifiedBy>
  <cp:revision>2</cp:revision>
  <cp:lastPrinted>2020-01-20T14:17:00Z</cp:lastPrinted>
  <dcterms:created xsi:type="dcterms:W3CDTF">2020-01-28T16:17:00Z</dcterms:created>
  <dcterms:modified xsi:type="dcterms:W3CDTF">2020-01-28T16:17:00Z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TC060883541036</vt:lpwstr>
  </property>
</Properties>
</file>